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6095"/>
        <w:gridCol w:w="1985"/>
      </w:tblGrid>
      <w:tr w:rsidR="0009376A" w14:paraId="049FF89D" w14:textId="77777777" w:rsidTr="006B1E2A">
        <w:trPr>
          <w:trHeight w:val="168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9E05" w14:textId="77777777" w:rsidR="0009376A" w:rsidRDefault="0009376A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sz w:val="22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01E3A1AA" wp14:editId="14BD9D33">
                  <wp:simplePos x="0" y="0"/>
                  <wp:positionH relativeFrom="column">
                    <wp:posOffset>19989</wp:posOffset>
                  </wp:positionH>
                  <wp:positionV relativeFrom="paragraph">
                    <wp:posOffset>76835</wp:posOffset>
                  </wp:positionV>
                  <wp:extent cx="885825" cy="885825"/>
                  <wp:effectExtent l="0" t="0" r="9525" b="9525"/>
                  <wp:wrapNone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EB93" w14:textId="77777777" w:rsidR="0009376A" w:rsidRPr="00E60EC4" w:rsidRDefault="0009376A" w:rsidP="00E60E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tr-TR"/>
              </w:rPr>
            </w:pPr>
            <w:r w:rsidRPr="00E60EC4">
              <w:rPr>
                <w:rFonts w:eastAsia="Times New Roman" w:cs="Times New Roman"/>
                <w:b/>
                <w:bCs/>
                <w:szCs w:val="24"/>
                <w:lang w:eastAsia="tr-TR"/>
              </w:rPr>
              <w:t>BANDIRMA ONYEDİ EYLÜL ÜNİVERSİTESİ</w:t>
            </w:r>
          </w:p>
          <w:p w14:paraId="23F0445D" w14:textId="4AB6650D" w:rsidR="0009376A" w:rsidRPr="00E60EC4" w:rsidRDefault="0009376A" w:rsidP="00E60E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tr-TR"/>
              </w:rPr>
            </w:pPr>
            <w:r w:rsidRPr="00E60EC4">
              <w:rPr>
                <w:rFonts w:eastAsia="Times New Roman" w:cs="Times New Roman"/>
                <w:b/>
                <w:bCs/>
                <w:szCs w:val="24"/>
                <w:lang w:eastAsia="tr-TR"/>
              </w:rPr>
              <w:t>S</w:t>
            </w:r>
            <w:r w:rsidR="002039B9" w:rsidRPr="00E60EC4">
              <w:rPr>
                <w:rFonts w:eastAsia="Times New Roman" w:cs="Times New Roman"/>
                <w:b/>
                <w:bCs/>
                <w:szCs w:val="24"/>
                <w:lang w:eastAsia="tr-TR"/>
              </w:rPr>
              <w:t>OSYAL</w:t>
            </w:r>
            <w:r w:rsidRPr="00E60EC4">
              <w:rPr>
                <w:rFonts w:eastAsia="Times New Roman" w:cs="Times New Roman"/>
                <w:b/>
                <w:bCs/>
                <w:szCs w:val="24"/>
                <w:lang w:eastAsia="tr-TR"/>
              </w:rPr>
              <w:t xml:space="preserve"> BİLİMLER ENSTİTÜSÜ</w:t>
            </w:r>
          </w:p>
          <w:p w14:paraId="047F2D80" w14:textId="77777777" w:rsidR="0009376A" w:rsidRPr="00E60EC4" w:rsidRDefault="0009376A" w:rsidP="00E60EC4">
            <w:pPr>
              <w:tabs>
                <w:tab w:val="left" w:pos="709"/>
                <w:tab w:val="left" w:pos="1418"/>
                <w:tab w:val="left" w:pos="2127"/>
                <w:tab w:val="left" w:pos="4536"/>
              </w:tabs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60EC4">
              <w:rPr>
                <w:rFonts w:cs="Times New Roman"/>
                <w:b/>
                <w:szCs w:val="24"/>
              </w:rPr>
              <w:t>TEZ ONAY FORMU</w:t>
            </w:r>
          </w:p>
          <w:p w14:paraId="537B7515" w14:textId="3A769942" w:rsidR="001040A8" w:rsidRDefault="001040A8" w:rsidP="00E60EC4">
            <w:pPr>
              <w:tabs>
                <w:tab w:val="left" w:pos="709"/>
                <w:tab w:val="left" w:pos="1418"/>
                <w:tab w:val="left" w:pos="2127"/>
                <w:tab w:val="left" w:pos="4536"/>
              </w:tabs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838A" w14:textId="77777777" w:rsidR="0009376A" w:rsidRPr="0016034F" w:rsidRDefault="0009376A">
            <w:pPr>
              <w:rPr>
                <w:rFonts w:asciiTheme="minorHAnsi" w:hAnsiTheme="minorHAnsi"/>
                <w:bCs/>
                <w:sz w:val="22"/>
              </w:rPr>
            </w:pPr>
            <w:r w:rsidRPr="0016034F">
              <w:rPr>
                <w:bCs/>
                <w:sz w:val="22"/>
              </w:rPr>
              <w:t xml:space="preserve">Dök. No: </w:t>
            </w:r>
          </w:p>
          <w:p w14:paraId="4C8E27F6" w14:textId="77777777" w:rsidR="0009376A" w:rsidRDefault="0009376A">
            <w:pPr>
              <w:rPr>
                <w:sz w:val="20"/>
                <w:szCs w:val="20"/>
              </w:rPr>
            </w:pPr>
            <w:r w:rsidRPr="0016034F">
              <w:rPr>
                <w:bCs/>
                <w:sz w:val="22"/>
              </w:rPr>
              <w:t>Sayfa No:1/1</w:t>
            </w:r>
          </w:p>
        </w:tc>
      </w:tr>
    </w:tbl>
    <w:p w14:paraId="08115643" w14:textId="77777777" w:rsidR="00097AEE" w:rsidRDefault="00097AEE" w:rsidP="00097AEE">
      <w:pPr>
        <w:pStyle w:val="TezMetni10aralkl"/>
        <w:rPr>
          <w:lang w:val="tr-TR"/>
        </w:rPr>
      </w:pPr>
    </w:p>
    <w:p w14:paraId="1C26F6CC" w14:textId="3118507A" w:rsidR="004574B0" w:rsidRDefault="004574B0" w:rsidP="002039B9">
      <w:pPr>
        <w:pStyle w:val="TezMetni10aralkl"/>
        <w:spacing w:line="360" w:lineRule="auto"/>
        <w:rPr>
          <w:lang w:val="tr-TR"/>
        </w:rPr>
      </w:pPr>
    </w:p>
    <w:p w14:paraId="0CD42F8A" w14:textId="77777777" w:rsidR="002039B9" w:rsidRDefault="002039B9" w:rsidP="002039B9">
      <w:pPr>
        <w:pStyle w:val="TezMetni10aralkl"/>
        <w:spacing w:line="360" w:lineRule="auto"/>
        <w:rPr>
          <w:lang w:val="tr-TR"/>
        </w:rPr>
      </w:pPr>
    </w:p>
    <w:p w14:paraId="7888F640" w14:textId="564A502A" w:rsidR="002039B9" w:rsidRPr="002039B9" w:rsidRDefault="002039B9" w:rsidP="002039B9">
      <w:pPr>
        <w:spacing w:after="0"/>
        <w:rPr>
          <w:rFonts w:cs="Times New Roman"/>
        </w:rPr>
      </w:pPr>
      <w:r w:rsidRPr="002039B9">
        <w:rPr>
          <w:rFonts w:eastAsia="Times New Roman" w:cs="Times New Roman"/>
          <w:szCs w:val="20"/>
        </w:rPr>
        <w:t>……</w:t>
      </w:r>
      <w:proofErr w:type="gramStart"/>
      <w:r w:rsidRPr="002039B9">
        <w:rPr>
          <w:rFonts w:eastAsia="Times New Roman" w:cs="Times New Roman"/>
          <w:szCs w:val="20"/>
        </w:rPr>
        <w:t>…….</w:t>
      </w:r>
      <w:proofErr w:type="gramEnd"/>
      <w:r w:rsidRPr="002039B9">
        <w:rPr>
          <w:rFonts w:eastAsia="Times New Roman" w:cs="Times New Roman"/>
          <w:szCs w:val="20"/>
        </w:rPr>
        <w:t>.tarafından hazırlanan “</w:t>
      </w:r>
      <w:r w:rsidRPr="002039B9">
        <w:rPr>
          <w:rFonts w:eastAsia="Times New Roman" w:cs="Times New Roman"/>
          <w:b/>
          <w:szCs w:val="20"/>
        </w:rPr>
        <w:t>Tez Adı Koyu Harflerle Yazılacaktır</w:t>
      </w:r>
      <w:r w:rsidRPr="002039B9">
        <w:rPr>
          <w:rFonts w:eastAsia="Times New Roman" w:cs="Times New Roman"/>
          <w:szCs w:val="24"/>
        </w:rPr>
        <w:t>”</w:t>
      </w:r>
      <w:r w:rsidRPr="002039B9">
        <w:rPr>
          <w:rFonts w:eastAsia="Times New Roman" w:cs="Times New Roman"/>
          <w:b/>
          <w:szCs w:val="24"/>
        </w:rPr>
        <w:t xml:space="preserve"> </w:t>
      </w:r>
      <w:r w:rsidRPr="002039B9">
        <w:rPr>
          <w:rFonts w:eastAsia="Times New Roman" w:cs="Times New Roman"/>
          <w:szCs w:val="20"/>
        </w:rPr>
        <w:t xml:space="preserve">adlı tez çalışması </w:t>
      </w:r>
      <w:sdt>
        <w:sdtPr>
          <w:id w:val="740371554"/>
          <w:placeholder>
            <w:docPart w:val="C2F5ABCCD1DE4B198D1661D6B2EA925D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4574B0">
            <w:rPr>
              <w:rStyle w:val="YerTutucuMetni"/>
            </w:rPr>
            <w:t>Tarih girmek için burayı tıklatın.</w:t>
          </w:r>
        </w:sdtContent>
      </w:sdt>
      <w:r w:rsidRPr="002039B9">
        <w:rPr>
          <w:rFonts w:eastAsia="Times New Roman" w:cs="Times New Roman"/>
          <w:szCs w:val="20"/>
        </w:rPr>
        <w:t xml:space="preserve"> tarihinde yapılan sınavla aşağıdaki jüri tarafından oybirliği/oyçokluğu ile Bandırma </w:t>
      </w:r>
      <w:proofErr w:type="spellStart"/>
      <w:r w:rsidRPr="002039B9">
        <w:rPr>
          <w:rFonts w:eastAsia="Times New Roman" w:cs="Times New Roman"/>
          <w:szCs w:val="20"/>
        </w:rPr>
        <w:t>Onyedi</w:t>
      </w:r>
      <w:proofErr w:type="spellEnd"/>
      <w:r w:rsidRPr="002039B9">
        <w:rPr>
          <w:rFonts w:eastAsia="Times New Roman" w:cs="Times New Roman"/>
          <w:szCs w:val="20"/>
        </w:rPr>
        <w:t xml:space="preserve"> Eylül Üniversitesi </w:t>
      </w:r>
      <w:r>
        <w:rPr>
          <w:rFonts w:eastAsia="Times New Roman" w:cs="Times New Roman"/>
          <w:szCs w:val="20"/>
        </w:rPr>
        <w:t xml:space="preserve">Sosyal </w:t>
      </w:r>
      <w:r w:rsidRPr="002039B9">
        <w:rPr>
          <w:rFonts w:eastAsia="Times New Roman" w:cs="Times New Roman"/>
          <w:szCs w:val="20"/>
        </w:rPr>
        <w:t xml:space="preserve">Bilimler Enstitüsü  </w:t>
      </w:r>
      <w:sdt>
        <w:sdtPr>
          <w:rPr>
            <w:rFonts w:eastAsia="Times New Roman" w:cs="Times New Roman"/>
            <w:szCs w:val="20"/>
          </w:rPr>
          <w:alias w:val="Anabilim Dalını Yazınız"/>
          <w:tag w:val="Anabilim Dalını Yazınız"/>
          <w:id w:val="274075661"/>
          <w:placeholder>
            <w:docPart w:val="EE6C140D148148B8B03F94D7E1A0743D"/>
          </w:placeholder>
          <w:showingPlcHdr/>
        </w:sdtPr>
        <w:sdtEndPr/>
        <w:sdtContent>
          <w:r w:rsidR="00681870" w:rsidRPr="00BA22A6">
            <w:rPr>
              <w:rStyle w:val="YerTutucuMetni"/>
            </w:rPr>
            <w:t>Metin girmek için burayı tıklatın.</w:t>
          </w:r>
        </w:sdtContent>
      </w:sdt>
      <w:r>
        <w:rPr>
          <w:rFonts w:cs="Times New Roman"/>
        </w:rPr>
        <w:t xml:space="preserve">, </w:t>
      </w:r>
      <w:sdt>
        <w:sdtPr>
          <w:rPr>
            <w:rFonts w:cs="Times New Roman"/>
          </w:rPr>
          <w:alias w:val="Program Adını Yazınız"/>
          <w:tag w:val="Program Adını Yazınız"/>
          <w:id w:val="564535541"/>
          <w:placeholder>
            <w:docPart w:val="80CDE55D3E594078880C918AE44C9268"/>
          </w:placeholder>
          <w:showingPlcHdr/>
        </w:sdtPr>
        <w:sdtEndPr/>
        <w:sdtContent>
          <w:r w:rsidR="00681870" w:rsidRPr="00BA22A6">
            <w:rPr>
              <w:rStyle w:val="YerTutucuMetni"/>
            </w:rPr>
            <w:t>Metin girmek için burayı tıklatın.</w:t>
          </w:r>
        </w:sdtContent>
      </w:sdt>
      <w:r>
        <w:rPr>
          <w:rFonts w:cs="Times New Roman"/>
        </w:rPr>
        <w:t>,’</w:t>
      </w:r>
      <w:proofErr w:type="spellStart"/>
      <w:r>
        <w:rPr>
          <w:rFonts w:cs="Times New Roman"/>
        </w:rPr>
        <w:t>nda</w:t>
      </w:r>
      <w:proofErr w:type="spellEnd"/>
      <w:r w:rsidRPr="002039B9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 xml:space="preserve">Yüksek Lisans Tezi </w:t>
      </w:r>
      <w:r w:rsidRPr="002039B9">
        <w:rPr>
          <w:rFonts w:eastAsia="Times New Roman" w:cs="Times New Roman"/>
          <w:szCs w:val="20"/>
        </w:rPr>
        <w:t>olarak kabul edilmiştir.</w:t>
      </w:r>
    </w:p>
    <w:p w14:paraId="51E3A8B4" w14:textId="25CBE293" w:rsidR="002039B9" w:rsidRDefault="002039B9" w:rsidP="002039B9">
      <w:pPr>
        <w:pStyle w:val="TezMetni10aralkl"/>
        <w:spacing w:line="360" w:lineRule="auto"/>
        <w:rPr>
          <w:lang w:val="tr-TR"/>
        </w:rPr>
      </w:pPr>
    </w:p>
    <w:p w14:paraId="19BFEB6F" w14:textId="72B7C67B" w:rsidR="002039B9" w:rsidRDefault="002039B9" w:rsidP="00097AEE">
      <w:pPr>
        <w:pStyle w:val="TezMetni10aralkl"/>
        <w:rPr>
          <w:lang w:val="tr-TR"/>
        </w:rPr>
      </w:pPr>
    </w:p>
    <w:p w14:paraId="0F464FA0" w14:textId="77777777" w:rsidR="002039B9" w:rsidRDefault="002039B9" w:rsidP="00097AEE">
      <w:pPr>
        <w:pStyle w:val="TezMetni10aralkl"/>
        <w:rPr>
          <w:lang w:val="tr-TR"/>
        </w:rPr>
      </w:pPr>
    </w:p>
    <w:p w14:paraId="0A009D9C" w14:textId="77777777" w:rsidR="006C2881" w:rsidRDefault="006C2881" w:rsidP="00097AEE">
      <w:pPr>
        <w:pStyle w:val="TezMetni10aralkl"/>
      </w:pPr>
    </w:p>
    <w:p w14:paraId="54AB0EC3" w14:textId="77777777" w:rsidR="006C2881" w:rsidRDefault="006C2881" w:rsidP="00097AEE">
      <w:pPr>
        <w:pStyle w:val="TezMetni10aralkl"/>
      </w:pPr>
    </w:p>
    <w:p w14:paraId="4162254F" w14:textId="77777777" w:rsidR="00097AEE" w:rsidRDefault="00332CC2" w:rsidP="00A66760">
      <w:pPr>
        <w:pStyle w:val="TezMetni10aralkl"/>
        <w:jc w:val="center"/>
        <w:rPr>
          <w:u w:val="single"/>
        </w:rPr>
      </w:pPr>
      <w:r>
        <w:rPr>
          <w:u w:val="single"/>
        </w:rPr>
        <w:t>TEZ JÜRİSİ</w:t>
      </w:r>
    </w:p>
    <w:p w14:paraId="6D3E12B3" w14:textId="77777777" w:rsidR="00097AEE" w:rsidRDefault="00097AEE" w:rsidP="00097AEE">
      <w:pPr>
        <w:pStyle w:val="TezMetni10aralkl"/>
        <w:rPr>
          <w:lang w:val="tr-TR"/>
        </w:rPr>
      </w:pPr>
    </w:p>
    <w:p w14:paraId="67DFDDDF" w14:textId="2DDE474E" w:rsidR="002963D3" w:rsidRDefault="002963D3" w:rsidP="00097AEE">
      <w:pPr>
        <w:pStyle w:val="TezMetni10aralkl"/>
        <w:rPr>
          <w:lang w:val="tr-TR"/>
        </w:rPr>
      </w:pPr>
    </w:p>
    <w:p w14:paraId="43624F41" w14:textId="77777777" w:rsidR="002039B9" w:rsidRDefault="002039B9" w:rsidP="00097AEE">
      <w:pPr>
        <w:pStyle w:val="TezMetni10aralkl"/>
        <w:rPr>
          <w:lang w:val="tr-TR"/>
        </w:rPr>
      </w:pPr>
    </w:p>
    <w:p w14:paraId="124FAB27" w14:textId="77777777" w:rsidR="002963D3" w:rsidRDefault="002963D3" w:rsidP="00097AEE">
      <w:pPr>
        <w:pStyle w:val="TezMetni10aralkl"/>
        <w:rPr>
          <w:lang w:val="tr-TR"/>
        </w:rPr>
      </w:pPr>
    </w:p>
    <w:p w14:paraId="1565AEC5" w14:textId="77777777" w:rsidR="00514F58" w:rsidRDefault="00514F58" w:rsidP="00097AEE">
      <w:pPr>
        <w:pStyle w:val="TezMetni10aralkl"/>
        <w:rPr>
          <w:lang w:val="tr-TR"/>
        </w:rPr>
      </w:pPr>
    </w:p>
    <w:p w14:paraId="78EE667F" w14:textId="77777777" w:rsidR="0025370C" w:rsidRDefault="0025370C" w:rsidP="0025370C">
      <w:pPr>
        <w:pStyle w:val="TezMetni10aralkl"/>
        <w:jc w:val="center"/>
        <w:rPr>
          <w:lang w:val="tr-TR"/>
        </w:rPr>
      </w:pP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1770960910"/>
          <w:placeholder>
            <w:docPart w:val="3DEA7DBCDA6048489448C3851075611A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1015154862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1015154862"/>
        </w:sdtContent>
      </w:sdt>
      <w:r w:rsidRPr="008064E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Danışmanın Adı ve Soyadı "/>
          <w:tag w:val="Danışmanın Adı ve Soyadı "/>
          <w:id w:val="1281678372"/>
          <w:placeholder>
            <w:docPart w:val="913384C171F343A08EFFD9EC9D7EFE4C"/>
          </w:placeholder>
          <w:showingPlcHdr/>
        </w:sdtPr>
        <w:sdtEndPr/>
        <w:sdtContent>
          <w:permStart w:id="1265517437" w:edGrp="everyone"/>
          <w:r w:rsidRPr="008064E7">
            <w:rPr>
              <w:rStyle w:val="YerTutucuMetni"/>
              <w:sz w:val="22"/>
              <w:szCs w:val="22"/>
            </w:rPr>
            <w:t>Metin girmek için burayı tıklatın.</w:t>
          </w:r>
          <w:permEnd w:id="1265517437"/>
        </w:sdtContent>
      </w:sdt>
    </w:p>
    <w:p w14:paraId="6CDF1969" w14:textId="77777777" w:rsidR="0025370C" w:rsidRDefault="004D5ECE" w:rsidP="0025370C">
      <w:pPr>
        <w:pStyle w:val="TezMetni10aralkl"/>
        <w:jc w:val="center"/>
        <w:rPr>
          <w:lang w:val="tr-TR"/>
        </w:rPr>
      </w:pPr>
      <w:r>
        <w:rPr>
          <w:lang w:val="tr-TR"/>
        </w:rPr>
        <w:t>Bandırma On</w:t>
      </w:r>
      <w:r w:rsidR="00C142A8">
        <w:rPr>
          <w:lang w:val="tr-TR"/>
        </w:rPr>
        <w:t>y</w:t>
      </w:r>
      <w:r>
        <w:rPr>
          <w:lang w:val="tr-TR"/>
        </w:rPr>
        <w:t>edi Eylül Üniversitesi</w:t>
      </w:r>
    </w:p>
    <w:p w14:paraId="45DEB3FA" w14:textId="77777777" w:rsidR="0025370C" w:rsidRDefault="0025370C" w:rsidP="00097AEE">
      <w:pPr>
        <w:pStyle w:val="TezMetni10aralkl"/>
        <w:rPr>
          <w:lang w:val="tr-TR"/>
        </w:rPr>
      </w:pPr>
    </w:p>
    <w:p w14:paraId="0BAB47C7" w14:textId="77777777" w:rsidR="0025370C" w:rsidRDefault="0025370C" w:rsidP="00097AEE">
      <w:pPr>
        <w:pStyle w:val="TezMetni10aralkl"/>
        <w:rPr>
          <w:lang w:val="tr-TR"/>
        </w:rPr>
      </w:pPr>
    </w:p>
    <w:p w14:paraId="44ED5B7C" w14:textId="43308518" w:rsidR="0025370C" w:rsidRDefault="0025370C" w:rsidP="00097AEE">
      <w:pPr>
        <w:pStyle w:val="TezMetni10aralkl"/>
        <w:rPr>
          <w:lang w:val="tr-TR"/>
        </w:rPr>
      </w:pPr>
    </w:p>
    <w:p w14:paraId="376EB9E5" w14:textId="77777777" w:rsidR="002039B9" w:rsidRDefault="002039B9" w:rsidP="00097AEE">
      <w:pPr>
        <w:pStyle w:val="TezMetni10aralkl"/>
        <w:rPr>
          <w:lang w:val="tr-TR"/>
        </w:rPr>
      </w:pPr>
    </w:p>
    <w:p w14:paraId="60DB74BE" w14:textId="77777777" w:rsidR="0025370C" w:rsidRDefault="0025370C" w:rsidP="00097AEE">
      <w:pPr>
        <w:pStyle w:val="TezMetni10aralkl"/>
        <w:rPr>
          <w:lang w:val="tr-TR"/>
        </w:rPr>
      </w:pPr>
    </w:p>
    <w:p w14:paraId="5E1A8EEA" w14:textId="77777777" w:rsidR="002C435A" w:rsidRDefault="002C435A" w:rsidP="00097AEE">
      <w:pPr>
        <w:pStyle w:val="TezMetni10aralkl"/>
        <w:rPr>
          <w:lang w:val="tr-TR"/>
        </w:rPr>
      </w:pPr>
    </w:p>
    <w:p w14:paraId="3BE98472" w14:textId="77777777" w:rsidR="002C435A" w:rsidRDefault="002C435A" w:rsidP="002C435A">
      <w:pPr>
        <w:pStyle w:val="TezMetni10aralkl"/>
      </w:pP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1690330153"/>
          <w:placeholder>
            <w:docPart w:val="DE1C11E18F9A49719122FF704C2BF4BB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2145074613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2145074613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-761830766"/>
          <w:placeholder>
            <w:docPart w:val="5B34060982414FF5976710E9F4E559B9"/>
          </w:placeholder>
          <w:showingPlcHdr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  <w:r w:rsidR="00097AEE">
        <w:rPr>
          <w:lang w:val="tr-TR"/>
        </w:rPr>
        <w:tab/>
      </w:r>
      <w:r w:rsidR="00097AEE">
        <w:rPr>
          <w:lang w:val="tr-TR"/>
        </w:rPr>
        <w:tab/>
      </w: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346529949"/>
          <w:placeholder>
            <w:docPart w:val="11F19A73F0414D0BA7BCC4D2A481DA58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96686869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96686869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271747242"/>
          <w:placeholder>
            <w:docPart w:val="EB2E4798BF6E482A9CC3F20283894E83"/>
          </w:placeholder>
          <w:showingPlcHdr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</w:p>
    <w:p w14:paraId="088AD04D" w14:textId="62F83DA7" w:rsidR="002C435A" w:rsidRDefault="004D5ECE" w:rsidP="002C435A">
      <w:pPr>
        <w:pStyle w:val="TezMetni10aralkl"/>
      </w:pPr>
      <w:r>
        <w:t xml:space="preserve">     Bandırma On</w:t>
      </w:r>
      <w:r w:rsidR="00C142A8">
        <w:t>y</w:t>
      </w:r>
      <w:r w:rsidRPr="004D5ECE">
        <w:t>edi Eylül Üniversitesi</w:t>
      </w:r>
      <w:r>
        <w:tab/>
        <w:t xml:space="preserve">                </w:t>
      </w:r>
      <w:r w:rsidR="002039B9">
        <w:t xml:space="preserve">                 </w:t>
      </w:r>
      <w:r>
        <w:t xml:space="preserve"> </w:t>
      </w:r>
      <w:r w:rsidR="002039B9">
        <w:t xml:space="preserve">Üniversite/ Fakülte </w:t>
      </w:r>
    </w:p>
    <w:p w14:paraId="5065C701" w14:textId="77777777" w:rsidR="002C435A" w:rsidRDefault="002C435A" w:rsidP="002C435A">
      <w:pPr>
        <w:pStyle w:val="TezMetni10aralkl"/>
      </w:pPr>
    </w:p>
    <w:p w14:paraId="6B905192" w14:textId="77777777" w:rsidR="002C435A" w:rsidRDefault="002C435A" w:rsidP="002C435A">
      <w:pPr>
        <w:pStyle w:val="TezMetni10aralkl"/>
      </w:pPr>
    </w:p>
    <w:p w14:paraId="1A963093" w14:textId="77777777" w:rsidR="002C435A" w:rsidRDefault="002C435A" w:rsidP="002C435A">
      <w:pPr>
        <w:pStyle w:val="TezMetni10aralkl"/>
      </w:pPr>
    </w:p>
    <w:p w14:paraId="0ED2257D" w14:textId="77777777" w:rsidR="002C435A" w:rsidRDefault="002C435A" w:rsidP="002C435A">
      <w:pPr>
        <w:pStyle w:val="TezMetni10aralkl"/>
      </w:pPr>
    </w:p>
    <w:p w14:paraId="2EF4D4B9" w14:textId="77777777" w:rsidR="002C435A" w:rsidRDefault="002C435A" w:rsidP="002C435A">
      <w:pPr>
        <w:pStyle w:val="TezMetni10aralkl"/>
      </w:pPr>
    </w:p>
    <w:p w14:paraId="01918C69" w14:textId="77777777" w:rsidR="002C435A" w:rsidRDefault="002C435A" w:rsidP="002C435A">
      <w:pPr>
        <w:pStyle w:val="TezMetni10aralkl"/>
      </w:pPr>
    </w:p>
    <w:p w14:paraId="47C44B65" w14:textId="77777777" w:rsidR="002C435A" w:rsidRDefault="002C435A" w:rsidP="002C435A">
      <w:pPr>
        <w:pStyle w:val="TezMetni10aralkl"/>
      </w:pPr>
    </w:p>
    <w:sectPr w:rsidR="002C435A" w:rsidSect="00637C7C"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7BC6C" w14:textId="77777777" w:rsidR="00614C2B" w:rsidRDefault="00614C2B" w:rsidP="00DA3BA1">
      <w:pPr>
        <w:spacing w:after="0" w:line="240" w:lineRule="auto"/>
      </w:pPr>
      <w:r>
        <w:separator/>
      </w:r>
    </w:p>
  </w:endnote>
  <w:endnote w:type="continuationSeparator" w:id="0">
    <w:p w14:paraId="167AE6CB" w14:textId="77777777" w:rsidR="00614C2B" w:rsidRDefault="00614C2B" w:rsidP="00DA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CD8BA" w14:textId="77777777" w:rsidR="00614C2B" w:rsidRDefault="00614C2B" w:rsidP="00DA3BA1">
      <w:pPr>
        <w:spacing w:after="0" w:line="240" w:lineRule="auto"/>
      </w:pPr>
      <w:r>
        <w:separator/>
      </w:r>
    </w:p>
  </w:footnote>
  <w:footnote w:type="continuationSeparator" w:id="0">
    <w:p w14:paraId="6FFEB0EA" w14:textId="77777777" w:rsidR="00614C2B" w:rsidRDefault="00614C2B" w:rsidP="00DA3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34F00"/>
    <w:multiLevelType w:val="hybridMultilevel"/>
    <w:tmpl w:val="F9D052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E1621"/>
    <w:multiLevelType w:val="hybridMultilevel"/>
    <w:tmpl w:val="F36ADA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920"/>
    <w:rsid w:val="0000078C"/>
    <w:rsid w:val="000009E9"/>
    <w:rsid w:val="00000F05"/>
    <w:rsid w:val="0000128C"/>
    <w:rsid w:val="00001486"/>
    <w:rsid w:val="00003788"/>
    <w:rsid w:val="00004598"/>
    <w:rsid w:val="00004AA2"/>
    <w:rsid w:val="00004C72"/>
    <w:rsid w:val="00005097"/>
    <w:rsid w:val="00005787"/>
    <w:rsid w:val="000058D7"/>
    <w:rsid w:val="000068B7"/>
    <w:rsid w:val="000068DB"/>
    <w:rsid w:val="00006CEB"/>
    <w:rsid w:val="00007104"/>
    <w:rsid w:val="00007589"/>
    <w:rsid w:val="00007CEA"/>
    <w:rsid w:val="00010105"/>
    <w:rsid w:val="00011DF4"/>
    <w:rsid w:val="0001208A"/>
    <w:rsid w:val="0001235A"/>
    <w:rsid w:val="0001322C"/>
    <w:rsid w:val="0001334E"/>
    <w:rsid w:val="00013842"/>
    <w:rsid w:val="00013CED"/>
    <w:rsid w:val="00015176"/>
    <w:rsid w:val="00015458"/>
    <w:rsid w:val="00022031"/>
    <w:rsid w:val="000229D3"/>
    <w:rsid w:val="00023783"/>
    <w:rsid w:val="00023AC3"/>
    <w:rsid w:val="00025DED"/>
    <w:rsid w:val="00026312"/>
    <w:rsid w:val="000266A3"/>
    <w:rsid w:val="000314F5"/>
    <w:rsid w:val="00031945"/>
    <w:rsid w:val="00031FA5"/>
    <w:rsid w:val="00032D65"/>
    <w:rsid w:val="00033130"/>
    <w:rsid w:val="0003332B"/>
    <w:rsid w:val="000346EF"/>
    <w:rsid w:val="00034833"/>
    <w:rsid w:val="000363A4"/>
    <w:rsid w:val="00036821"/>
    <w:rsid w:val="00036D94"/>
    <w:rsid w:val="0004158B"/>
    <w:rsid w:val="00042C54"/>
    <w:rsid w:val="00043644"/>
    <w:rsid w:val="00043950"/>
    <w:rsid w:val="00043F1B"/>
    <w:rsid w:val="00044431"/>
    <w:rsid w:val="000447A8"/>
    <w:rsid w:val="00044A23"/>
    <w:rsid w:val="00044C85"/>
    <w:rsid w:val="00047BC6"/>
    <w:rsid w:val="0005053B"/>
    <w:rsid w:val="0005085A"/>
    <w:rsid w:val="00052212"/>
    <w:rsid w:val="00052DC8"/>
    <w:rsid w:val="00053B9B"/>
    <w:rsid w:val="00053D00"/>
    <w:rsid w:val="00053D44"/>
    <w:rsid w:val="000544CD"/>
    <w:rsid w:val="00055844"/>
    <w:rsid w:val="00055AE3"/>
    <w:rsid w:val="00055EF3"/>
    <w:rsid w:val="00056C41"/>
    <w:rsid w:val="000571C5"/>
    <w:rsid w:val="00057402"/>
    <w:rsid w:val="00057A91"/>
    <w:rsid w:val="00060247"/>
    <w:rsid w:val="00060383"/>
    <w:rsid w:val="0006183D"/>
    <w:rsid w:val="00061965"/>
    <w:rsid w:val="0006258C"/>
    <w:rsid w:val="00062986"/>
    <w:rsid w:val="000631D1"/>
    <w:rsid w:val="000633B0"/>
    <w:rsid w:val="00063D15"/>
    <w:rsid w:val="00064277"/>
    <w:rsid w:val="000650ED"/>
    <w:rsid w:val="00065202"/>
    <w:rsid w:val="0006578C"/>
    <w:rsid w:val="000661D2"/>
    <w:rsid w:val="00066707"/>
    <w:rsid w:val="00066B8F"/>
    <w:rsid w:val="00066D7A"/>
    <w:rsid w:val="00066FDD"/>
    <w:rsid w:val="0006761C"/>
    <w:rsid w:val="0007238A"/>
    <w:rsid w:val="00073A6D"/>
    <w:rsid w:val="00073BCC"/>
    <w:rsid w:val="00074150"/>
    <w:rsid w:val="000744D9"/>
    <w:rsid w:val="00074681"/>
    <w:rsid w:val="0007568E"/>
    <w:rsid w:val="000762A5"/>
    <w:rsid w:val="0007637F"/>
    <w:rsid w:val="0007660D"/>
    <w:rsid w:val="00076BB0"/>
    <w:rsid w:val="000771A9"/>
    <w:rsid w:val="000778C3"/>
    <w:rsid w:val="00077C0C"/>
    <w:rsid w:val="00080D7F"/>
    <w:rsid w:val="00083F5F"/>
    <w:rsid w:val="00084131"/>
    <w:rsid w:val="00084464"/>
    <w:rsid w:val="00084558"/>
    <w:rsid w:val="00084609"/>
    <w:rsid w:val="000855A9"/>
    <w:rsid w:val="00086447"/>
    <w:rsid w:val="00086551"/>
    <w:rsid w:val="00090563"/>
    <w:rsid w:val="000909D7"/>
    <w:rsid w:val="00090AAE"/>
    <w:rsid w:val="00090B82"/>
    <w:rsid w:val="00090C11"/>
    <w:rsid w:val="00090C55"/>
    <w:rsid w:val="00091082"/>
    <w:rsid w:val="0009187B"/>
    <w:rsid w:val="00091A7E"/>
    <w:rsid w:val="00091C83"/>
    <w:rsid w:val="00092F26"/>
    <w:rsid w:val="0009303E"/>
    <w:rsid w:val="0009376A"/>
    <w:rsid w:val="00093AF2"/>
    <w:rsid w:val="00093CD5"/>
    <w:rsid w:val="0009400E"/>
    <w:rsid w:val="00095103"/>
    <w:rsid w:val="00095254"/>
    <w:rsid w:val="00095A1B"/>
    <w:rsid w:val="00096585"/>
    <w:rsid w:val="00096F40"/>
    <w:rsid w:val="00097169"/>
    <w:rsid w:val="000972B9"/>
    <w:rsid w:val="00097AEE"/>
    <w:rsid w:val="00097C24"/>
    <w:rsid w:val="000A0742"/>
    <w:rsid w:val="000A0FC9"/>
    <w:rsid w:val="000A1A22"/>
    <w:rsid w:val="000A4DB9"/>
    <w:rsid w:val="000A66BC"/>
    <w:rsid w:val="000A6EF8"/>
    <w:rsid w:val="000A7184"/>
    <w:rsid w:val="000A7313"/>
    <w:rsid w:val="000A7AF2"/>
    <w:rsid w:val="000B00F1"/>
    <w:rsid w:val="000B0331"/>
    <w:rsid w:val="000B12C2"/>
    <w:rsid w:val="000B146A"/>
    <w:rsid w:val="000B2B3E"/>
    <w:rsid w:val="000B4A46"/>
    <w:rsid w:val="000B5F51"/>
    <w:rsid w:val="000B63AE"/>
    <w:rsid w:val="000B6556"/>
    <w:rsid w:val="000B677C"/>
    <w:rsid w:val="000B68FF"/>
    <w:rsid w:val="000B7F24"/>
    <w:rsid w:val="000C00B6"/>
    <w:rsid w:val="000C077E"/>
    <w:rsid w:val="000C09CA"/>
    <w:rsid w:val="000C1F32"/>
    <w:rsid w:val="000C1FE8"/>
    <w:rsid w:val="000C21C0"/>
    <w:rsid w:val="000C2ACD"/>
    <w:rsid w:val="000C2B87"/>
    <w:rsid w:val="000C330B"/>
    <w:rsid w:val="000C3CCD"/>
    <w:rsid w:val="000C40C7"/>
    <w:rsid w:val="000C40CE"/>
    <w:rsid w:val="000C538A"/>
    <w:rsid w:val="000C7383"/>
    <w:rsid w:val="000D0779"/>
    <w:rsid w:val="000D1A60"/>
    <w:rsid w:val="000D202F"/>
    <w:rsid w:val="000D21BE"/>
    <w:rsid w:val="000D24B0"/>
    <w:rsid w:val="000D3293"/>
    <w:rsid w:val="000D3550"/>
    <w:rsid w:val="000D39E0"/>
    <w:rsid w:val="000D424E"/>
    <w:rsid w:val="000D6156"/>
    <w:rsid w:val="000E146F"/>
    <w:rsid w:val="000E147D"/>
    <w:rsid w:val="000E2BD2"/>
    <w:rsid w:val="000E2FA7"/>
    <w:rsid w:val="000E3643"/>
    <w:rsid w:val="000E3823"/>
    <w:rsid w:val="000E3F0A"/>
    <w:rsid w:val="000E4BB6"/>
    <w:rsid w:val="000E5324"/>
    <w:rsid w:val="000E5DF5"/>
    <w:rsid w:val="000E63A4"/>
    <w:rsid w:val="000E63F3"/>
    <w:rsid w:val="000E6552"/>
    <w:rsid w:val="000E6CD8"/>
    <w:rsid w:val="000E6D01"/>
    <w:rsid w:val="000E7CB8"/>
    <w:rsid w:val="000F075B"/>
    <w:rsid w:val="000F32F4"/>
    <w:rsid w:val="000F3327"/>
    <w:rsid w:val="000F3758"/>
    <w:rsid w:val="000F4F92"/>
    <w:rsid w:val="000F58AE"/>
    <w:rsid w:val="000F5A18"/>
    <w:rsid w:val="000F61BC"/>
    <w:rsid w:val="000F644F"/>
    <w:rsid w:val="000F692F"/>
    <w:rsid w:val="000F6A1A"/>
    <w:rsid w:val="000F6B4E"/>
    <w:rsid w:val="000F6B55"/>
    <w:rsid w:val="000F7203"/>
    <w:rsid w:val="00100764"/>
    <w:rsid w:val="00100DD6"/>
    <w:rsid w:val="00101F9F"/>
    <w:rsid w:val="001021FB"/>
    <w:rsid w:val="00102AA2"/>
    <w:rsid w:val="00103B2F"/>
    <w:rsid w:val="00103C37"/>
    <w:rsid w:val="001040A8"/>
    <w:rsid w:val="00105BD5"/>
    <w:rsid w:val="00107809"/>
    <w:rsid w:val="00107930"/>
    <w:rsid w:val="0011000A"/>
    <w:rsid w:val="0011044E"/>
    <w:rsid w:val="00110763"/>
    <w:rsid w:val="00114D36"/>
    <w:rsid w:val="00115B92"/>
    <w:rsid w:val="00115CC2"/>
    <w:rsid w:val="001171CB"/>
    <w:rsid w:val="00117607"/>
    <w:rsid w:val="001200F3"/>
    <w:rsid w:val="001201DE"/>
    <w:rsid w:val="00120C5E"/>
    <w:rsid w:val="00126A4C"/>
    <w:rsid w:val="00126E43"/>
    <w:rsid w:val="00127538"/>
    <w:rsid w:val="00131BFA"/>
    <w:rsid w:val="00131D4C"/>
    <w:rsid w:val="00132920"/>
    <w:rsid w:val="00133B6C"/>
    <w:rsid w:val="00133F22"/>
    <w:rsid w:val="0013478A"/>
    <w:rsid w:val="0013507D"/>
    <w:rsid w:val="00135961"/>
    <w:rsid w:val="0013705B"/>
    <w:rsid w:val="001370FD"/>
    <w:rsid w:val="00137E7F"/>
    <w:rsid w:val="0014042B"/>
    <w:rsid w:val="00140994"/>
    <w:rsid w:val="00141F2F"/>
    <w:rsid w:val="00141FAA"/>
    <w:rsid w:val="00142C85"/>
    <w:rsid w:val="00142F23"/>
    <w:rsid w:val="00144590"/>
    <w:rsid w:val="001448A7"/>
    <w:rsid w:val="001459E6"/>
    <w:rsid w:val="00145D2C"/>
    <w:rsid w:val="00146917"/>
    <w:rsid w:val="00146EDF"/>
    <w:rsid w:val="00150387"/>
    <w:rsid w:val="001506C2"/>
    <w:rsid w:val="0015182B"/>
    <w:rsid w:val="001521FA"/>
    <w:rsid w:val="00152401"/>
    <w:rsid w:val="0015263C"/>
    <w:rsid w:val="00152F99"/>
    <w:rsid w:val="0015482A"/>
    <w:rsid w:val="00154B3F"/>
    <w:rsid w:val="00156704"/>
    <w:rsid w:val="001574C7"/>
    <w:rsid w:val="001577CE"/>
    <w:rsid w:val="001579CA"/>
    <w:rsid w:val="0016034F"/>
    <w:rsid w:val="00161152"/>
    <w:rsid w:val="00161A74"/>
    <w:rsid w:val="00161C2E"/>
    <w:rsid w:val="0016247F"/>
    <w:rsid w:val="00162521"/>
    <w:rsid w:val="00162C7A"/>
    <w:rsid w:val="00164239"/>
    <w:rsid w:val="00164523"/>
    <w:rsid w:val="0016455B"/>
    <w:rsid w:val="00165293"/>
    <w:rsid w:val="001653AA"/>
    <w:rsid w:val="00165FAC"/>
    <w:rsid w:val="00166AFB"/>
    <w:rsid w:val="00166B23"/>
    <w:rsid w:val="00166B2F"/>
    <w:rsid w:val="001674B3"/>
    <w:rsid w:val="00170CA2"/>
    <w:rsid w:val="00171E00"/>
    <w:rsid w:val="00172A33"/>
    <w:rsid w:val="00172EDF"/>
    <w:rsid w:val="001731BE"/>
    <w:rsid w:val="001731F3"/>
    <w:rsid w:val="00174E17"/>
    <w:rsid w:val="00175EA5"/>
    <w:rsid w:val="001768AF"/>
    <w:rsid w:val="00177B84"/>
    <w:rsid w:val="00181394"/>
    <w:rsid w:val="00181B30"/>
    <w:rsid w:val="00181B7A"/>
    <w:rsid w:val="00181E17"/>
    <w:rsid w:val="001827E9"/>
    <w:rsid w:val="00182EED"/>
    <w:rsid w:val="00184353"/>
    <w:rsid w:val="00184714"/>
    <w:rsid w:val="0018488E"/>
    <w:rsid w:val="00184BD1"/>
    <w:rsid w:val="00185685"/>
    <w:rsid w:val="00186112"/>
    <w:rsid w:val="001861F1"/>
    <w:rsid w:val="00186402"/>
    <w:rsid w:val="0018723F"/>
    <w:rsid w:val="00187303"/>
    <w:rsid w:val="001900A2"/>
    <w:rsid w:val="0019013A"/>
    <w:rsid w:val="00190557"/>
    <w:rsid w:val="00190854"/>
    <w:rsid w:val="00190ABB"/>
    <w:rsid w:val="001916A7"/>
    <w:rsid w:val="001951E2"/>
    <w:rsid w:val="001958E8"/>
    <w:rsid w:val="001959BE"/>
    <w:rsid w:val="0019631B"/>
    <w:rsid w:val="00196833"/>
    <w:rsid w:val="001972EF"/>
    <w:rsid w:val="001973CC"/>
    <w:rsid w:val="00197651"/>
    <w:rsid w:val="001A0FE9"/>
    <w:rsid w:val="001A2AF5"/>
    <w:rsid w:val="001A392B"/>
    <w:rsid w:val="001A4C3E"/>
    <w:rsid w:val="001A4FB5"/>
    <w:rsid w:val="001A507D"/>
    <w:rsid w:val="001A5475"/>
    <w:rsid w:val="001A5512"/>
    <w:rsid w:val="001A5645"/>
    <w:rsid w:val="001A64CA"/>
    <w:rsid w:val="001A6511"/>
    <w:rsid w:val="001A6D7E"/>
    <w:rsid w:val="001A732F"/>
    <w:rsid w:val="001A7C72"/>
    <w:rsid w:val="001B0424"/>
    <w:rsid w:val="001B0E6B"/>
    <w:rsid w:val="001B1229"/>
    <w:rsid w:val="001B23F7"/>
    <w:rsid w:val="001B28FB"/>
    <w:rsid w:val="001B4F21"/>
    <w:rsid w:val="001B5A1D"/>
    <w:rsid w:val="001B60AB"/>
    <w:rsid w:val="001B6A55"/>
    <w:rsid w:val="001B7600"/>
    <w:rsid w:val="001B7B6F"/>
    <w:rsid w:val="001B7C7D"/>
    <w:rsid w:val="001C03C0"/>
    <w:rsid w:val="001C227D"/>
    <w:rsid w:val="001C3C39"/>
    <w:rsid w:val="001C4517"/>
    <w:rsid w:val="001C5E60"/>
    <w:rsid w:val="001C5ECF"/>
    <w:rsid w:val="001C6589"/>
    <w:rsid w:val="001C78A8"/>
    <w:rsid w:val="001C7946"/>
    <w:rsid w:val="001C7BC4"/>
    <w:rsid w:val="001D008F"/>
    <w:rsid w:val="001D016E"/>
    <w:rsid w:val="001D078B"/>
    <w:rsid w:val="001D0C1C"/>
    <w:rsid w:val="001D0C2C"/>
    <w:rsid w:val="001D10A2"/>
    <w:rsid w:val="001D26C4"/>
    <w:rsid w:val="001D2AD0"/>
    <w:rsid w:val="001D4006"/>
    <w:rsid w:val="001D4C3E"/>
    <w:rsid w:val="001D5A36"/>
    <w:rsid w:val="001D5B00"/>
    <w:rsid w:val="001D633B"/>
    <w:rsid w:val="001D6B98"/>
    <w:rsid w:val="001D7789"/>
    <w:rsid w:val="001D7C62"/>
    <w:rsid w:val="001E0ABB"/>
    <w:rsid w:val="001E0C07"/>
    <w:rsid w:val="001E1BF3"/>
    <w:rsid w:val="001E236B"/>
    <w:rsid w:val="001E288D"/>
    <w:rsid w:val="001E2963"/>
    <w:rsid w:val="001E2BE4"/>
    <w:rsid w:val="001E34EE"/>
    <w:rsid w:val="001E39B2"/>
    <w:rsid w:val="001E6C3F"/>
    <w:rsid w:val="001E6C76"/>
    <w:rsid w:val="001E6C84"/>
    <w:rsid w:val="001E736E"/>
    <w:rsid w:val="001E7472"/>
    <w:rsid w:val="001F049A"/>
    <w:rsid w:val="001F04DD"/>
    <w:rsid w:val="001F12A7"/>
    <w:rsid w:val="001F19E5"/>
    <w:rsid w:val="001F1E55"/>
    <w:rsid w:val="001F20CF"/>
    <w:rsid w:val="001F377D"/>
    <w:rsid w:val="001F41AA"/>
    <w:rsid w:val="001F4777"/>
    <w:rsid w:val="001F4F09"/>
    <w:rsid w:val="001F5A99"/>
    <w:rsid w:val="001F662D"/>
    <w:rsid w:val="001F6E91"/>
    <w:rsid w:val="001F73AE"/>
    <w:rsid w:val="002006A8"/>
    <w:rsid w:val="0020071F"/>
    <w:rsid w:val="00202CEB"/>
    <w:rsid w:val="002038D9"/>
    <w:rsid w:val="002039B9"/>
    <w:rsid w:val="00203B81"/>
    <w:rsid w:val="00205E96"/>
    <w:rsid w:val="00206C0E"/>
    <w:rsid w:val="0021169B"/>
    <w:rsid w:val="00211C0E"/>
    <w:rsid w:val="00211CC4"/>
    <w:rsid w:val="00212592"/>
    <w:rsid w:val="00214AF2"/>
    <w:rsid w:val="00214F2F"/>
    <w:rsid w:val="00216CE3"/>
    <w:rsid w:val="00217B79"/>
    <w:rsid w:val="002207DE"/>
    <w:rsid w:val="00220B0C"/>
    <w:rsid w:val="00220E07"/>
    <w:rsid w:val="002220EB"/>
    <w:rsid w:val="002223E8"/>
    <w:rsid w:val="0022409C"/>
    <w:rsid w:val="00224720"/>
    <w:rsid w:val="002254DB"/>
    <w:rsid w:val="00225F94"/>
    <w:rsid w:val="00226117"/>
    <w:rsid w:val="00226271"/>
    <w:rsid w:val="00226E3C"/>
    <w:rsid w:val="00227096"/>
    <w:rsid w:val="00227C1F"/>
    <w:rsid w:val="00227C32"/>
    <w:rsid w:val="002301CA"/>
    <w:rsid w:val="00230572"/>
    <w:rsid w:val="00233022"/>
    <w:rsid w:val="00233FF3"/>
    <w:rsid w:val="00234667"/>
    <w:rsid w:val="00234DB4"/>
    <w:rsid w:val="00235BE8"/>
    <w:rsid w:val="002363DE"/>
    <w:rsid w:val="0024027C"/>
    <w:rsid w:val="002406DF"/>
    <w:rsid w:val="002407EA"/>
    <w:rsid w:val="00242F47"/>
    <w:rsid w:val="00243D2F"/>
    <w:rsid w:val="00244BDA"/>
    <w:rsid w:val="002463C0"/>
    <w:rsid w:val="00250346"/>
    <w:rsid w:val="00252476"/>
    <w:rsid w:val="0025370C"/>
    <w:rsid w:val="002539B6"/>
    <w:rsid w:val="00254226"/>
    <w:rsid w:val="0025459F"/>
    <w:rsid w:val="00255E30"/>
    <w:rsid w:val="002564B8"/>
    <w:rsid w:val="002565AA"/>
    <w:rsid w:val="002569B9"/>
    <w:rsid w:val="0025772C"/>
    <w:rsid w:val="002577D8"/>
    <w:rsid w:val="00257ACC"/>
    <w:rsid w:val="00257FE1"/>
    <w:rsid w:val="00260F31"/>
    <w:rsid w:val="00261292"/>
    <w:rsid w:val="002615B4"/>
    <w:rsid w:val="0026361B"/>
    <w:rsid w:val="002646C2"/>
    <w:rsid w:val="00264906"/>
    <w:rsid w:val="002663A7"/>
    <w:rsid w:val="00267591"/>
    <w:rsid w:val="00267B40"/>
    <w:rsid w:val="00267B82"/>
    <w:rsid w:val="0027026E"/>
    <w:rsid w:val="00273C99"/>
    <w:rsid w:val="00275AB7"/>
    <w:rsid w:val="00276C30"/>
    <w:rsid w:val="00277484"/>
    <w:rsid w:val="002802B7"/>
    <w:rsid w:val="00280776"/>
    <w:rsid w:val="00281223"/>
    <w:rsid w:val="002820D6"/>
    <w:rsid w:val="00284540"/>
    <w:rsid w:val="00284743"/>
    <w:rsid w:val="00285144"/>
    <w:rsid w:val="00285FB7"/>
    <w:rsid w:val="00285FE8"/>
    <w:rsid w:val="0028665A"/>
    <w:rsid w:val="00287156"/>
    <w:rsid w:val="00287575"/>
    <w:rsid w:val="002875CA"/>
    <w:rsid w:val="002878A2"/>
    <w:rsid w:val="00287B90"/>
    <w:rsid w:val="002912BA"/>
    <w:rsid w:val="002925A3"/>
    <w:rsid w:val="002926C0"/>
    <w:rsid w:val="00292742"/>
    <w:rsid w:val="0029449F"/>
    <w:rsid w:val="0029538A"/>
    <w:rsid w:val="00295FEE"/>
    <w:rsid w:val="002963D3"/>
    <w:rsid w:val="00296A75"/>
    <w:rsid w:val="00297813"/>
    <w:rsid w:val="00297D1D"/>
    <w:rsid w:val="002A0FED"/>
    <w:rsid w:val="002A18F8"/>
    <w:rsid w:val="002A3D29"/>
    <w:rsid w:val="002A4ACC"/>
    <w:rsid w:val="002A4AFE"/>
    <w:rsid w:val="002A4BFE"/>
    <w:rsid w:val="002A52AE"/>
    <w:rsid w:val="002A55B1"/>
    <w:rsid w:val="002A592D"/>
    <w:rsid w:val="002A6136"/>
    <w:rsid w:val="002A6526"/>
    <w:rsid w:val="002A68B0"/>
    <w:rsid w:val="002A6C88"/>
    <w:rsid w:val="002A7D4B"/>
    <w:rsid w:val="002A7E84"/>
    <w:rsid w:val="002B00A3"/>
    <w:rsid w:val="002B028B"/>
    <w:rsid w:val="002B0522"/>
    <w:rsid w:val="002B0B5F"/>
    <w:rsid w:val="002B10DA"/>
    <w:rsid w:val="002B2F07"/>
    <w:rsid w:val="002B3489"/>
    <w:rsid w:val="002B3E70"/>
    <w:rsid w:val="002B42AE"/>
    <w:rsid w:val="002B6AC9"/>
    <w:rsid w:val="002B6E2C"/>
    <w:rsid w:val="002B6F22"/>
    <w:rsid w:val="002B745C"/>
    <w:rsid w:val="002B7656"/>
    <w:rsid w:val="002C08D9"/>
    <w:rsid w:val="002C1BF4"/>
    <w:rsid w:val="002C1E22"/>
    <w:rsid w:val="002C245E"/>
    <w:rsid w:val="002C2949"/>
    <w:rsid w:val="002C2EB7"/>
    <w:rsid w:val="002C3694"/>
    <w:rsid w:val="002C435A"/>
    <w:rsid w:val="002C43BC"/>
    <w:rsid w:val="002C44FB"/>
    <w:rsid w:val="002C4B2A"/>
    <w:rsid w:val="002C52D0"/>
    <w:rsid w:val="002C54F6"/>
    <w:rsid w:val="002C574A"/>
    <w:rsid w:val="002C63AC"/>
    <w:rsid w:val="002C7B2F"/>
    <w:rsid w:val="002C7DC3"/>
    <w:rsid w:val="002D3910"/>
    <w:rsid w:val="002D3BD6"/>
    <w:rsid w:val="002D3EA1"/>
    <w:rsid w:val="002D4920"/>
    <w:rsid w:val="002D4A03"/>
    <w:rsid w:val="002D4FA5"/>
    <w:rsid w:val="002D647E"/>
    <w:rsid w:val="002D6756"/>
    <w:rsid w:val="002D6B88"/>
    <w:rsid w:val="002D7148"/>
    <w:rsid w:val="002E11A9"/>
    <w:rsid w:val="002E1CC8"/>
    <w:rsid w:val="002E4DC9"/>
    <w:rsid w:val="002E6176"/>
    <w:rsid w:val="002E6271"/>
    <w:rsid w:val="002E75E0"/>
    <w:rsid w:val="002F08FE"/>
    <w:rsid w:val="002F15BA"/>
    <w:rsid w:val="002F1D00"/>
    <w:rsid w:val="002F3DD7"/>
    <w:rsid w:val="002F4E55"/>
    <w:rsid w:val="002F50CD"/>
    <w:rsid w:val="002F5DC8"/>
    <w:rsid w:val="002F631F"/>
    <w:rsid w:val="002F6BE9"/>
    <w:rsid w:val="003000D7"/>
    <w:rsid w:val="0030098E"/>
    <w:rsid w:val="00302BF3"/>
    <w:rsid w:val="003039C2"/>
    <w:rsid w:val="003057DD"/>
    <w:rsid w:val="00306C02"/>
    <w:rsid w:val="00306EA3"/>
    <w:rsid w:val="00310341"/>
    <w:rsid w:val="003107BF"/>
    <w:rsid w:val="003112BB"/>
    <w:rsid w:val="003130D5"/>
    <w:rsid w:val="003134D1"/>
    <w:rsid w:val="0031381A"/>
    <w:rsid w:val="00314480"/>
    <w:rsid w:val="00314A67"/>
    <w:rsid w:val="00314E6F"/>
    <w:rsid w:val="00315C81"/>
    <w:rsid w:val="00316BE0"/>
    <w:rsid w:val="00316DDE"/>
    <w:rsid w:val="003171A2"/>
    <w:rsid w:val="0031760D"/>
    <w:rsid w:val="003177AD"/>
    <w:rsid w:val="0032097E"/>
    <w:rsid w:val="003217C5"/>
    <w:rsid w:val="00321861"/>
    <w:rsid w:val="003220FB"/>
    <w:rsid w:val="00322168"/>
    <w:rsid w:val="003229A1"/>
    <w:rsid w:val="003240AD"/>
    <w:rsid w:val="003243E2"/>
    <w:rsid w:val="0032476D"/>
    <w:rsid w:val="00326014"/>
    <w:rsid w:val="00326562"/>
    <w:rsid w:val="00327460"/>
    <w:rsid w:val="003274EA"/>
    <w:rsid w:val="0032791F"/>
    <w:rsid w:val="00327C25"/>
    <w:rsid w:val="0033032F"/>
    <w:rsid w:val="003304BF"/>
    <w:rsid w:val="00330CD5"/>
    <w:rsid w:val="00331D4D"/>
    <w:rsid w:val="00332CC2"/>
    <w:rsid w:val="00332DD4"/>
    <w:rsid w:val="00333C89"/>
    <w:rsid w:val="00333CCC"/>
    <w:rsid w:val="00334540"/>
    <w:rsid w:val="00335330"/>
    <w:rsid w:val="00335BF5"/>
    <w:rsid w:val="00337774"/>
    <w:rsid w:val="003409FB"/>
    <w:rsid w:val="00343EE3"/>
    <w:rsid w:val="00344BD0"/>
    <w:rsid w:val="00344E3C"/>
    <w:rsid w:val="00345E29"/>
    <w:rsid w:val="00346F17"/>
    <w:rsid w:val="00347354"/>
    <w:rsid w:val="00351102"/>
    <w:rsid w:val="003519DF"/>
    <w:rsid w:val="003522E5"/>
    <w:rsid w:val="003527CD"/>
    <w:rsid w:val="0035347B"/>
    <w:rsid w:val="003535E5"/>
    <w:rsid w:val="00353F8B"/>
    <w:rsid w:val="003542F4"/>
    <w:rsid w:val="00354E71"/>
    <w:rsid w:val="00355205"/>
    <w:rsid w:val="003613A0"/>
    <w:rsid w:val="0036235E"/>
    <w:rsid w:val="00363545"/>
    <w:rsid w:val="00363D6B"/>
    <w:rsid w:val="00364259"/>
    <w:rsid w:val="00364426"/>
    <w:rsid w:val="00365326"/>
    <w:rsid w:val="00365482"/>
    <w:rsid w:val="00366889"/>
    <w:rsid w:val="003673D1"/>
    <w:rsid w:val="00367740"/>
    <w:rsid w:val="00367C2B"/>
    <w:rsid w:val="003708EB"/>
    <w:rsid w:val="00370B5C"/>
    <w:rsid w:val="00371A35"/>
    <w:rsid w:val="003738F4"/>
    <w:rsid w:val="00373939"/>
    <w:rsid w:val="0037398E"/>
    <w:rsid w:val="0037536B"/>
    <w:rsid w:val="00375A23"/>
    <w:rsid w:val="0037763B"/>
    <w:rsid w:val="00380EE2"/>
    <w:rsid w:val="003815A7"/>
    <w:rsid w:val="0038177A"/>
    <w:rsid w:val="00381D50"/>
    <w:rsid w:val="00382032"/>
    <w:rsid w:val="0038384C"/>
    <w:rsid w:val="003841CC"/>
    <w:rsid w:val="0038582C"/>
    <w:rsid w:val="00385D48"/>
    <w:rsid w:val="003868D0"/>
    <w:rsid w:val="00386C38"/>
    <w:rsid w:val="003874A2"/>
    <w:rsid w:val="00390247"/>
    <w:rsid w:val="0039120A"/>
    <w:rsid w:val="003914C4"/>
    <w:rsid w:val="00392F7A"/>
    <w:rsid w:val="00394703"/>
    <w:rsid w:val="00394E7D"/>
    <w:rsid w:val="003957B7"/>
    <w:rsid w:val="00395E2E"/>
    <w:rsid w:val="0039622E"/>
    <w:rsid w:val="003A225F"/>
    <w:rsid w:val="003A2352"/>
    <w:rsid w:val="003A27A4"/>
    <w:rsid w:val="003A32E6"/>
    <w:rsid w:val="003A3A27"/>
    <w:rsid w:val="003A4A3A"/>
    <w:rsid w:val="003A5C74"/>
    <w:rsid w:val="003A62FA"/>
    <w:rsid w:val="003A723D"/>
    <w:rsid w:val="003B1FC8"/>
    <w:rsid w:val="003B2637"/>
    <w:rsid w:val="003B2B9A"/>
    <w:rsid w:val="003B32C1"/>
    <w:rsid w:val="003B566A"/>
    <w:rsid w:val="003B5E93"/>
    <w:rsid w:val="003B75C1"/>
    <w:rsid w:val="003C14CF"/>
    <w:rsid w:val="003C2176"/>
    <w:rsid w:val="003C459E"/>
    <w:rsid w:val="003C483D"/>
    <w:rsid w:val="003C488F"/>
    <w:rsid w:val="003C4FCE"/>
    <w:rsid w:val="003D0C61"/>
    <w:rsid w:val="003D0CF8"/>
    <w:rsid w:val="003D0DEF"/>
    <w:rsid w:val="003D1714"/>
    <w:rsid w:val="003D1741"/>
    <w:rsid w:val="003D2758"/>
    <w:rsid w:val="003D39D0"/>
    <w:rsid w:val="003D3B54"/>
    <w:rsid w:val="003D41F0"/>
    <w:rsid w:val="003D5616"/>
    <w:rsid w:val="003D5DE6"/>
    <w:rsid w:val="003D68BA"/>
    <w:rsid w:val="003E05AE"/>
    <w:rsid w:val="003E0776"/>
    <w:rsid w:val="003E16B9"/>
    <w:rsid w:val="003E1AC7"/>
    <w:rsid w:val="003E21E0"/>
    <w:rsid w:val="003E26E3"/>
    <w:rsid w:val="003E2ADA"/>
    <w:rsid w:val="003E2D06"/>
    <w:rsid w:val="003E3838"/>
    <w:rsid w:val="003E488A"/>
    <w:rsid w:val="003E490B"/>
    <w:rsid w:val="003E51BA"/>
    <w:rsid w:val="003E6413"/>
    <w:rsid w:val="003E6946"/>
    <w:rsid w:val="003E6FD8"/>
    <w:rsid w:val="003E74C9"/>
    <w:rsid w:val="003E770F"/>
    <w:rsid w:val="003F02F5"/>
    <w:rsid w:val="003F0A32"/>
    <w:rsid w:val="003F11DC"/>
    <w:rsid w:val="003F2482"/>
    <w:rsid w:val="003F3429"/>
    <w:rsid w:val="003F7157"/>
    <w:rsid w:val="003F783C"/>
    <w:rsid w:val="003F79D7"/>
    <w:rsid w:val="00400383"/>
    <w:rsid w:val="004015A2"/>
    <w:rsid w:val="0040266A"/>
    <w:rsid w:val="00402692"/>
    <w:rsid w:val="0040338C"/>
    <w:rsid w:val="00403959"/>
    <w:rsid w:val="0040419A"/>
    <w:rsid w:val="00404D6F"/>
    <w:rsid w:val="00405236"/>
    <w:rsid w:val="004054C0"/>
    <w:rsid w:val="00406F2D"/>
    <w:rsid w:val="00406F7F"/>
    <w:rsid w:val="00407A00"/>
    <w:rsid w:val="00410FB4"/>
    <w:rsid w:val="00411B54"/>
    <w:rsid w:val="004136F9"/>
    <w:rsid w:val="004137E4"/>
    <w:rsid w:val="0041417A"/>
    <w:rsid w:val="004145BB"/>
    <w:rsid w:val="004153EA"/>
    <w:rsid w:val="004157AB"/>
    <w:rsid w:val="00415D60"/>
    <w:rsid w:val="00417B21"/>
    <w:rsid w:val="004214C5"/>
    <w:rsid w:val="0042157F"/>
    <w:rsid w:val="00421DAB"/>
    <w:rsid w:val="00422AD5"/>
    <w:rsid w:val="00423163"/>
    <w:rsid w:val="00423AAE"/>
    <w:rsid w:val="00425221"/>
    <w:rsid w:val="004253BE"/>
    <w:rsid w:val="004254D6"/>
    <w:rsid w:val="00425729"/>
    <w:rsid w:val="00425FB5"/>
    <w:rsid w:val="00425FEF"/>
    <w:rsid w:val="0042625B"/>
    <w:rsid w:val="004272FD"/>
    <w:rsid w:val="00427C6E"/>
    <w:rsid w:val="00427EA4"/>
    <w:rsid w:val="00427F0C"/>
    <w:rsid w:val="00431D00"/>
    <w:rsid w:val="00431FDF"/>
    <w:rsid w:val="004325A2"/>
    <w:rsid w:val="00433DFC"/>
    <w:rsid w:val="00433F56"/>
    <w:rsid w:val="004340A9"/>
    <w:rsid w:val="00434EE6"/>
    <w:rsid w:val="004354E1"/>
    <w:rsid w:val="00436230"/>
    <w:rsid w:val="00436EF3"/>
    <w:rsid w:val="00437399"/>
    <w:rsid w:val="00437B2F"/>
    <w:rsid w:val="004409DA"/>
    <w:rsid w:val="004415C4"/>
    <w:rsid w:val="004418FA"/>
    <w:rsid w:val="00442334"/>
    <w:rsid w:val="0044279D"/>
    <w:rsid w:val="004427C1"/>
    <w:rsid w:val="004428B9"/>
    <w:rsid w:val="004429CE"/>
    <w:rsid w:val="004434C4"/>
    <w:rsid w:val="00444C16"/>
    <w:rsid w:val="004469EE"/>
    <w:rsid w:val="00446C65"/>
    <w:rsid w:val="00446DE2"/>
    <w:rsid w:val="00447294"/>
    <w:rsid w:val="00447821"/>
    <w:rsid w:val="00450C39"/>
    <w:rsid w:val="004514D3"/>
    <w:rsid w:val="00451644"/>
    <w:rsid w:val="00451D26"/>
    <w:rsid w:val="00451DED"/>
    <w:rsid w:val="00451E4D"/>
    <w:rsid w:val="00454B54"/>
    <w:rsid w:val="004562C6"/>
    <w:rsid w:val="00456397"/>
    <w:rsid w:val="004566FE"/>
    <w:rsid w:val="004574B0"/>
    <w:rsid w:val="00457D31"/>
    <w:rsid w:val="00457E4E"/>
    <w:rsid w:val="00460083"/>
    <w:rsid w:val="00463EFF"/>
    <w:rsid w:val="0046474F"/>
    <w:rsid w:val="00464905"/>
    <w:rsid w:val="00465F0D"/>
    <w:rsid w:val="00465FDC"/>
    <w:rsid w:val="004660A9"/>
    <w:rsid w:val="0046631A"/>
    <w:rsid w:val="00470713"/>
    <w:rsid w:val="00470EAC"/>
    <w:rsid w:val="004710F1"/>
    <w:rsid w:val="0047211D"/>
    <w:rsid w:val="00472CF5"/>
    <w:rsid w:val="00472F81"/>
    <w:rsid w:val="00473E3A"/>
    <w:rsid w:val="00474174"/>
    <w:rsid w:val="004744BA"/>
    <w:rsid w:val="0047623E"/>
    <w:rsid w:val="004771F0"/>
    <w:rsid w:val="00477A92"/>
    <w:rsid w:val="00480434"/>
    <w:rsid w:val="004809ED"/>
    <w:rsid w:val="00480FD3"/>
    <w:rsid w:val="004812CE"/>
    <w:rsid w:val="0048301B"/>
    <w:rsid w:val="00483045"/>
    <w:rsid w:val="00483565"/>
    <w:rsid w:val="00486BD3"/>
    <w:rsid w:val="00486FDC"/>
    <w:rsid w:val="00487105"/>
    <w:rsid w:val="00487501"/>
    <w:rsid w:val="00490743"/>
    <w:rsid w:val="004913D6"/>
    <w:rsid w:val="004918B8"/>
    <w:rsid w:val="00491E55"/>
    <w:rsid w:val="00492FFA"/>
    <w:rsid w:val="00493225"/>
    <w:rsid w:val="00493482"/>
    <w:rsid w:val="00497262"/>
    <w:rsid w:val="004A07F8"/>
    <w:rsid w:val="004A0C18"/>
    <w:rsid w:val="004A5C79"/>
    <w:rsid w:val="004A6CB9"/>
    <w:rsid w:val="004A77F1"/>
    <w:rsid w:val="004A7F55"/>
    <w:rsid w:val="004B00BF"/>
    <w:rsid w:val="004B1B95"/>
    <w:rsid w:val="004B257E"/>
    <w:rsid w:val="004B3383"/>
    <w:rsid w:val="004B3389"/>
    <w:rsid w:val="004B3F6B"/>
    <w:rsid w:val="004B4482"/>
    <w:rsid w:val="004B4DB1"/>
    <w:rsid w:val="004B4E37"/>
    <w:rsid w:val="004B5BE5"/>
    <w:rsid w:val="004B5D20"/>
    <w:rsid w:val="004B7611"/>
    <w:rsid w:val="004B7915"/>
    <w:rsid w:val="004C006E"/>
    <w:rsid w:val="004C00FA"/>
    <w:rsid w:val="004C18DB"/>
    <w:rsid w:val="004C1AEC"/>
    <w:rsid w:val="004C3EB3"/>
    <w:rsid w:val="004C4F16"/>
    <w:rsid w:val="004C4F5C"/>
    <w:rsid w:val="004C5AB9"/>
    <w:rsid w:val="004C69F8"/>
    <w:rsid w:val="004C70B5"/>
    <w:rsid w:val="004C7692"/>
    <w:rsid w:val="004C77AC"/>
    <w:rsid w:val="004C7D7B"/>
    <w:rsid w:val="004D1A03"/>
    <w:rsid w:val="004D2BF5"/>
    <w:rsid w:val="004D2D1F"/>
    <w:rsid w:val="004D2F85"/>
    <w:rsid w:val="004D4897"/>
    <w:rsid w:val="004D4939"/>
    <w:rsid w:val="004D5099"/>
    <w:rsid w:val="004D5ECE"/>
    <w:rsid w:val="004D6D3A"/>
    <w:rsid w:val="004D7310"/>
    <w:rsid w:val="004D73E9"/>
    <w:rsid w:val="004E043F"/>
    <w:rsid w:val="004E1811"/>
    <w:rsid w:val="004E1CA0"/>
    <w:rsid w:val="004E1F87"/>
    <w:rsid w:val="004E4F97"/>
    <w:rsid w:val="004E695E"/>
    <w:rsid w:val="004E6B95"/>
    <w:rsid w:val="004E6E58"/>
    <w:rsid w:val="004F08B1"/>
    <w:rsid w:val="004F0DEB"/>
    <w:rsid w:val="004F24E8"/>
    <w:rsid w:val="004F36AA"/>
    <w:rsid w:val="004F462A"/>
    <w:rsid w:val="004F5EB5"/>
    <w:rsid w:val="004F6BE4"/>
    <w:rsid w:val="004F6ECA"/>
    <w:rsid w:val="004F706F"/>
    <w:rsid w:val="004F73E4"/>
    <w:rsid w:val="004F7FDA"/>
    <w:rsid w:val="0050021B"/>
    <w:rsid w:val="0050028A"/>
    <w:rsid w:val="00502D1C"/>
    <w:rsid w:val="00503BB9"/>
    <w:rsid w:val="00504611"/>
    <w:rsid w:val="005050A3"/>
    <w:rsid w:val="00506046"/>
    <w:rsid w:val="00506991"/>
    <w:rsid w:val="0051107C"/>
    <w:rsid w:val="00511F06"/>
    <w:rsid w:val="005120C0"/>
    <w:rsid w:val="00512BD5"/>
    <w:rsid w:val="00513D79"/>
    <w:rsid w:val="0051441D"/>
    <w:rsid w:val="00514AC4"/>
    <w:rsid w:val="00514F58"/>
    <w:rsid w:val="00515E5F"/>
    <w:rsid w:val="0051673E"/>
    <w:rsid w:val="00516756"/>
    <w:rsid w:val="00517452"/>
    <w:rsid w:val="00517A01"/>
    <w:rsid w:val="005208A3"/>
    <w:rsid w:val="005225B0"/>
    <w:rsid w:val="005225C3"/>
    <w:rsid w:val="00522BB9"/>
    <w:rsid w:val="005231B6"/>
    <w:rsid w:val="005232F4"/>
    <w:rsid w:val="00523362"/>
    <w:rsid w:val="00523C9A"/>
    <w:rsid w:val="00524685"/>
    <w:rsid w:val="0052509D"/>
    <w:rsid w:val="00526813"/>
    <w:rsid w:val="00526E10"/>
    <w:rsid w:val="005274BE"/>
    <w:rsid w:val="0052772F"/>
    <w:rsid w:val="00530F8B"/>
    <w:rsid w:val="00531034"/>
    <w:rsid w:val="005316B7"/>
    <w:rsid w:val="00532382"/>
    <w:rsid w:val="00532B68"/>
    <w:rsid w:val="00535799"/>
    <w:rsid w:val="0053602D"/>
    <w:rsid w:val="005360E4"/>
    <w:rsid w:val="00536BE9"/>
    <w:rsid w:val="005400D7"/>
    <w:rsid w:val="0054035E"/>
    <w:rsid w:val="0054286A"/>
    <w:rsid w:val="00542ED3"/>
    <w:rsid w:val="00543A4E"/>
    <w:rsid w:val="00543AAF"/>
    <w:rsid w:val="00544364"/>
    <w:rsid w:val="00544C48"/>
    <w:rsid w:val="00545D74"/>
    <w:rsid w:val="005464FF"/>
    <w:rsid w:val="00550039"/>
    <w:rsid w:val="00550185"/>
    <w:rsid w:val="00550262"/>
    <w:rsid w:val="0055079E"/>
    <w:rsid w:val="0055118D"/>
    <w:rsid w:val="005512B7"/>
    <w:rsid w:val="005512C8"/>
    <w:rsid w:val="005527E5"/>
    <w:rsid w:val="00552F1F"/>
    <w:rsid w:val="00552FC9"/>
    <w:rsid w:val="00555960"/>
    <w:rsid w:val="00556100"/>
    <w:rsid w:val="005565E1"/>
    <w:rsid w:val="00557A84"/>
    <w:rsid w:val="00561364"/>
    <w:rsid w:val="005615B3"/>
    <w:rsid w:val="00561EA0"/>
    <w:rsid w:val="005628A4"/>
    <w:rsid w:val="00563B23"/>
    <w:rsid w:val="00564EFD"/>
    <w:rsid w:val="00565931"/>
    <w:rsid w:val="005660BB"/>
    <w:rsid w:val="0057132D"/>
    <w:rsid w:val="005737E5"/>
    <w:rsid w:val="005743FC"/>
    <w:rsid w:val="00574C7B"/>
    <w:rsid w:val="00577E27"/>
    <w:rsid w:val="00577E45"/>
    <w:rsid w:val="005802F0"/>
    <w:rsid w:val="00580360"/>
    <w:rsid w:val="005808D5"/>
    <w:rsid w:val="00581E97"/>
    <w:rsid w:val="00582355"/>
    <w:rsid w:val="00582A81"/>
    <w:rsid w:val="00584B26"/>
    <w:rsid w:val="005857DC"/>
    <w:rsid w:val="00586495"/>
    <w:rsid w:val="005868DB"/>
    <w:rsid w:val="005875A0"/>
    <w:rsid w:val="00587714"/>
    <w:rsid w:val="00587759"/>
    <w:rsid w:val="0058797F"/>
    <w:rsid w:val="00587A15"/>
    <w:rsid w:val="00590B8F"/>
    <w:rsid w:val="005917DB"/>
    <w:rsid w:val="00591E4F"/>
    <w:rsid w:val="0059232F"/>
    <w:rsid w:val="00592365"/>
    <w:rsid w:val="00592BA8"/>
    <w:rsid w:val="00592F93"/>
    <w:rsid w:val="00593826"/>
    <w:rsid w:val="00593AF8"/>
    <w:rsid w:val="00594786"/>
    <w:rsid w:val="00594A3E"/>
    <w:rsid w:val="00594BBE"/>
    <w:rsid w:val="005954B7"/>
    <w:rsid w:val="00595B3D"/>
    <w:rsid w:val="00595BA6"/>
    <w:rsid w:val="00596C18"/>
    <w:rsid w:val="00596F1F"/>
    <w:rsid w:val="0059714D"/>
    <w:rsid w:val="00597B5B"/>
    <w:rsid w:val="005A20B0"/>
    <w:rsid w:val="005A25C6"/>
    <w:rsid w:val="005A32AF"/>
    <w:rsid w:val="005A352D"/>
    <w:rsid w:val="005A45AA"/>
    <w:rsid w:val="005A6936"/>
    <w:rsid w:val="005A7032"/>
    <w:rsid w:val="005A7DEB"/>
    <w:rsid w:val="005B019E"/>
    <w:rsid w:val="005B1A98"/>
    <w:rsid w:val="005B1EBE"/>
    <w:rsid w:val="005B296E"/>
    <w:rsid w:val="005B32AD"/>
    <w:rsid w:val="005B3DC5"/>
    <w:rsid w:val="005B594F"/>
    <w:rsid w:val="005B6348"/>
    <w:rsid w:val="005B64CA"/>
    <w:rsid w:val="005B67C3"/>
    <w:rsid w:val="005B6B24"/>
    <w:rsid w:val="005C0999"/>
    <w:rsid w:val="005C0D5F"/>
    <w:rsid w:val="005C0DB4"/>
    <w:rsid w:val="005C1AFF"/>
    <w:rsid w:val="005C1EF5"/>
    <w:rsid w:val="005C1F7E"/>
    <w:rsid w:val="005C26F5"/>
    <w:rsid w:val="005C3EC7"/>
    <w:rsid w:val="005C5516"/>
    <w:rsid w:val="005C5728"/>
    <w:rsid w:val="005C576A"/>
    <w:rsid w:val="005C5A33"/>
    <w:rsid w:val="005C7372"/>
    <w:rsid w:val="005D0305"/>
    <w:rsid w:val="005D1096"/>
    <w:rsid w:val="005D13FB"/>
    <w:rsid w:val="005D1683"/>
    <w:rsid w:val="005D1CB9"/>
    <w:rsid w:val="005D1DEB"/>
    <w:rsid w:val="005D32FA"/>
    <w:rsid w:val="005D3502"/>
    <w:rsid w:val="005D3D64"/>
    <w:rsid w:val="005D3DB2"/>
    <w:rsid w:val="005D5191"/>
    <w:rsid w:val="005D5430"/>
    <w:rsid w:val="005D6BD6"/>
    <w:rsid w:val="005D778C"/>
    <w:rsid w:val="005D7831"/>
    <w:rsid w:val="005D7D20"/>
    <w:rsid w:val="005E058F"/>
    <w:rsid w:val="005E3394"/>
    <w:rsid w:val="005E3443"/>
    <w:rsid w:val="005E47D9"/>
    <w:rsid w:val="005E4D1A"/>
    <w:rsid w:val="005E4F25"/>
    <w:rsid w:val="005E4F32"/>
    <w:rsid w:val="005E6C21"/>
    <w:rsid w:val="005E6D6F"/>
    <w:rsid w:val="005E708F"/>
    <w:rsid w:val="005E7920"/>
    <w:rsid w:val="005F03FF"/>
    <w:rsid w:val="005F19B2"/>
    <w:rsid w:val="005F397E"/>
    <w:rsid w:val="005F3EAB"/>
    <w:rsid w:val="005F43B6"/>
    <w:rsid w:val="005F47FB"/>
    <w:rsid w:val="005F4D9C"/>
    <w:rsid w:val="005F5C25"/>
    <w:rsid w:val="005F6457"/>
    <w:rsid w:val="005F6F75"/>
    <w:rsid w:val="005F7A4D"/>
    <w:rsid w:val="00600369"/>
    <w:rsid w:val="00600A11"/>
    <w:rsid w:val="00600AB0"/>
    <w:rsid w:val="00602F2D"/>
    <w:rsid w:val="00603152"/>
    <w:rsid w:val="0060356B"/>
    <w:rsid w:val="00603D6E"/>
    <w:rsid w:val="00604C5F"/>
    <w:rsid w:val="00606AC7"/>
    <w:rsid w:val="00607ECD"/>
    <w:rsid w:val="00611320"/>
    <w:rsid w:val="006127FE"/>
    <w:rsid w:val="0061324E"/>
    <w:rsid w:val="00614BBE"/>
    <w:rsid w:val="00614C2B"/>
    <w:rsid w:val="00614D60"/>
    <w:rsid w:val="00614FC6"/>
    <w:rsid w:val="006150C6"/>
    <w:rsid w:val="006158F0"/>
    <w:rsid w:val="00615CDF"/>
    <w:rsid w:val="006163FA"/>
    <w:rsid w:val="00616FA6"/>
    <w:rsid w:val="0062139A"/>
    <w:rsid w:val="00621CE1"/>
    <w:rsid w:val="0062274A"/>
    <w:rsid w:val="00623021"/>
    <w:rsid w:val="0062344C"/>
    <w:rsid w:val="00623ABD"/>
    <w:rsid w:val="00624287"/>
    <w:rsid w:val="00626E16"/>
    <w:rsid w:val="00627097"/>
    <w:rsid w:val="006276C7"/>
    <w:rsid w:val="006308D8"/>
    <w:rsid w:val="00631F9C"/>
    <w:rsid w:val="006324BC"/>
    <w:rsid w:val="006346F3"/>
    <w:rsid w:val="00634F2D"/>
    <w:rsid w:val="00636047"/>
    <w:rsid w:val="00636EE5"/>
    <w:rsid w:val="00637C7C"/>
    <w:rsid w:val="0064254A"/>
    <w:rsid w:val="00642660"/>
    <w:rsid w:val="006427A6"/>
    <w:rsid w:val="00642B88"/>
    <w:rsid w:val="00643368"/>
    <w:rsid w:val="006437FB"/>
    <w:rsid w:val="00643844"/>
    <w:rsid w:val="00644F8A"/>
    <w:rsid w:val="00644F8E"/>
    <w:rsid w:val="00645539"/>
    <w:rsid w:val="00646DD6"/>
    <w:rsid w:val="00646E29"/>
    <w:rsid w:val="006475EF"/>
    <w:rsid w:val="0065025C"/>
    <w:rsid w:val="00650B57"/>
    <w:rsid w:val="00650F1A"/>
    <w:rsid w:val="00651250"/>
    <w:rsid w:val="00651381"/>
    <w:rsid w:val="00651C67"/>
    <w:rsid w:val="00652049"/>
    <w:rsid w:val="006520A9"/>
    <w:rsid w:val="00653313"/>
    <w:rsid w:val="00653B01"/>
    <w:rsid w:val="00653DA8"/>
    <w:rsid w:val="00654751"/>
    <w:rsid w:val="00654DD9"/>
    <w:rsid w:val="00654ECD"/>
    <w:rsid w:val="0065514A"/>
    <w:rsid w:val="006560C7"/>
    <w:rsid w:val="0065647D"/>
    <w:rsid w:val="00660116"/>
    <w:rsid w:val="006601C4"/>
    <w:rsid w:val="0066063A"/>
    <w:rsid w:val="006623BC"/>
    <w:rsid w:val="00662593"/>
    <w:rsid w:val="006625D5"/>
    <w:rsid w:val="006631E3"/>
    <w:rsid w:val="00665159"/>
    <w:rsid w:val="006653DE"/>
    <w:rsid w:val="0066581F"/>
    <w:rsid w:val="00665ABD"/>
    <w:rsid w:val="00665D1E"/>
    <w:rsid w:val="00666A8F"/>
    <w:rsid w:val="00666B6B"/>
    <w:rsid w:val="0067010F"/>
    <w:rsid w:val="006711F5"/>
    <w:rsid w:val="006713D8"/>
    <w:rsid w:val="00674A26"/>
    <w:rsid w:val="00676488"/>
    <w:rsid w:val="006765FE"/>
    <w:rsid w:val="00676912"/>
    <w:rsid w:val="00676B93"/>
    <w:rsid w:val="00677304"/>
    <w:rsid w:val="00677EA4"/>
    <w:rsid w:val="0068020A"/>
    <w:rsid w:val="00680C6B"/>
    <w:rsid w:val="00680DAB"/>
    <w:rsid w:val="00681870"/>
    <w:rsid w:val="00681E3B"/>
    <w:rsid w:val="00682D05"/>
    <w:rsid w:val="006831B3"/>
    <w:rsid w:val="006837D2"/>
    <w:rsid w:val="00685E5E"/>
    <w:rsid w:val="00686190"/>
    <w:rsid w:val="00686B30"/>
    <w:rsid w:val="00686BA1"/>
    <w:rsid w:val="00686FAA"/>
    <w:rsid w:val="00687C4E"/>
    <w:rsid w:val="006900C6"/>
    <w:rsid w:val="006911B4"/>
    <w:rsid w:val="00691D66"/>
    <w:rsid w:val="00692C29"/>
    <w:rsid w:val="00693071"/>
    <w:rsid w:val="00693C61"/>
    <w:rsid w:val="00693D90"/>
    <w:rsid w:val="00694714"/>
    <w:rsid w:val="00694D0E"/>
    <w:rsid w:val="00695030"/>
    <w:rsid w:val="00695618"/>
    <w:rsid w:val="00695E98"/>
    <w:rsid w:val="00696C0F"/>
    <w:rsid w:val="00696D30"/>
    <w:rsid w:val="00697D8B"/>
    <w:rsid w:val="006A03A9"/>
    <w:rsid w:val="006A099F"/>
    <w:rsid w:val="006A0C43"/>
    <w:rsid w:val="006A1560"/>
    <w:rsid w:val="006A2031"/>
    <w:rsid w:val="006A2EA5"/>
    <w:rsid w:val="006A3C77"/>
    <w:rsid w:val="006A3CDF"/>
    <w:rsid w:val="006A4A5E"/>
    <w:rsid w:val="006A6C1B"/>
    <w:rsid w:val="006A6DDB"/>
    <w:rsid w:val="006A70D7"/>
    <w:rsid w:val="006B0B5D"/>
    <w:rsid w:val="006B1E2A"/>
    <w:rsid w:val="006B2895"/>
    <w:rsid w:val="006B3597"/>
    <w:rsid w:val="006B397E"/>
    <w:rsid w:val="006B3FBC"/>
    <w:rsid w:val="006B4AF0"/>
    <w:rsid w:val="006B4E2D"/>
    <w:rsid w:val="006B556D"/>
    <w:rsid w:val="006B62EA"/>
    <w:rsid w:val="006B645E"/>
    <w:rsid w:val="006B67E1"/>
    <w:rsid w:val="006B6E14"/>
    <w:rsid w:val="006B6F8E"/>
    <w:rsid w:val="006B75F6"/>
    <w:rsid w:val="006B7F5E"/>
    <w:rsid w:val="006C0C6E"/>
    <w:rsid w:val="006C123A"/>
    <w:rsid w:val="006C13B3"/>
    <w:rsid w:val="006C1882"/>
    <w:rsid w:val="006C1AF3"/>
    <w:rsid w:val="006C26C8"/>
    <w:rsid w:val="006C2802"/>
    <w:rsid w:val="006C2881"/>
    <w:rsid w:val="006C2A30"/>
    <w:rsid w:val="006C3368"/>
    <w:rsid w:val="006C4562"/>
    <w:rsid w:val="006C46FF"/>
    <w:rsid w:val="006C56DE"/>
    <w:rsid w:val="006C635E"/>
    <w:rsid w:val="006D1520"/>
    <w:rsid w:val="006D2CDA"/>
    <w:rsid w:val="006D3430"/>
    <w:rsid w:val="006D4226"/>
    <w:rsid w:val="006D5407"/>
    <w:rsid w:val="006D695B"/>
    <w:rsid w:val="006D6D4D"/>
    <w:rsid w:val="006D75F8"/>
    <w:rsid w:val="006D788F"/>
    <w:rsid w:val="006E2226"/>
    <w:rsid w:val="006E2409"/>
    <w:rsid w:val="006E3BB1"/>
    <w:rsid w:val="006E45D5"/>
    <w:rsid w:val="006E481C"/>
    <w:rsid w:val="006E4BFA"/>
    <w:rsid w:val="006E516A"/>
    <w:rsid w:val="006E5A44"/>
    <w:rsid w:val="006E5F16"/>
    <w:rsid w:val="006E72E3"/>
    <w:rsid w:val="006E77AA"/>
    <w:rsid w:val="006F1577"/>
    <w:rsid w:val="006F2A73"/>
    <w:rsid w:val="006F2BF1"/>
    <w:rsid w:val="006F323A"/>
    <w:rsid w:val="006F3B56"/>
    <w:rsid w:val="006F3F06"/>
    <w:rsid w:val="006F50B0"/>
    <w:rsid w:val="006F5E3C"/>
    <w:rsid w:val="006F71F1"/>
    <w:rsid w:val="006F781B"/>
    <w:rsid w:val="00700087"/>
    <w:rsid w:val="00700294"/>
    <w:rsid w:val="0070043F"/>
    <w:rsid w:val="00700D17"/>
    <w:rsid w:val="007017AF"/>
    <w:rsid w:val="00701B4E"/>
    <w:rsid w:val="00701F5D"/>
    <w:rsid w:val="0070343D"/>
    <w:rsid w:val="00703A35"/>
    <w:rsid w:val="00703AFD"/>
    <w:rsid w:val="00703D23"/>
    <w:rsid w:val="00703FC5"/>
    <w:rsid w:val="0070407D"/>
    <w:rsid w:val="007047CE"/>
    <w:rsid w:val="0070491C"/>
    <w:rsid w:val="007051F9"/>
    <w:rsid w:val="00705410"/>
    <w:rsid w:val="00705CA1"/>
    <w:rsid w:val="00705F67"/>
    <w:rsid w:val="00706F36"/>
    <w:rsid w:val="007077FD"/>
    <w:rsid w:val="007101C3"/>
    <w:rsid w:val="0071045C"/>
    <w:rsid w:val="00711D81"/>
    <w:rsid w:val="00712224"/>
    <w:rsid w:val="007147AF"/>
    <w:rsid w:val="00714B70"/>
    <w:rsid w:val="00714D1D"/>
    <w:rsid w:val="00715986"/>
    <w:rsid w:val="007176EA"/>
    <w:rsid w:val="00720115"/>
    <w:rsid w:val="007201FD"/>
    <w:rsid w:val="00720947"/>
    <w:rsid w:val="0072156A"/>
    <w:rsid w:val="0072557C"/>
    <w:rsid w:val="0072568A"/>
    <w:rsid w:val="0072574D"/>
    <w:rsid w:val="007258AC"/>
    <w:rsid w:val="00726422"/>
    <w:rsid w:val="0072643F"/>
    <w:rsid w:val="007268C9"/>
    <w:rsid w:val="00726A30"/>
    <w:rsid w:val="0073097D"/>
    <w:rsid w:val="007309B4"/>
    <w:rsid w:val="00730C30"/>
    <w:rsid w:val="00730F89"/>
    <w:rsid w:val="00731F7A"/>
    <w:rsid w:val="00733D82"/>
    <w:rsid w:val="00734594"/>
    <w:rsid w:val="00734661"/>
    <w:rsid w:val="00737768"/>
    <w:rsid w:val="00737F5B"/>
    <w:rsid w:val="00740460"/>
    <w:rsid w:val="007433A6"/>
    <w:rsid w:val="00743F65"/>
    <w:rsid w:val="007453EE"/>
    <w:rsid w:val="00745B92"/>
    <w:rsid w:val="0074779A"/>
    <w:rsid w:val="007479C7"/>
    <w:rsid w:val="007517DC"/>
    <w:rsid w:val="00751FC6"/>
    <w:rsid w:val="00752C4C"/>
    <w:rsid w:val="0075585C"/>
    <w:rsid w:val="00756376"/>
    <w:rsid w:val="00756646"/>
    <w:rsid w:val="00756B5A"/>
    <w:rsid w:val="00756BCE"/>
    <w:rsid w:val="00760939"/>
    <w:rsid w:val="007609B9"/>
    <w:rsid w:val="00761435"/>
    <w:rsid w:val="0076281E"/>
    <w:rsid w:val="00763468"/>
    <w:rsid w:val="00763493"/>
    <w:rsid w:val="00763AA8"/>
    <w:rsid w:val="007640E0"/>
    <w:rsid w:val="0076444A"/>
    <w:rsid w:val="0076481C"/>
    <w:rsid w:val="007657E6"/>
    <w:rsid w:val="007669E8"/>
    <w:rsid w:val="00766A2F"/>
    <w:rsid w:val="00767BF8"/>
    <w:rsid w:val="00767E13"/>
    <w:rsid w:val="0077034D"/>
    <w:rsid w:val="00771102"/>
    <w:rsid w:val="00772211"/>
    <w:rsid w:val="007722B2"/>
    <w:rsid w:val="007723C8"/>
    <w:rsid w:val="00772984"/>
    <w:rsid w:val="007732A6"/>
    <w:rsid w:val="00774E61"/>
    <w:rsid w:val="00775674"/>
    <w:rsid w:val="00776D44"/>
    <w:rsid w:val="00777580"/>
    <w:rsid w:val="00777AB8"/>
    <w:rsid w:val="007802CE"/>
    <w:rsid w:val="007813A4"/>
    <w:rsid w:val="0078147B"/>
    <w:rsid w:val="007816F3"/>
    <w:rsid w:val="00783131"/>
    <w:rsid w:val="007855FC"/>
    <w:rsid w:val="00785D39"/>
    <w:rsid w:val="00785F03"/>
    <w:rsid w:val="0078688D"/>
    <w:rsid w:val="007901B9"/>
    <w:rsid w:val="00790A53"/>
    <w:rsid w:val="00790A57"/>
    <w:rsid w:val="00791325"/>
    <w:rsid w:val="00791A56"/>
    <w:rsid w:val="0079238B"/>
    <w:rsid w:val="00792921"/>
    <w:rsid w:val="007934FB"/>
    <w:rsid w:val="00793961"/>
    <w:rsid w:val="00793EE9"/>
    <w:rsid w:val="007940D0"/>
    <w:rsid w:val="00794532"/>
    <w:rsid w:val="00794CCC"/>
    <w:rsid w:val="007950A2"/>
    <w:rsid w:val="00795ECE"/>
    <w:rsid w:val="0079635E"/>
    <w:rsid w:val="00796532"/>
    <w:rsid w:val="00796A28"/>
    <w:rsid w:val="00796CCD"/>
    <w:rsid w:val="00797357"/>
    <w:rsid w:val="007978BB"/>
    <w:rsid w:val="007A04C2"/>
    <w:rsid w:val="007A085B"/>
    <w:rsid w:val="007A08CB"/>
    <w:rsid w:val="007A0BEE"/>
    <w:rsid w:val="007A1111"/>
    <w:rsid w:val="007A1457"/>
    <w:rsid w:val="007A16FB"/>
    <w:rsid w:val="007A1A72"/>
    <w:rsid w:val="007A29A1"/>
    <w:rsid w:val="007A2BC8"/>
    <w:rsid w:val="007A3A4F"/>
    <w:rsid w:val="007A40BD"/>
    <w:rsid w:val="007A48D6"/>
    <w:rsid w:val="007A4989"/>
    <w:rsid w:val="007A4BD5"/>
    <w:rsid w:val="007A6319"/>
    <w:rsid w:val="007A6FAC"/>
    <w:rsid w:val="007B0679"/>
    <w:rsid w:val="007B0BE4"/>
    <w:rsid w:val="007B11D6"/>
    <w:rsid w:val="007B1A9E"/>
    <w:rsid w:val="007B3CA5"/>
    <w:rsid w:val="007B51CA"/>
    <w:rsid w:val="007B532C"/>
    <w:rsid w:val="007B7669"/>
    <w:rsid w:val="007C00B1"/>
    <w:rsid w:val="007C0735"/>
    <w:rsid w:val="007C07BB"/>
    <w:rsid w:val="007C17FB"/>
    <w:rsid w:val="007C1CB7"/>
    <w:rsid w:val="007C1CEF"/>
    <w:rsid w:val="007C3864"/>
    <w:rsid w:val="007C3910"/>
    <w:rsid w:val="007C4028"/>
    <w:rsid w:val="007C54BE"/>
    <w:rsid w:val="007C5896"/>
    <w:rsid w:val="007C5F77"/>
    <w:rsid w:val="007C6687"/>
    <w:rsid w:val="007C71FA"/>
    <w:rsid w:val="007C7315"/>
    <w:rsid w:val="007C750C"/>
    <w:rsid w:val="007C7967"/>
    <w:rsid w:val="007D0503"/>
    <w:rsid w:val="007D11D4"/>
    <w:rsid w:val="007D2208"/>
    <w:rsid w:val="007D2234"/>
    <w:rsid w:val="007D3A4A"/>
    <w:rsid w:val="007D3ADF"/>
    <w:rsid w:val="007D3CE5"/>
    <w:rsid w:val="007D497F"/>
    <w:rsid w:val="007D5C0D"/>
    <w:rsid w:val="007D6C7A"/>
    <w:rsid w:val="007D7CA1"/>
    <w:rsid w:val="007E16E7"/>
    <w:rsid w:val="007E2067"/>
    <w:rsid w:val="007E38DC"/>
    <w:rsid w:val="007E39F1"/>
    <w:rsid w:val="007E4D2B"/>
    <w:rsid w:val="007E6658"/>
    <w:rsid w:val="007E75BC"/>
    <w:rsid w:val="007E7906"/>
    <w:rsid w:val="007F01FF"/>
    <w:rsid w:val="007F09DC"/>
    <w:rsid w:val="007F127B"/>
    <w:rsid w:val="007F13AA"/>
    <w:rsid w:val="007F1A8A"/>
    <w:rsid w:val="007F2423"/>
    <w:rsid w:val="007F2A73"/>
    <w:rsid w:val="007F2EEE"/>
    <w:rsid w:val="007F35FE"/>
    <w:rsid w:val="007F55EF"/>
    <w:rsid w:val="007F6495"/>
    <w:rsid w:val="007F7547"/>
    <w:rsid w:val="007F7A61"/>
    <w:rsid w:val="007F7E3F"/>
    <w:rsid w:val="007F7EEB"/>
    <w:rsid w:val="00801132"/>
    <w:rsid w:val="008015CA"/>
    <w:rsid w:val="008019C6"/>
    <w:rsid w:val="00802625"/>
    <w:rsid w:val="0080411D"/>
    <w:rsid w:val="0080448A"/>
    <w:rsid w:val="00805B79"/>
    <w:rsid w:val="00805BF3"/>
    <w:rsid w:val="00806D45"/>
    <w:rsid w:val="00807897"/>
    <w:rsid w:val="00807B57"/>
    <w:rsid w:val="0081052B"/>
    <w:rsid w:val="00810E8B"/>
    <w:rsid w:val="0081104E"/>
    <w:rsid w:val="00811E47"/>
    <w:rsid w:val="008137BD"/>
    <w:rsid w:val="00813ABE"/>
    <w:rsid w:val="00813DB0"/>
    <w:rsid w:val="00814899"/>
    <w:rsid w:val="008149C2"/>
    <w:rsid w:val="00814C5A"/>
    <w:rsid w:val="00815385"/>
    <w:rsid w:val="00815683"/>
    <w:rsid w:val="008158F3"/>
    <w:rsid w:val="00815945"/>
    <w:rsid w:val="00816184"/>
    <w:rsid w:val="008167A8"/>
    <w:rsid w:val="00816BC9"/>
    <w:rsid w:val="008179AA"/>
    <w:rsid w:val="008206B0"/>
    <w:rsid w:val="0082076D"/>
    <w:rsid w:val="00820FC2"/>
    <w:rsid w:val="008214EE"/>
    <w:rsid w:val="00821BCD"/>
    <w:rsid w:val="00822243"/>
    <w:rsid w:val="00822377"/>
    <w:rsid w:val="008229DB"/>
    <w:rsid w:val="008235AA"/>
    <w:rsid w:val="00823914"/>
    <w:rsid w:val="00823B45"/>
    <w:rsid w:val="00824388"/>
    <w:rsid w:val="008256CA"/>
    <w:rsid w:val="00825DFA"/>
    <w:rsid w:val="00825E22"/>
    <w:rsid w:val="00825F67"/>
    <w:rsid w:val="008270AD"/>
    <w:rsid w:val="00830DDB"/>
    <w:rsid w:val="00831D95"/>
    <w:rsid w:val="00832E89"/>
    <w:rsid w:val="0083434A"/>
    <w:rsid w:val="0083468A"/>
    <w:rsid w:val="00834C34"/>
    <w:rsid w:val="008357CF"/>
    <w:rsid w:val="00835D37"/>
    <w:rsid w:val="008375F2"/>
    <w:rsid w:val="00837B10"/>
    <w:rsid w:val="00840C4D"/>
    <w:rsid w:val="00842C2A"/>
    <w:rsid w:val="00842E30"/>
    <w:rsid w:val="008444D2"/>
    <w:rsid w:val="008446DF"/>
    <w:rsid w:val="00845196"/>
    <w:rsid w:val="008455F7"/>
    <w:rsid w:val="0085064B"/>
    <w:rsid w:val="008506AF"/>
    <w:rsid w:val="008512C5"/>
    <w:rsid w:val="00851AFE"/>
    <w:rsid w:val="00851F98"/>
    <w:rsid w:val="0085337E"/>
    <w:rsid w:val="00853A01"/>
    <w:rsid w:val="00853B09"/>
    <w:rsid w:val="00854E4A"/>
    <w:rsid w:val="00856BF2"/>
    <w:rsid w:val="00856F49"/>
    <w:rsid w:val="00857555"/>
    <w:rsid w:val="00857583"/>
    <w:rsid w:val="0086017C"/>
    <w:rsid w:val="00860364"/>
    <w:rsid w:val="008606FB"/>
    <w:rsid w:val="008610B1"/>
    <w:rsid w:val="0086196C"/>
    <w:rsid w:val="00861B9E"/>
    <w:rsid w:val="00861CDE"/>
    <w:rsid w:val="00862A7C"/>
    <w:rsid w:val="00863D78"/>
    <w:rsid w:val="00864DA0"/>
    <w:rsid w:val="00865076"/>
    <w:rsid w:val="0086600C"/>
    <w:rsid w:val="00871587"/>
    <w:rsid w:val="00871A11"/>
    <w:rsid w:val="0087375D"/>
    <w:rsid w:val="00874F6F"/>
    <w:rsid w:val="00874F94"/>
    <w:rsid w:val="00875111"/>
    <w:rsid w:val="008758CE"/>
    <w:rsid w:val="00875BB9"/>
    <w:rsid w:val="00876227"/>
    <w:rsid w:val="008767BC"/>
    <w:rsid w:val="008775F8"/>
    <w:rsid w:val="00877A37"/>
    <w:rsid w:val="00880AED"/>
    <w:rsid w:val="008811C0"/>
    <w:rsid w:val="0088121D"/>
    <w:rsid w:val="00881D91"/>
    <w:rsid w:val="0088216C"/>
    <w:rsid w:val="00882976"/>
    <w:rsid w:val="00883051"/>
    <w:rsid w:val="00883937"/>
    <w:rsid w:val="00883FE4"/>
    <w:rsid w:val="00884120"/>
    <w:rsid w:val="00884CA0"/>
    <w:rsid w:val="00885563"/>
    <w:rsid w:val="00885AFF"/>
    <w:rsid w:val="008860A3"/>
    <w:rsid w:val="008862D0"/>
    <w:rsid w:val="0088634D"/>
    <w:rsid w:val="00886CE7"/>
    <w:rsid w:val="008902FB"/>
    <w:rsid w:val="00891F16"/>
    <w:rsid w:val="00891F7D"/>
    <w:rsid w:val="00892775"/>
    <w:rsid w:val="0089366F"/>
    <w:rsid w:val="00894D4D"/>
    <w:rsid w:val="008962A7"/>
    <w:rsid w:val="008A00B8"/>
    <w:rsid w:val="008A01EB"/>
    <w:rsid w:val="008A034F"/>
    <w:rsid w:val="008A13F5"/>
    <w:rsid w:val="008A18D2"/>
    <w:rsid w:val="008A29B1"/>
    <w:rsid w:val="008A379E"/>
    <w:rsid w:val="008A37A5"/>
    <w:rsid w:val="008A3889"/>
    <w:rsid w:val="008A57D0"/>
    <w:rsid w:val="008A580C"/>
    <w:rsid w:val="008A58C3"/>
    <w:rsid w:val="008A59A1"/>
    <w:rsid w:val="008A5B56"/>
    <w:rsid w:val="008A647C"/>
    <w:rsid w:val="008A6941"/>
    <w:rsid w:val="008A6D01"/>
    <w:rsid w:val="008A6F47"/>
    <w:rsid w:val="008A7F6C"/>
    <w:rsid w:val="008B0C60"/>
    <w:rsid w:val="008B0D4E"/>
    <w:rsid w:val="008B0EBD"/>
    <w:rsid w:val="008B176A"/>
    <w:rsid w:val="008B1864"/>
    <w:rsid w:val="008B22A0"/>
    <w:rsid w:val="008B2E65"/>
    <w:rsid w:val="008B2EB3"/>
    <w:rsid w:val="008B3D2A"/>
    <w:rsid w:val="008B5FA1"/>
    <w:rsid w:val="008B69D9"/>
    <w:rsid w:val="008B77D1"/>
    <w:rsid w:val="008B7A65"/>
    <w:rsid w:val="008B7EFF"/>
    <w:rsid w:val="008C0A37"/>
    <w:rsid w:val="008C5419"/>
    <w:rsid w:val="008C60E2"/>
    <w:rsid w:val="008C773C"/>
    <w:rsid w:val="008C7D6E"/>
    <w:rsid w:val="008C7F18"/>
    <w:rsid w:val="008D0C51"/>
    <w:rsid w:val="008D121D"/>
    <w:rsid w:val="008D19B1"/>
    <w:rsid w:val="008D2052"/>
    <w:rsid w:val="008D295C"/>
    <w:rsid w:val="008D2AD1"/>
    <w:rsid w:val="008D2D1D"/>
    <w:rsid w:val="008D3296"/>
    <w:rsid w:val="008D344C"/>
    <w:rsid w:val="008D3F8F"/>
    <w:rsid w:val="008D4585"/>
    <w:rsid w:val="008D4871"/>
    <w:rsid w:val="008D4EC8"/>
    <w:rsid w:val="008D686E"/>
    <w:rsid w:val="008D6ECC"/>
    <w:rsid w:val="008E0272"/>
    <w:rsid w:val="008E0B69"/>
    <w:rsid w:val="008E1E2A"/>
    <w:rsid w:val="008E1F92"/>
    <w:rsid w:val="008E2B4D"/>
    <w:rsid w:val="008E2E7E"/>
    <w:rsid w:val="008E2E83"/>
    <w:rsid w:val="008E666C"/>
    <w:rsid w:val="008E7D04"/>
    <w:rsid w:val="008F20DC"/>
    <w:rsid w:val="008F3A6B"/>
    <w:rsid w:val="008F4041"/>
    <w:rsid w:val="008F470C"/>
    <w:rsid w:val="008F5FE5"/>
    <w:rsid w:val="008F6AAC"/>
    <w:rsid w:val="008F7928"/>
    <w:rsid w:val="008F7C67"/>
    <w:rsid w:val="009004E9"/>
    <w:rsid w:val="0090055A"/>
    <w:rsid w:val="00900F87"/>
    <w:rsid w:val="009012CB"/>
    <w:rsid w:val="00901B21"/>
    <w:rsid w:val="00903B50"/>
    <w:rsid w:val="009048C6"/>
    <w:rsid w:val="00905205"/>
    <w:rsid w:val="009053D2"/>
    <w:rsid w:val="00905AF2"/>
    <w:rsid w:val="00905C7C"/>
    <w:rsid w:val="009066FD"/>
    <w:rsid w:val="0090694C"/>
    <w:rsid w:val="009071C3"/>
    <w:rsid w:val="00907380"/>
    <w:rsid w:val="00907787"/>
    <w:rsid w:val="0091101C"/>
    <w:rsid w:val="00914CB8"/>
    <w:rsid w:val="009150E6"/>
    <w:rsid w:val="0091595B"/>
    <w:rsid w:val="00916665"/>
    <w:rsid w:val="00917CD5"/>
    <w:rsid w:val="00920DA4"/>
    <w:rsid w:val="00923175"/>
    <w:rsid w:val="00923D08"/>
    <w:rsid w:val="00924A7D"/>
    <w:rsid w:val="00925BED"/>
    <w:rsid w:val="009264EA"/>
    <w:rsid w:val="00926ED8"/>
    <w:rsid w:val="00926FF9"/>
    <w:rsid w:val="00930455"/>
    <w:rsid w:val="00932E4A"/>
    <w:rsid w:val="00933A02"/>
    <w:rsid w:val="00934DBE"/>
    <w:rsid w:val="009353E4"/>
    <w:rsid w:val="00937350"/>
    <w:rsid w:val="00937987"/>
    <w:rsid w:val="00940D64"/>
    <w:rsid w:val="00941115"/>
    <w:rsid w:val="00943752"/>
    <w:rsid w:val="00943BD4"/>
    <w:rsid w:val="0094674E"/>
    <w:rsid w:val="00947928"/>
    <w:rsid w:val="00947D09"/>
    <w:rsid w:val="0095009D"/>
    <w:rsid w:val="00951892"/>
    <w:rsid w:val="00952455"/>
    <w:rsid w:val="00953414"/>
    <w:rsid w:val="00953928"/>
    <w:rsid w:val="00954B98"/>
    <w:rsid w:val="0095517A"/>
    <w:rsid w:val="00955333"/>
    <w:rsid w:val="00955791"/>
    <w:rsid w:val="00955E09"/>
    <w:rsid w:val="009568C5"/>
    <w:rsid w:val="00956958"/>
    <w:rsid w:val="009569D1"/>
    <w:rsid w:val="00960AA2"/>
    <w:rsid w:val="00960D5E"/>
    <w:rsid w:val="0096274E"/>
    <w:rsid w:val="00962F7F"/>
    <w:rsid w:val="00964A35"/>
    <w:rsid w:val="00964A64"/>
    <w:rsid w:val="0096520C"/>
    <w:rsid w:val="009657D0"/>
    <w:rsid w:val="00966865"/>
    <w:rsid w:val="00966870"/>
    <w:rsid w:val="00966A25"/>
    <w:rsid w:val="0096705A"/>
    <w:rsid w:val="00967886"/>
    <w:rsid w:val="00970708"/>
    <w:rsid w:val="009707C8"/>
    <w:rsid w:val="009720AC"/>
    <w:rsid w:val="00972970"/>
    <w:rsid w:val="0097378B"/>
    <w:rsid w:val="00973B60"/>
    <w:rsid w:val="009752D8"/>
    <w:rsid w:val="00976377"/>
    <w:rsid w:val="00976482"/>
    <w:rsid w:val="009765E0"/>
    <w:rsid w:val="00976730"/>
    <w:rsid w:val="00977495"/>
    <w:rsid w:val="00977A19"/>
    <w:rsid w:val="00977D38"/>
    <w:rsid w:val="00980186"/>
    <w:rsid w:val="00980569"/>
    <w:rsid w:val="00980FB9"/>
    <w:rsid w:val="0098131D"/>
    <w:rsid w:val="00981425"/>
    <w:rsid w:val="0098228D"/>
    <w:rsid w:val="009826BA"/>
    <w:rsid w:val="009827DF"/>
    <w:rsid w:val="0098440E"/>
    <w:rsid w:val="00984C06"/>
    <w:rsid w:val="009863D3"/>
    <w:rsid w:val="00986793"/>
    <w:rsid w:val="00986E2E"/>
    <w:rsid w:val="0098717B"/>
    <w:rsid w:val="0099134C"/>
    <w:rsid w:val="009924F5"/>
    <w:rsid w:val="00993ECF"/>
    <w:rsid w:val="00993EDC"/>
    <w:rsid w:val="00994549"/>
    <w:rsid w:val="00994903"/>
    <w:rsid w:val="00994A99"/>
    <w:rsid w:val="00994C58"/>
    <w:rsid w:val="00994E42"/>
    <w:rsid w:val="009951C0"/>
    <w:rsid w:val="00995C33"/>
    <w:rsid w:val="009962F8"/>
    <w:rsid w:val="009A0393"/>
    <w:rsid w:val="009A0D0B"/>
    <w:rsid w:val="009A1AD7"/>
    <w:rsid w:val="009A3247"/>
    <w:rsid w:val="009A5894"/>
    <w:rsid w:val="009A6790"/>
    <w:rsid w:val="009A696D"/>
    <w:rsid w:val="009A75E5"/>
    <w:rsid w:val="009A7964"/>
    <w:rsid w:val="009B00FB"/>
    <w:rsid w:val="009B03A3"/>
    <w:rsid w:val="009B0F04"/>
    <w:rsid w:val="009B0F83"/>
    <w:rsid w:val="009B17B6"/>
    <w:rsid w:val="009B1C02"/>
    <w:rsid w:val="009B2BCE"/>
    <w:rsid w:val="009B2D94"/>
    <w:rsid w:val="009B2E77"/>
    <w:rsid w:val="009B3058"/>
    <w:rsid w:val="009B3075"/>
    <w:rsid w:val="009B3702"/>
    <w:rsid w:val="009B40EB"/>
    <w:rsid w:val="009B4D69"/>
    <w:rsid w:val="009B559A"/>
    <w:rsid w:val="009B5C6D"/>
    <w:rsid w:val="009B5D8C"/>
    <w:rsid w:val="009B5DB0"/>
    <w:rsid w:val="009B5E12"/>
    <w:rsid w:val="009B62FE"/>
    <w:rsid w:val="009B659B"/>
    <w:rsid w:val="009B7048"/>
    <w:rsid w:val="009C08A4"/>
    <w:rsid w:val="009C0E2D"/>
    <w:rsid w:val="009C1075"/>
    <w:rsid w:val="009C1110"/>
    <w:rsid w:val="009C11E6"/>
    <w:rsid w:val="009C298C"/>
    <w:rsid w:val="009C2D48"/>
    <w:rsid w:val="009C32DE"/>
    <w:rsid w:val="009C3E40"/>
    <w:rsid w:val="009C430B"/>
    <w:rsid w:val="009C4AF7"/>
    <w:rsid w:val="009C5A81"/>
    <w:rsid w:val="009C5EF5"/>
    <w:rsid w:val="009C6566"/>
    <w:rsid w:val="009C73D3"/>
    <w:rsid w:val="009C74A4"/>
    <w:rsid w:val="009C7738"/>
    <w:rsid w:val="009D0EAF"/>
    <w:rsid w:val="009D0EC6"/>
    <w:rsid w:val="009D2A84"/>
    <w:rsid w:val="009D2AE8"/>
    <w:rsid w:val="009D38BC"/>
    <w:rsid w:val="009D4246"/>
    <w:rsid w:val="009D45AD"/>
    <w:rsid w:val="009D4F81"/>
    <w:rsid w:val="009D6563"/>
    <w:rsid w:val="009D693A"/>
    <w:rsid w:val="009D694A"/>
    <w:rsid w:val="009D72D4"/>
    <w:rsid w:val="009D7843"/>
    <w:rsid w:val="009E0AD0"/>
    <w:rsid w:val="009E0BBE"/>
    <w:rsid w:val="009E0C47"/>
    <w:rsid w:val="009E13AD"/>
    <w:rsid w:val="009E14E2"/>
    <w:rsid w:val="009E1DBB"/>
    <w:rsid w:val="009E2682"/>
    <w:rsid w:val="009E34A5"/>
    <w:rsid w:val="009E36F7"/>
    <w:rsid w:val="009E3B2E"/>
    <w:rsid w:val="009E53B3"/>
    <w:rsid w:val="009E56A4"/>
    <w:rsid w:val="009E5FA9"/>
    <w:rsid w:val="009E6DEA"/>
    <w:rsid w:val="009E6F3E"/>
    <w:rsid w:val="009E78CA"/>
    <w:rsid w:val="009F0DBE"/>
    <w:rsid w:val="009F1537"/>
    <w:rsid w:val="009F4282"/>
    <w:rsid w:val="009F516A"/>
    <w:rsid w:val="009F521A"/>
    <w:rsid w:val="009F7C3C"/>
    <w:rsid w:val="009F7D53"/>
    <w:rsid w:val="00A0062D"/>
    <w:rsid w:val="00A00A6F"/>
    <w:rsid w:val="00A00C79"/>
    <w:rsid w:val="00A03282"/>
    <w:rsid w:val="00A032F6"/>
    <w:rsid w:val="00A03516"/>
    <w:rsid w:val="00A05B10"/>
    <w:rsid w:val="00A05C95"/>
    <w:rsid w:val="00A05D2A"/>
    <w:rsid w:val="00A0675D"/>
    <w:rsid w:val="00A06830"/>
    <w:rsid w:val="00A102A2"/>
    <w:rsid w:val="00A11D0B"/>
    <w:rsid w:val="00A13773"/>
    <w:rsid w:val="00A13AAF"/>
    <w:rsid w:val="00A16002"/>
    <w:rsid w:val="00A16454"/>
    <w:rsid w:val="00A168C9"/>
    <w:rsid w:val="00A17F58"/>
    <w:rsid w:val="00A2006E"/>
    <w:rsid w:val="00A211FE"/>
    <w:rsid w:val="00A218EC"/>
    <w:rsid w:val="00A227BA"/>
    <w:rsid w:val="00A22E52"/>
    <w:rsid w:val="00A24286"/>
    <w:rsid w:val="00A24B94"/>
    <w:rsid w:val="00A24DD5"/>
    <w:rsid w:val="00A25688"/>
    <w:rsid w:val="00A26B33"/>
    <w:rsid w:val="00A26E75"/>
    <w:rsid w:val="00A304F9"/>
    <w:rsid w:val="00A308BC"/>
    <w:rsid w:val="00A30BF7"/>
    <w:rsid w:val="00A31779"/>
    <w:rsid w:val="00A329B1"/>
    <w:rsid w:val="00A3387E"/>
    <w:rsid w:val="00A33B49"/>
    <w:rsid w:val="00A346DA"/>
    <w:rsid w:val="00A34CEC"/>
    <w:rsid w:val="00A34D36"/>
    <w:rsid w:val="00A34E64"/>
    <w:rsid w:val="00A406FF"/>
    <w:rsid w:val="00A40A7F"/>
    <w:rsid w:val="00A41FF9"/>
    <w:rsid w:val="00A454F7"/>
    <w:rsid w:val="00A47228"/>
    <w:rsid w:val="00A477A9"/>
    <w:rsid w:val="00A47CE2"/>
    <w:rsid w:val="00A47D48"/>
    <w:rsid w:val="00A50EC6"/>
    <w:rsid w:val="00A51F4D"/>
    <w:rsid w:val="00A52AF4"/>
    <w:rsid w:val="00A535D7"/>
    <w:rsid w:val="00A54179"/>
    <w:rsid w:val="00A54EE0"/>
    <w:rsid w:val="00A56274"/>
    <w:rsid w:val="00A56730"/>
    <w:rsid w:val="00A56949"/>
    <w:rsid w:val="00A56AF5"/>
    <w:rsid w:val="00A57802"/>
    <w:rsid w:val="00A57D4E"/>
    <w:rsid w:val="00A609B3"/>
    <w:rsid w:val="00A6273E"/>
    <w:rsid w:val="00A63E79"/>
    <w:rsid w:val="00A65B79"/>
    <w:rsid w:val="00A65BAF"/>
    <w:rsid w:val="00A66760"/>
    <w:rsid w:val="00A66C83"/>
    <w:rsid w:val="00A70186"/>
    <w:rsid w:val="00A703FE"/>
    <w:rsid w:val="00A71B9D"/>
    <w:rsid w:val="00A72106"/>
    <w:rsid w:val="00A72C6D"/>
    <w:rsid w:val="00A72D23"/>
    <w:rsid w:val="00A73E70"/>
    <w:rsid w:val="00A73ECD"/>
    <w:rsid w:val="00A73FCB"/>
    <w:rsid w:val="00A75E74"/>
    <w:rsid w:val="00A777CE"/>
    <w:rsid w:val="00A80D96"/>
    <w:rsid w:val="00A8210E"/>
    <w:rsid w:val="00A82768"/>
    <w:rsid w:val="00A82EFE"/>
    <w:rsid w:val="00A831C9"/>
    <w:rsid w:val="00A838BD"/>
    <w:rsid w:val="00A85713"/>
    <w:rsid w:val="00A876DC"/>
    <w:rsid w:val="00A8787B"/>
    <w:rsid w:val="00A878BB"/>
    <w:rsid w:val="00A900F2"/>
    <w:rsid w:val="00A903B8"/>
    <w:rsid w:val="00A90A9F"/>
    <w:rsid w:val="00A90FA4"/>
    <w:rsid w:val="00A924A8"/>
    <w:rsid w:val="00A92EC5"/>
    <w:rsid w:val="00A93504"/>
    <w:rsid w:val="00A96972"/>
    <w:rsid w:val="00AA018B"/>
    <w:rsid w:val="00AA1341"/>
    <w:rsid w:val="00AA1375"/>
    <w:rsid w:val="00AA3379"/>
    <w:rsid w:val="00AA38F8"/>
    <w:rsid w:val="00AA412D"/>
    <w:rsid w:val="00AA5088"/>
    <w:rsid w:val="00AA60D6"/>
    <w:rsid w:val="00AA6B90"/>
    <w:rsid w:val="00AA7D8A"/>
    <w:rsid w:val="00AB03E9"/>
    <w:rsid w:val="00AB1901"/>
    <w:rsid w:val="00AB27E7"/>
    <w:rsid w:val="00AB3056"/>
    <w:rsid w:val="00AB423D"/>
    <w:rsid w:val="00AB527C"/>
    <w:rsid w:val="00AB5CDD"/>
    <w:rsid w:val="00AB6915"/>
    <w:rsid w:val="00AB740E"/>
    <w:rsid w:val="00AB743E"/>
    <w:rsid w:val="00AB7608"/>
    <w:rsid w:val="00AC1267"/>
    <w:rsid w:val="00AC1C7B"/>
    <w:rsid w:val="00AC1FDF"/>
    <w:rsid w:val="00AC232B"/>
    <w:rsid w:val="00AC2ED2"/>
    <w:rsid w:val="00AC363B"/>
    <w:rsid w:val="00AC3939"/>
    <w:rsid w:val="00AC7E81"/>
    <w:rsid w:val="00AC7F67"/>
    <w:rsid w:val="00AD1712"/>
    <w:rsid w:val="00AD2276"/>
    <w:rsid w:val="00AD32CE"/>
    <w:rsid w:val="00AD4D17"/>
    <w:rsid w:val="00AD4D2B"/>
    <w:rsid w:val="00AD55D7"/>
    <w:rsid w:val="00AD60C1"/>
    <w:rsid w:val="00AD6565"/>
    <w:rsid w:val="00AD65CE"/>
    <w:rsid w:val="00AD7B2C"/>
    <w:rsid w:val="00AE2DF9"/>
    <w:rsid w:val="00AE5ED6"/>
    <w:rsid w:val="00AE6238"/>
    <w:rsid w:val="00AE6B77"/>
    <w:rsid w:val="00AE775D"/>
    <w:rsid w:val="00AE7895"/>
    <w:rsid w:val="00AF0005"/>
    <w:rsid w:val="00AF0054"/>
    <w:rsid w:val="00AF051D"/>
    <w:rsid w:val="00AF116B"/>
    <w:rsid w:val="00AF1AED"/>
    <w:rsid w:val="00AF2544"/>
    <w:rsid w:val="00AF2657"/>
    <w:rsid w:val="00AF2B29"/>
    <w:rsid w:val="00AF2B45"/>
    <w:rsid w:val="00AF371B"/>
    <w:rsid w:val="00AF3932"/>
    <w:rsid w:val="00AF3BE4"/>
    <w:rsid w:val="00AF40BD"/>
    <w:rsid w:val="00AF52B2"/>
    <w:rsid w:val="00AF6DE5"/>
    <w:rsid w:val="00AF77F3"/>
    <w:rsid w:val="00B0134B"/>
    <w:rsid w:val="00B01861"/>
    <w:rsid w:val="00B02FCD"/>
    <w:rsid w:val="00B03A7C"/>
    <w:rsid w:val="00B04784"/>
    <w:rsid w:val="00B04C9A"/>
    <w:rsid w:val="00B05BF7"/>
    <w:rsid w:val="00B06DD2"/>
    <w:rsid w:val="00B07FED"/>
    <w:rsid w:val="00B10552"/>
    <w:rsid w:val="00B135E0"/>
    <w:rsid w:val="00B15AE3"/>
    <w:rsid w:val="00B15B14"/>
    <w:rsid w:val="00B17093"/>
    <w:rsid w:val="00B171AD"/>
    <w:rsid w:val="00B1785F"/>
    <w:rsid w:val="00B202B6"/>
    <w:rsid w:val="00B20C0E"/>
    <w:rsid w:val="00B20D7C"/>
    <w:rsid w:val="00B2122D"/>
    <w:rsid w:val="00B212C8"/>
    <w:rsid w:val="00B2186F"/>
    <w:rsid w:val="00B22086"/>
    <w:rsid w:val="00B2418B"/>
    <w:rsid w:val="00B2467F"/>
    <w:rsid w:val="00B25007"/>
    <w:rsid w:val="00B25B9F"/>
    <w:rsid w:val="00B25E9C"/>
    <w:rsid w:val="00B26C48"/>
    <w:rsid w:val="00B274B9"/>
    <w:rsid w:val="00B3052D"/>
    <w:rsid w:val="00B30B24"/>
    <w:rsid w:val="00B31723"/>
    <w:rsid w:val="00B31CF4"/>
    <w:rsid w:val="00B31E04"/>
    <w:rsid w:val="00B32537"/>
    <w:rsid w:val="00B327CF"/>
    <w:rsid w:val="00B32F5B"/>
    <w:rsid w:val="00B335B2"/>
    <w:rsid w:val="00B33B46"/>
    <w:rsid w:val="00B350C9"/>
    <w:rsid w:val="00B3537B"/>
    <w:rsid w:val="00B35842"/>
    <w:rsid w:val="00B362AD"/>
    <w:rsid w:val="00B36C8B"/>
    <w:rsid w:val="00B36D01"/>
    <w:rsid w:val="00B37A3C"/>
    <w:rsid w:val="00B41400"/>
    <w:rsid w:val="00B41D2B"/>
    <w:rsid w:val="00B41EA6"/>
    <w:rsid w:val="00B41F20"/>
    <w:rsid w:val="00B4289A"/>
    <w:rsid w:val="00B437D3"/>
    <w:rsid w:val="00B446E6"/>
    <w:rsid w:val="00B45721"/>
    <w:rsid w:val="00B465A9"/>
    <w:rsid w:val="00B4740C"/>
    <w:rsid w:val="00B47560"/>
    <w:rsid w:val="00B50304"/>
    <w:rsid w:val="00B505AE"/>
    <w:rsid w:val="00B50B20"/>
    <w:rsid w:val="00B51502"/>
    <w:rsid w:val="00B52E2E"/>
    <w:rsid w:val="00B54311"/>
    <w:rsid w:val="00B54ED0"/>
    <w:rsid w:val="00B55159"/>
    <w:rsid w:val="00B5538E"/>
    <w:rsid w:val="00B55ABD"/>
    <w:rsid w:val="00B55FD3"/>
    <w:rsid w:val="00B56253"/>
    <w:rsid w:val="00B56634"/>
    <w:rsid w:val="00B56E0A"/>
    <w:rsid w:val="00B5786B"/>
    <w:rsid w:val="00B60DF9"/>
    <w:rsid w:val="00B60E77"/>
    <w:rsid w:val="00B61089"/>
    <w:rsid w:val="00B610D5"/>
    <w:rsid w:val="00B6183C"/>
    <w:rsid w:val="00B61CC6"/>
    <w:rsid w:val="00B62237"/>
    <w:rsid w:val="00B62692"/>
    <w:rsid w:val="00B63A41"/>
    <w:rsid w:val="00B63D20"/>
    <w:rsid w:val="00B63FCA"/>
    <w:rsid w:val="00B655ED"/>
    <w:rsid w:val="00B6649C"/>
    <w:rsid w:val="00B667BB"/>
    <w:rsid w:val="00B66F12"/>
    <w:rsid w:val="00B6789B"/>
    <w:rsid w:val="00B70027"/>
    <w:rsid w:val="00B713DC"/>
    <w:rsid w:val="00B71449"/>
    <w:rsid w:val="00B71CDF"/>
    <w:rsid w:val="00B71CE0"/>
    <w:rsid w:val="00B73593"/>
    <w:rsid w:val="00B743FD"/>
    <w:rsid w:val="00B74F30"/>
    <w:rsid w:val="00B757F9"/>
    <w:rsid w:val="00B75BF5"/>
    <w:rsid w:val="00B75F5C"/>
    <w:rsid w:val="00B75F6B"/>
    <w:rsid w:val="00B76C74"/>
    <w:rsid w:val="00B7745F"/>
    <w:rsid w:val="00B77900"/>
    <w:rsid w:val="00B80006"/>
    <w:rsid w:val="00B81324"/>
    <w:rsid w:val="00B818B2"/>
    <w:rsid w:val="00B81953"/>
    <w:rsid w:val="00B82FA4"/>
    <w:rsid w:val="00B83442"/>
    <w:rsid w:val="00B839DD"/>
    <w:rsid w:val="00B83EBC"/>
    <w:rsid w:val="00B84324"/>
    <w:rsid w:val="00B84570"/>
    <w:rsid w:val="00B84759"/>
    <w:rsid w:val="00B847E1"/>
    <w:rsid w:val="00B84A75"/>
    <w:rsid w:val="00B86205"/>
    <w:rsid w:val="00B8765B"/>
    <w:rsid w:val="00B87DEC"/>
    <w:rsid w:val="00B9074C"/>
    <w:rsid w:val="00B921A3"/>
    <w:rsid w:val="00B92C97"/>
    <w:rsid w:val="00B92EDE"/>
    <w:rsid w:val="00B93E2C"/>
    <w:rsid w:val="00B9513D"/>
    <w:rsid w:val="00B9522F"/>
    <w:rsid w:val="00B9543F"/>
    <w:rsid w:val="00B95ED3"/>
    <w:rsid w:val="00B96ADD"/>
    <w:rsid w:val="00B97243"/>
    <w:rsid w:val="00B97E7D"/>
    <w:rsid w:val="00B97EDB"/>
    <w:rsid w:val="00BA01C9"/>
    <w:rsid w:val="00BA0AD4"/>
    <w:rsid w:val="00BA10FA"/>
    <w:rsid w:val="00BA16CB"/>
    <w:rsid w:val="00BA1946"/>
    <w:rsid w:val="00BA1B0F"/>
    <w:rsid w:val="00BA205B"/>
    <w:rsid w:val="00BA4FE1"/>
    <w:rsid w:val="00BA5F84"/>
    <w:rsid w:val="00BA6288"/>
    <w:rsid w:val="00BA6737"/>
    <w:rsid w:val="00BA68CB"/>
    <w:rsid w:val="00BA6A99"/>
    <w:rsid w:val="00BA6EA5"/>
    <w:rsid w:val="00BB032A"/>
    <w:rsid w:val="00BB1556"/>
    <w:rsid w:val="00BB315A"/>
    <w:rsid w:val="00BB403D"/>
    <w:rsid w:val="00BB507B"/>
    <w:rsid w:val="00BB5FB9"/>
    <w:rsid w:val="00BB6424"/>
    <w:rsid w:val="00BB689E"/>
    <w:rsid w:val="00BB69BC"/>
    <w:rsid w:val="00BB6E95"/>
    <w:rsid w:val="00BB6F33"/>
    <w:rsid w:val="00BB72E2"/>
    <w:rsid w:val="00BC06EB"/>
    <w:rsid w:val="00BC0735"/>
    <w:rsid w:val="00BC07B2"/>
    <w:rsid w:val="00BC1580"/>
    <w:rsid w:val="00BC288D"/>
    <w:rsid w:val="00BC2974"/>
    <w:rsid w:val="00BC2AA0"/>
    <w:rsid w:val="00BC392F"/>
    <w:rsid w:val="00BC51A4"/>
    <w:rsid w:val="00BC5BB7"/>
    <w:rsid w:val="00BC63AF"/>
    <w:rsid w:val="00BC63E8"/>
    <w:rsid w:val="00BC67C0"/>
    <w:rsid w:val="00BC73D0"/>
    <w:rsid w:val="00BC75E5"/>
    <w:rsid w:val="00BD042C"/>
    <w:rsid w:val="00BD051D"/>
    <w:rsid w:val="00BD06BD"/>
    <w:rsid w:val="00BD0D86"/>
    <w:rsid w:val="00BD2090"/>
    <w:rsid w:val="00BD253E"/>
    <w:rsid w:val="00BD327B"/>
    <w:rsid w:val="00BD3604"/>
    <w:rsid w:val="00BD3635"/>
    <w:rsid w:val="00BD4FC3"/>
    <w:rsid w:val="00BD55F4"/>
    <w:rsid w:val="00BD628F"/>
    <w:rsid w:val="00BD6B36"/>
    <w:rsid w:val="00BD7677"/>
    <w:rsid w:val="00BD7CF3"/>
    <w:rsid w:val="00BE258E"/>
    <w:rsid w:val="00BE2E1B"/>
    <w:rsid w:val="00BE2E1E"/>
    <w:rsid w:val="00BE34BF"/>
    <w:rsid w:val="00BE38AD"/>
    <w:rsid w:val="00BE4CD4"/>
    <w:rsid w:val="00BE4E22"/>
    <w:rsid w:val="00BE523C"/>
    <w:rsid w:val="00BE6C64"/>
    <w:rsid w:val="00BE7139"/>
    <w:rsid w:val="00BE7BAE"/>
    <w:rsid w:val="00BF08C2"/>
    <w:rsid w:val="00BF14D2"/>
    <w:rsid w:val="00BF1597"/>
    <w:rsid w:val="00BF1E2A"/>
    <w:rsid w:val="00BF2E99"/>
    <w:rsid w:val="00BF3C1A"/>
    <w:rsid w:val="00BF45D8"/>
    <w:rsid w:val="00BF4721"/>
    <w:rsid w:val="00BF5E34"/>
    <w:rsid w:val="00C01624"/>
    <w:rsid w:val="00C01A09"/>
    <w:rsid w:val="00C01F2F"/>
    <w:rsid w:val="00C03265"/>
    <w:rsid w:val="00C03D83"/>
    <w:rsid w:val="00C03F7A"/>
    <w:rsid w:val="00C04AB0"/>
    <w:rsid w:val="00C05E07"/>
    <w:rsid w:val="00C062F4"/>
    <w:rsid w:val="00C117B3"/>
    <w:rsid w:val="00C11C8C"/>
    <w:rsid w:val="00C1232D"/>
    <w:rsid w:val="00C123BF"/>
    <w:rsid w:val="00C12A70"/>
    <w:rsid w:val="00C138C1"/>
    <w:rsid w:val="00C142A8"/>
    <w:rsid w:val="00C14B24"/>
    <w:rsid w:val="00C159C4"/>
    <w:rsid w:val="00C15A26"/>
    <w:rsid w:val="00C15FA0"/>
    <w:rsid w:val="00C168D0"/>
    <w:rsid w:val="00C169F9"/>
    <w:rsid w:val="00C17146"/>
    <w:rsid w:val="00C21144"/>
    <w:rsid w:val="00C212B4"/>
    <w:rsid w:val="00C2131B"/>
    <w:rsid w:val="00C21470"/>
    <w:rsid w:val="00C21ABF"/>
    <w:rsid w:val="00C2256B"/>
    <w:rsid w:val="00C22E3A"/>
    <w:rsid w:val="00C25C45"/>
    <w:rsid w:val="00C26366"/>
    <w:rsid w:val="00C26692"/>
    <w:rsid w:val="00C26B72"/>
    <w:rsid w:val="00C27070"/>
    <w:rsid w:val="00C27142"/>
    <w:rsid w:val="00C27B11"/>
    <w:rsid w:val="00C27F63"/>
    <w:rsid w:val="00C30404"/>
    <w:rsid w:val="00C31375"/>
    <w:rsid w:val="00C3302C"/>
    <w:rsid w:val="00C3374D"/>
    <w:rsid w:val="00C33AA8"/>
    <w:rsid w:val="00C34AAA"/>
    <w:rsid w:val="00C35B6B"/>
    <w:rsid w:val="00C35F71"/>
    <w:rsid w:val="00C36D58"/>
    <w:rsid w:val="00C370A4"/>
    <w:rsid w:val="00C3722B"/>
    <w:rsid w:val="00C400AD"/>
    <w:rsid w:val="00C4049E"/>
    <w:rsid w:val="00C42D4E"/>
    <w:rsid w:val="00C43DF4"/>
    <w:rsid w:val="00C4420D"/>
    <w:rsid w:val="00C444A8"/>
    <w:rsid w:val="00C4503D"/>
    <w:rsid w:val="00C46520"/>
    <w:rsid w:val="00C475C4"/>
    <w:rsid w:val="00C47F05"/>
    <w:rsid w:val="00C51D6B"/>
    <w:rsid w:val="00C5278D"/>
    <w:rsid w:val="00C52A63"/>
    <w:rsid w:val="00C52C2E"/>
    <w:rsid w:val="00C53C9C"/>
    <w:rsid w:val="00C57F4E"/>
    <w:rsid w:val="00C602E5"/>
    <w:rsid w:val="00C60BEF"/>
    <w:rsid w:val="00C61433"/>
    <w:rsid w:val="00C61A73"/>
    <w:rsid w:val="00C61BC0"/>
    <w:rsid w:val="00C63445"/>
    <w:rsid w:val="00C6375E"/>
    <w:rsid w:val="00C6386A"/>
    <w:rsid w:val="00C65AAB"/>
    <w:rsid w:val="00C65CE7"/>
    <w:rsid w:val="00C67858"/>
    <w:rsid w:val="00C67EA3"/>
    <w:rsid w:val="00C67F79"/>
    <w:rsid w:val="00C70C73"/>
    <w:rsid w:val="00C70FE4"/>
    <w:rsid w:val="00C71141"/>
    <w:rsid w:val="00C7215F"/>
    <w:rsid w:val="00C721B8"/>
    <w:rsid w:val="00C73F30"/>
    <w:rsid w:val="00C74107"/>
    <w:rsid w:val="00C74EE3"/>
    <w:rsid w:val="00C76E22"/>
    <w:rsid w:val="00C7728C"/>
    <w:rsid w:val="00C805A7"/>
    <w:rsid w:val="00C809ED"/>
    <w:rsid w:val="00C80D8F"/>
    <w:rsid w:val="00C81000"/>
    <w:rsid w:val="00C813A7"/>
    <w:rsid w:val="00C81625"/>
    <w:rsid w:val="00C82E71"/>
    <w:rsid w:val="00C83D51"/>
    <w:rsid w:val="00C849D6"/>
    <w:rsid w:val="00C84C49"/>
    <w:rsid w:val="00C85E52"/>
    <w:rsid w:val="00C86340"/>
    <w:rsid w:val="00C86C83"/>
    <w:rsid w:val="00C902EC"/>
    <w:rsid w:val="00C9444A"/>
    <w:rsid w:val="00C9471E"/>
    <w:rsid w:val="00C96B3F"/>
    <w:rsid w:val="00CA0139"/>
    <w:rsid w:val="00CA0F30"/>
    <w:rsid w:val="00CA1D73"/>
    <w:rsid w:val="00CA21C1"/>
    <w:rsid w:val="00CA2CB0"/>
    <w:rsid w:val="00CA3767"/>
    <w:rsid w:val="00CA3BC5"/>
    <w:rsid w:val="00CA4F3B"/>
    <w:rsid w:val="00CA4F9E"/>
    <w:rsid w:val="00CA5D70"/>
    <w:rsid w:val="00CA5F81"/>
    <w:rsid w:val="00CA6211"/>
    <w:rsid w:val="00CB00E6"/>
    <w:rsid w:val="00CB0F81"/>
    <w:rsid w:val="00CB415D"/>
    <w:rsid w:val="00CB6034"/>
    <w:rsid w:val="00CB6125"/>
    <w:rsid w:val="00CB6602"/>
    <w:rsid w:val="00CB71A4"/>
    <w:rsid w:val="00CB7246"/>
    <w:rsid w:val="00CB759D"/>
    <w:rsid w:val="00CB790B"/>
    <w:rsid w:val="00CC019A"/>
    <w:rsid w:val="00CC07AA"/>
    <w:rsid w:val="00CC0940"/>
    <w:rsid w:val="00CC09EC"/>
    <w:rsid w:val="00CC104D"/>
    <w:rsid w:val="00CC131C"/>
    <w:rsid w:val="00CC1EE2"/>
    <w:rsid w:val="00CC29C9"/>
    <w:rsid w:val="00CC44C4"/>
    <w:rsid w:val="00CC57A8"/>
    <w:rsid w:val="00CC59B6"/>
    <w:rsid w:val="00CD0434"/>
    <w:rsid w:val="00CD0A1C"/>
    <w:rsid w:val="00CD1D56"/>
    <w:rsid w:val="00CD2063"/>
    <w:rsid w:val="00CD2EFE"/>
    <w:rsid w:val="00CD4720"/>
    <w:rsid w:val="00CD52F2"/>
    <w:rsid w:val="00CD55CB"/>
    <w:rsid w:val="00CD5A8D"/>
    <w:rsid w:val="00CD6C65"/>
    <w:rsid w:val="00CE1D61"/>
    <w:rsid w:val="00CE1DCA"/>
    <w:rsid w:val="00CE1E92"/>
    <w:rsid w:val="00CE2043"/>
    <w:rsid w:val="00CE31D0"/>
    <w:rsid w:val="00CE3A5F"/>
    <w:rsid w:val="00CE3DB5"/>
    <w:rsid w:val="00CE4D91"/>
    <w:rsid w:val="00CE4E22"/>
    <w:rsid w:val="00CE4F86"/>
    <w:rsid w:val="00CE5850"/>
    <w:rsid w:val="00CE5D86"/>
    <w:rsid w:val="00CE669A"/>
    <w:rsid w:val="00CE76A0"/>
    <w:rsid w:val="00CE7B4F"/>
    <w:rsid w:val="00CF03E8"/>
    <w:rsid w:val="00CF0464"/>
    <w:rsid w:val="00CF13FA"/>
    <w:rsid w:val="00CF19A9"/>
    <w:rsid w:val="00CF1CA7"/>
    <w:rsid w:val="00CF2619"/>
    <w:rsid w:val="00CF39FC"/>
    <w:rsid w:val="00CF3CA7"/>
    <w:rsid w:val="00CF3EEB"/>
    <w:rsid w:val="00CF4598"/>
    <w:rsid w:val="00CF4C61"/>
    <w:rsid w:val="00CF7255"/>
    <w:rsid w:val="00D00093"/>
    <w:rsid w:val="00D00179"/>
    <w:rsid w:val="00D00C9C"/>
    <w:rsid w:val="00D00E23"/>
    <w:rsid w:val="00D01245"/>
    <w:rsid w:val="00D01AC7"/>
    <w:rsid w:val="00D023FD"/>
    <w:rsid w:val="00D02EA1"/>
    <w:rsid w:val="00D048D9"/>
    <w:rsid w:val="00D061AB"/>
    <w:rsid w:val="00D10A70"/>
    <w:rsid w:val="00D11B65"/>
    <w:rsid w:val="00D144F3"/>
    <w:rsid w:val="00D145AD"/>
    <w:rsid w:val="00D14888"/>
    <w:rsid w:val="00D16DDC"/>
    <w:rsid w:val="00D17E3A"/>
    <w:rsid w:val="00D217AD"/>
    <w:rsid w:val="00D2256C"/>
    <w:rsid w:val="00D226DD"/>
    <w:rsid w:val="00D22787"/>
    <w:rsid w:val="00D2288B"/>
    <w:rsid w:val="00D22966"/>
    <w:rsid w:val="00D248B4"/>
    <w:rsid w:val="00D24AC2"/>
    <w:rsid w:val="00D24B51"/>
    <w:rsid w:val="00D24BFC"/>
    <w:rsid w:val="00D24C5D"/>
    <w:rsid w:val="00D26781"/>
    <w:rsid w:val="00D27D69"/>
    <w:rsid w:val="00D3101D"/>
    <w:rsid w:val="00D31089"/>
    <w:rsid w:val="00D3369E"/>
    <w:rsid w:val="00D33951"/>
    <w:rsid w:val="00D3434B"/>
    <w:rsid w:val="00D3471D"/>
    <w:rsid w:val="00D349CD"/>
    <w:rsid w:val="00D34A74"/>
    <w:rsid w:val="00D3716A"/>
    <w:rsid w:val="00D37F54"/>
    <w:rsid w:val="00D408D8"/>
    <w:rsid w:val="00D41324"/>
    <w:rsid w:val="00D427D4"/>
    <w:rsid w:val="00D42AD2"/>
    <w:rsid w:val="00D43220"/>
    <w:rsid w:val="00D43530"/>
    <w:rsid w:val="00D479CD"/>
    <w:rsid w:val="00D503D5"/>
    <w:rsid w:val="00D50868"/>
    <w:rsid w:val="00D51061"/>
    <w:rsid w:val="00D5202E"/>
    <w:rsid w:val="00D52290"/>
    <w:rsid w:val="00D542FD"/>
    <w:rsid w:val="00D544B2"/>
    <w:rsid w:val="00D54616"/>
    <w:rsid w:val="00D561DF"/>
    <w:rsid w:val="00D56F5A"/>
    <w:rsid w:val="00D57C9A"/>
    <w:rsid w:val="00D600D8"/>
    <w:rsid w:val="00D604F3"/>
    <w:rsid w:val="00D60D0F"/>
    <w:rsid w:val="00D60FB3"/>
    <w:rsid w:val="00D61213"/>
    <w:rsid w:val="00D6215A"/>
    <w:rsid w:val="00D62177"/>
    <w:rsid w:val="00D62615"/>
    <w:rsid w:val="00D62BF0"/>
    <w:rsid w:val="00D6308F"/>
    <w:rsid w:val="00D6342A"/>
    <w:rsid w:val="00D63878"/>
    <w:rsid w:val="00D645CA"/>
    <w:rsid w:val="00D64955"/>
    <w:rsid w:val="00D64A41"/>
    <w:rsid w:val="00D64D9B"/>
    <w:rsid w:val="00D654E2"/>
    <w:rsid w:val="00D66484"/>
    <w:rsid w:val="00D665C4"/>
    <w:rsid w:val="00D66880"/>
    <w:rsid w:val="00D668B0"/>
    <w:rsid w:val="00D66F4E"/>
    <w:rsid w:val="00D674C1"/>
    <w:rsid w:val="00D67A1E"/>
    <w:rsid w:val="00D70E1A"/>
    <w:rsid w:val="00D719BC"/>
    <w:rsid w:val="00D71D1C"/>
    <w:rsid w:val="00D72124"/>
    <w:rsid w:val="00D734F9"/>
    <w:rsid w:val="00D746A4"/>
    <w:rsid w:val="00D75168"/>
    <w:rsid w:val="00D76C28"/>
    <w:rsid w:val="00D77FD7"/>
    <w:rsid w:val="00D813E1"/>
    <w:rsid w:val="00D82B40"/>
    <w:rsid w:val="00D830E8"/>
    <w:rsid w:val="00D832FE"/>
    <w:rsid w:val="00D834AD"/>
    <w:rsid w:val="00D8410D"/>
    <w:rsid w:val="00D86333"/>
    <w:rsid w:val="00D8788E"/>
    <w:rsid w:val="00D87C74"/>
    <w:rsid w:val="00D87FE8"/>
    <w:rsid w:val="00D90FCF"/>
    <w:rsid w:val="00D91AD9"/>
    <w:rsid w:val="00D92944"/>
    <w:rsid w:val="00D93C08"/>
    <w:rsid w:val="00D93DBE"/>
    <w:rsid w:val="00D93FB3"/>
    <w:rsid w:val="00D9446C"/>
    <w:rsid w:val="00D94B62"/>
    <w:rsid w:val="00D95B74"/>
    <w:rsid w:val="00D96DAB"/>
    <w:rsid w:val="00D96DBD"/>
    <w:rsid w:val="00D976AA"/>
    <w:rsid w:val="00DA009B"/>
    <w:rsid w:val="00DA0E88"/>
    <w:rsid w:val="00DA27B3"/>
    <w:rsid w:val="00DA3BA1"/>
    <w:rsid w:val="00DA5029"/>
    <w:rsid w:val="00DA584A"/>
    <w:rsid w:val="00DA6379"/>
    <w:rsid w:val="00DA6620"/>
    <w:rsid w:val="00DA6722"/>
    <w:rsid w:val="00DA6DC7"/>
    <w:rsid w:val="00DA70AA"/>
    <w:rsid w:val="00DA71E7"/>
    <w:rsid w:val="00DA73FF"/>
    <w:rsid w:val="00DA756A"/>
    <w:rsid w:val="00DA7CA3"/>
    <w:rsid w:val="00DB1731"/>
    <w:rsid w:val="00DB2360"/>
    <w:rsid w:val="00DB47F6"/>
    <w:rsid w:val="00DB520A"/>
    <w:rsid w:val="00DB5353"/>
    <w:rsid w:val="00DB689A"/>
    <w:rsid w:val="00DC0056"/>
    <w:rsid w:val="00DC04E7"/>
    <w:rsid w:val="00DC0878"/>
    <w:rsid w:val="00DC2004"/>
    <w:rsid w:val="00DC256C"/>
    <w:rsid w:val="00DC385D"/>
    <w:rsid w:val="00DC3D56"/>
    <w:rsid w:val="00DC4B2D"/>
    <w:rsid w:val="00DC4CB8"/>
    <w:rsid w:val="00DC5050"/>
    <w:rsid w:val="00DC5084"/>
    <w:rsid w:val="00DC5FBC"/>
    <w:rsid w:val="00DC6544"/>
    <w:rsid w:val="00DC7C2D"/>
    <w:rsid w:val="00DD015A"/>
    <w:rsid w:val="00DD10C3"/>
    <w:rsid w:val="00DD158B"/>
    <w:rsid w:val="00DD2143"/>
    <w:rsid w:val="00DD267A"/>
    <w:rsid w:val="00DD2687"/>
    <w:rsid w:val="00DD2A8B"/>
    <w:rsid w:val="00DD4289"/>
    <w:rsid w:val="00DD6946"/>
    <w:rsid w:val="00DD6B50"/>
    <w:rsid w:val="00DE074D"/>
    <w:rsid w:val="00DE114F"/>
    <w:rsid w:val="00DE1202"/>
    <w:rsid w:val="00DE124B"/>
    <w:rsid w:val="00DE17B0"/>
    <w:rsid w:val="00DE19EF"/>
    <w:rsid w:val="00DE3A48"/>
    <w:rsid w:val="00DE3FA9"/>
    <w:rsid w:val="00DE4E75"/>
    <w:rsid w:val="00DE56CD"/>
    <w:rsid w:val="00DE59B3"/>
    <w:rsid w:val="00DE5B7F"/>
    <w:rsid w:val="00DE7126"/>
    <w:rsid w:val="00DE730D"/>
    <w:rsid w:val="00DE730E"/>
    <w:rsid w:val="00DF0A85"/>
    <w:rsid w:val="00DF16BC"/>
    <w:rsid w:val="00DF1D3B"/>
    <w:rsid w:val="00DF24A2"/>
    <w:rsid w:val="00DF2BE7"/>
    <w:rsid w:val="00DF2BEC"/>
    <w:rsid w:val="00DF2FC4"/>
    <w:rsid w:val="00DF3B1C"/>
    <w:rsid w:val="00DF47D9"/>
    <w:rsid w:val="00DF4806"/>
    <w:rsid w:val="00DF48A9"/>
    <w:rsid w:val="00DF4E6F"/>
    <w:rsid w:val="00DF604B"/>
    <w:rsid w:val="00DF63B5"/>
    <w:rsid w:val="00DF67D3"/>
    <w:rsid w:val="00DF755C"/>
    <w:rsid w:val="00E019A0"/>
    <w:rsid w:val="00E03030"/>
    <w:rsid w:val="00E03188"/>
    <w:rsid w:val="00E0445C"/>
    <w:rsid w:val="00E044CC"/>
    <w:rsid w:val="00E0566A"/>
    <w:rsid w:val="00E05BFA"/>
    <w:rsid w:val="00E06140"/>
    <w:rsid w:val="00E06239"/>
    <w:rsid w:val="00E0696D"/>
    <w:rsid w:val="00E07C59"/>
    <w:rsid w:val="00E07CEC"/>
    <w:rsid w:val="00E07E0B"/>
    <w:rsid w:val="00E10E8E"/>
    <w:rsid w:val="00E11386"/>
    <w:rsid w:val="00E1494D"/>
    <w:rsid w:val="00E15659"/>
    <w:rsid w:val="00E15DE2"/>
    <w:rsid w:val="00E15FA3"/>
    <w:rsid w:val="00E20A53"/>
    <w:rsid w:val="00E20C01"/>
    <w:rsid w:val="00E210A7"/>
    <w:rsid w:val="00E212FC"/>
    <w:rsid w:val="00E21EF6"/>
    <w:rsid w:val="00E2210A"/>
    <w:rsid w:val="00E238EF"/>
    <w:rsid w:val="00E24D42"/>
    <w:rsid w:val="00E2519A"/>
    <w:rsid w:val="00E25572"/>
    <w:rsid w:val="00E2634D"/>
    <w:rsid w:val="00E2677C"/>
    <w:rsid w:val="00E306A8"/>
    <w:rsid w:val="00E30ED5"/>
    <w:rsid w:val="00E325B6"/>
    <w:rsid w:val="00E32E73"/>
    <w:rsid w:val="00E33BC3"/>
    <w:rsid w:val="00E35685"/>
    <w:rsid w:val="00E3631A"/>
    <w:rsid w:val="00E36F4B"/>
    <w:rsid w:val="00E37FC2"/>
    <w:rsid w:val="00E40341"/>
    <w:rsid w:val="00E40990"/>
    <w:rsid w:val="00E409E1"/>
    <w:rsid w:val="00E40D59"/>
    <w:rsid w:val="00E42100"/>
    <w:rsid w:val="00E426F7"/>
    <w:rsid w:val="00E439F9"/>
    <w:rsid w:val="00E43F30"/>
    <w:rsid w:val="00E4440C"/>
    <w:rsid w:val="00E4505A"/>
    <w:rsid w:val="00E455D8"/>
    <w:rsid w:val="00E459D4"/>
    <w:rsid w:val="00E50A1E"/>
    <w:rsid w:val="00E50F5B"/>
    <w:rsid w:val="00E5159F"/>
    <w:rsid w:val="00E51D55"/>
    <w:rsid w:val="00E52ECB"/>
    <w:rsid w:val="00E536D0"/>
    <w:rsid w:val="00E538B3"/>
    <w:rsid w:val="00E547CA"/>
    <w:rsid w:val="00E54E88"/>
    <w:rsid w:val="00E54E8C"/>
    <w:rsid w:val="00E55756"/>
    <w:rsid w:val="00E56A8E"/>
    <w:rsid w:val="00E56EE4"/>
    <w:rsid w:val="00E57D8A"/>
    <w:rsid w:val="00E57E93"/>
    <w:rsid w:val="00E60C2E"/>
    <w:rsid w:val="00E60EC4"/>
    <w:rsid w:val="00E6146B"/>
    <w:rsid w:val="00E61D19"/>
    <w:rsid w:val="00E620FD"/>
    <w:rsid w:val="00E622C3"/>
    <w:rsid w:val="00E62E94"/>
    <w:rsid w:val="00E64294"/>
    <w:rsid w:val="00E64E73"/>
    <w:rsid w:val="00E64EA1"/>
    <w:rsid w:val="00E64FFD"/>
    <w:rsid w:val="00E65709"/>
    <w:rsid w:val="00E70173"/>
    <w:rsid w:val="00E721D0"/>
    <w:rsid w:val="00E72466"/>
    <w:rsid w:val="00E729E3"/>
    <w:rsid w:val="00E729F2"/>
    <w:rsid w:val="00E73074"/>
    <w:rsid w:val="00E748DF"/>
    <w:rsid w:val="00E7540F"/>
    <w:rsid w:val="00E76BDF"/>
    <w:rsid w:val="00E80206"/>
    <w:rsid w:val="00E805E2"/>
    <w:rsid w:val="00E81BA0"/>
    <w:rsid w:val="00E850EE"/>
    <w:rsid w:val="00E8573C"/>
    <w:rsid w:val="00E85A4C"/>
    <w:rsid w:val="00E8747D"/>
    <w:rsid w:val="00E901F1"/>
    <w:rsid w:val="00E906FE"/>
    <w:rsid w:val="00E90A8C"/>
    <w:rsid w:val="00E91121"/>
    <w:rsid w:val="00E942D9"/>
    <w:rsid w:val="00E95766"/>
    <w:rsid w:val="00EA0AC1"/>
    <w:rsid w:val="00EA0E50"/>
    <w:rsid w:val="00EA1BA8"/>
    <w:rsid w:val="00EA1C1E"/>
    <w:rsid w:val="00EA2305"/>
    <w:rsid w:val="00EA3059"/>
    <w:rsid w:val="00EA5712"/>
    <w:rsid w:val="00EB0019"/>
    <w:rsid w:val="00EB0128"/>
    <w:rsid w:val="00EB0A54"/>
    <w:rsid w:val="00EB1AE4"/>
    <w:rsid w:val="00EB5EBD"/>
    <w:rsid w:val="00EC02D1"/>
    <w:rsid w:val="00EC0994"/>
    <w:rsid w:val="00EC1B77"/>
    <w:rsid w:val="00EC20C6"/>
    <w:rsid w:val="00EC20D2"/>
    <w:rsid w:val="00EC25B4"/>
    <w:rsid w:val="00EC33EF"/>
    <w:rsid w:val="00EC3F9C"/>
    <w:rsid w:val="00EC4B07"/>
    <w:rsid w:val="00EC5F10"/>
    <w:rsid w:val="00EC6C87"/>
    <w:rsid w:val="00EC7DEC"/>
    <w:rsid w:val="00ED0F12"/>
    <w:rsid w:val="00ED10B6"/>
    <w:rsid w:val="00ED1E54"/>
    <w:rsid w:val="00ED20DC"/>
    <w:rsid w:val="00ED372C"/>
    <w:rsid w:val="00ED39BB"/>
    <w:rsid w:val="00ED4506"/>
    <w:rsid w:val="00ED54E8"/>
    <w:rsid w:val="00ED5926"/>
    <w:rsid w:val="00ED6050"/>
    <w:rsid w:val="00ED6452"/>
    <w:rsid w:val="00ED70D2"/>
    <w:rsid w:val="00ED79FD"/>
    <w:rsid w:val="00EE262A"/>
    <w:rsid w:val="00EE301A"/>
    <w:rsid w:val="00EE36C0"/>
    <w:rsid w:val="00EE36D0"/>
    <w:rsid w:val="00EE373B"/>
    <w:rsid w:val="00EE3AA1"/>
    <w:rsid w:val="00EE3C8B"/>
    <w:rsid w:val="00EE436B"/>
    <w:rsid w:val="00EE489F"/>
    <w:rsid w:val="00EE50C1"/>
    <w:rsid w:val="00EE5767"/>
    <w:rsid w:val="00EE6090"/>
    <w:rsid w:val="00EE6408"/>
    <w:rsid w:val="00EE7337"/>
    <w:rsid w:val="00EE7B78"/>
    <w:rsid w:val="00EF0A79"/>
    <w:rsid w:val="00EF2575"/>
    <w:rsid w:val="00EF280D"/>
    <w:rsid w:val="00EF2954"/>
    <w:rsid w:val="00EF2CC7"/>
    <w:rsid w:val="00EF3583"/>
    <w:rsid w:val="00EF3780"/>
    <w:rsid w:val="00EF384A"/>
    <w:rsid w:val="00EF52B0"/>
    <w:rsid w:val="00EF6925"/>
    <w:rsid w:val="00EF7CB2"/>
    <w:rsid w:val="00F00452"/>
    <w:rsid w:val="00F011A2"/>
    <w:rsid w:val="00F011E3"/>
    <w:rsid w:val="00F01466"/>
    <w:rsid w:val="00F0231D"/>
    <w:rsid w:val="00F027CC"/>
    <w:rsid w:val="00F0314F"/>
    <w:rsid w:val="00F0316D"/>
    <w:rsid w:val="00F033C7"/>
    <w:rsid w:val="00F03954"/>
    <w:rsid w:val="00F03EC0"/>
    <w:rsid w:val="00F05075"/>
    <w:rsid w:val="00F07FD4"/>
    <w:rsid w:val="00F10C8E"/>
    <w:rsid w:val="00F11362"/>
    <w:rsid w:val="00F11960"/>
    <w:rsid w:val="00F12827"/>
    <w:rsid w:val="00F12C64"/>
    <w:rsid w:val="00F12CFA"/>
    <w:rsid w:val="00F131FD"/>
    <w:rsid w:val="00F13328"/>
    <w:rsid w:val="00F14032"/>
    <w:rsid w:val="00F15496"/>
    <w:rsid w:val="00F171D5"/>
    <w:rsid w:val="00F17353"/>
    <w:rsid w:val="00F17F22"/>
    <w:rsid w:val="00F21100"/>
    <w:rsid w:val="00F21B0F"/>
    <w:rsid w:val="00F2295C"/>
    <w:rsid w:val="00F236C3"/>
    <w:rsid w:val="00F23971"/>
    <w:rsid w:val="00F24320"/>
    <w:rsid w:val="00F2581C"/>
    <w:rsid w:val="00F25D1B"/>
    <w:rsid w:val="00F25F9C"/>
    <w:rsid w:val="00F26010"/>
    <w:rsid w:val="00F267F4"/>
    <w:rsid w:val="00F26DFC"/>
    <w:rsid w:val="00F27E3B"/>
    <w:rsid w:val="00F3064C"/>
    <w:rsid w:val="00F3109C"/>
    <w:rsid w:val="00F327AC"/>
    <w:rsid w:val="00F33BFA"/>
    <w:rsid w:val="00F33FEC"/>
    <w:rsid w:val="00F35B62"/>
    <w:rsid w:val="00F364A2"/>
    <w:rsid w:val="00F36A9E"/>
    <w:rsid w:val="00F36BE0"/>
    <w:rsid w:val="00F36EF8"/>
    <w:rsid w:val="00F37C03"/>
    <w:rsid w:val="00F37EF3"/>
    <w:rsid w:val="00F40ED0"/>
    <w:rsid w:val="00F40F62"/>
    <w:rsid w:val="00F415AE"/>
    <w:rsid w:val="00F41ABA"/>
    <w:rsid w:val="00F42C27"/>
    <w:rsid w:val="00F52655"/>
    <w:rsid w:val="00F52EB1"/>
    <w:rsid w:val="00F56DED"/>
    <w:rsid w:val="00F60819"/>
    <w:rsid w:val="00F62A5C"/>
    <w:rsid w:val="00F63321"/>
    <w:rsid w:val="00F63D47"/>
    <w:rsid w:val="00F63D6E"/>
    <w:rsid w:val="00F64B44"/>
    <w:rsid w:val="00F66A0C"/>
    <w:rsid w:val="00F67182"/>
    <w:rsid w:val="00F67843"/>
    <w:rsid w:val="00F678EB"/>
    <w:rsid w:val="00F714F5"/>
    <w:rsid w:val="00F73D98"/>
    <w:rsid w:val="00F73E95"/>
    <w:rsid w:val="00F74583"/>
    <w:rsid w:val="00F74B9E"/>
    <w:rsid w:val="00F75772"/>
    <w:rsid w:val="00F75DCE"/>
    <w:rsid w:val="00F766F1"/>
    <w:rsid w:val="00F76B92"/>
    <w:rsid w:val="00F82652"/>
    <w:rsid w:val="00F84C8D"/>
    <w:rsid w:val="00F85BAD"/>
    <w:rsid w:val="00F85ED1"/>
    <w:rsid w:val="00F86026"/>
    <w:rsid w:val="00F86EC8"/>
    <w:rsid w:val="00F904DE"/>
    <w:rsid w:val="00F90E9F"/>
    <w:rsid w:val="00F91ECB"/>
    <w:rsid w:val="00F92CD0"/>
    <w:rsid w:val="00F9472B"/>
    <w:rsid w:val="00F9499B"/>
    <w:rsid w:val="00F96129"/>
    <w:rsid w:val="00F962CF"/>
    <w:rsid w:val="00F979D4"/>
    <w:rsid w:val="00F97AAA"/>
    <w:rsid w:val="00FA0697"/>
    <w:rsid w:val="00FA1257"/>
    <w:rsid w:val="00FA144B"/>
    <w:rsid w:val="00FA2299"/>
    <w:rsid w:val="00FA22A5"/>
    <w:rsid w:val="00FA2799"/>
    <w:rsid w:val="00FA32E5"/>
    <w:rsid w:val="00FA371D"/>
    <w:rsid w:val="00FA473A"/>
    <w:rsid w:val="00FA47D9"/>
    <w:rsid w:val="00FA4FA1"/>
    <w:rsid w:val="00FA5A07"/>
    <w:rsid w:val="00FA6991"/>
    <w:rsid w:val="00FA7462"/>
    <w:rsid w:val="00FB1634"/>
    <w:rsid w:val="00FB1B22"/>
    <w:rsid w:val="00FB2710"/>
    <w:rsid w:val="00FB29A2"/>
    <w:rsid w:val="00FB2D35"/>
    <w:rsid w:val="00FB3841"/>
    <w:rsid w:val="00FB5317"/>
    <w:rsid w:val="00FB6E59"/>
    <w:rsid w:val="00FB7675"/>
    <w:rsid w:val="00FC0701"/>
    <w:rsid w:val="00FC097A"/>
    <w:rsid w:val="00FC0E69"/>
    <w:rsid w:val="00FC17B3"/>
    <w:rsid w:val="00FC2111"/>
    <w:rsid w:val="00FC2D9E"/>
    <w:rsid w:val="00FC3390"/>
    <w:rsid w:val="00FC345B"/>
    <w:rsid w:val="00FC45B9"/>
    <w:rsid w:val="00FC4772"/>
    <w:rsid w:val="00FC52D9"/>
    <w:rsid w:val="00FC5FFC"/>
    <w:rsid w:val="00FC638A"/>
    <w:rsid w:val="00FD0744"/>
    <w:rsid w:val="00FD07AF"/>
    <w:rsid w:val="00FD0FA8"/>
    <w:rsid w:val="00FD12CA"/>
    <w:rsid w:val="00FD23F6"/>
    <w:rsid w:val="00FD2959"/>
    <w:rsid w:val="00FD2D93"/>
    <w:rsid w:val="00FD439D"/>
    <w:rsid w:val="00FD4976"/>
    <w:rsid w:val="00FD49BF"/>
    <w:rsid w:val="00FD5460"/>
    <w:rsid w:val="00FD64BC"/>
    <w:rsid w:val="00FD6509"/>
    <w:rsid w:val="00FD66B7"/>
    <w:rsid w:val="00FD722D"/>
    <w:rsid w:val="00FE07AC"/>
    <w:rsid w:val="00FE089F"/>
    <w:rsid w:val="00FE10D9"/>
    <w:rsid w:val="00FE2AD9"/>
    <w:rsid w:val="00FE3AED"/>
    <w:rsid w:val="00FE6B8F"/>
    <w:rsid w:val="00FE7F1A"/>
    <w:rsid w:val="00FF0585"/>
    <w:rsid w:val="00FF0C83"/>
    <w:rsid w:val="00FF1562"/>
    <w:rsid w:val="00FF16D0"/>
    <w:rsid w:val="00FF283F"/>
    <w:rsid w:val="00FF2C54"/>
    <w:rsid w:val="00FF3363"/>
    <w:rsid w:val="00FF3BA8"/>
    <w:rsid w:val="00FF3E62"/>
    <w:rsid w:val="00FF4062"/>
    <w:rsid w:val="00FF49C5"/>
    <w:rsid w:val="00FF55D3"/>
    <w:rsid w:val="00FF5F72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72A3"/>
  <w15:docId w15:val="{EB0C5E31-292D-4D39-8D5D-8F577A93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067"/>
    <w:pPr>
      <w:spacing w:after="240"/>
      <w:jc w:val="both"/>
    </w:pPr>
    <w:rPr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A72C6D"/>
    <w:pPr>
      <w:keepNext/>
      <w:keepLines/>
      <w:pageBreakBefore/>
      <w:spacing w:before="1200" w:after="480" w:line="240" w:lineRule="auto"/>
      <w:ind w:left="709" w:hanging="709"/>
      <w:outlineLvl w:val="0"/>
    </w:pPr>
    <w:rPr>
      <w:rFonts w:eastAsiaTheme="majorEastAsia" w:cstheme="majorBidi"/>
      <w:b/>
      <w:bCs/>
      <w:caps/>
      <w:noProof/>
      <w:sz w:val="28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B75F6B"/>
    <w:pPr>
      <w:keepNext/>
      <w:keepLines/>
      <w:spacing w:before="200" w:after="0"/>
      <w:ind w:left="454" w:hanging="454"/>
      <w:outlineLvl w:val="1"/>
    </w:pPr>
    <w:rPr>
      <w:rFonts w:eastAsiaTheme="majorEastAsia" w:cstheme="majorBidi"/>
      <w:b/>
      <w:bCs/>
      <w:caps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031945"/>
    <w:pPr>
      <w:keepNext/>
      <w:keepLines/>
      <w:spacing w:before="200" w:after="0"/>
      <w:ind w:left="567" w:hanging="567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F011E3"/>
    <w:pPr>
      <w:keepNext/>
      <w:keepLines/>
      <w:spacing w:before="200" w:after="0"/>
      <w:ind w:left="794" w:hanging="794"/>
      <w:outlineLvl w:val="3"/>
    </w:pPr>
    <w:rPr>
      <w:rFonts w:eastAsiaTheme="majorEastAsia" w:cstheme="majorBidi"/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72C6D"/>
    <w:rPr>
      <w:rFonts w:eastAsiaTheme="majorEastAsia" w:cstheme="majorBidi"/>
      <w:b/>
      <w:bCs/>
      <w:caps/>
      <w:noProof/>
      <w:sz w:val="28"/>
      <w:szCs w:val="32"/>
    </w:rPr>
  </w:style>
  <w:style w:type="character" w:styleId="Kpr">
    <w:name w:val="Hyperlink"/>
    <w:basedOn w:val="VarsaylanParagrafYazTipi"/>
    <w:uiPriority w:val="99"/>
    <w:unhideWhenUsed/>
    <w:rsid w:val="00DA3BA1"/>
    <w:rPr>
      <w:color w:val="0000FF" w:themeColor="hyperlink"/>
      <w:u w:val="none"/>
    </w:rPr>
  </w:style>
  <w:style w:type="paragraph" w:styleId="ekillerTablosu">
    <w:name w:val="table of figures"/>
    <w:basedOn w:val="Normal"/>
    <w:next w:val="Normal"/>
    <w:autoRedefine/>
    <w:uiPriority w:val="99"/>
    <w:unhideWhenUsed/>
    <w:rsid w:val="000633B0"/>
    <w:pPr>
      <w:tabs>
        <w:tab w:val="right" w:leader="dot" w:pos="8505"/>
      </w:tabs>
      <w:spacing w:after="0" w:line="240" w:lineRule="auto"/>
      <w:ind w:left="567" w:right="284" w:hanging="567"/>
    </w:pPr>
    <w:rPr>
      <w:noProof/>
      <w:sz w:val="22"/>
    </w:rPr>
  </w:style>
  <w:style w:type="paragraph" w:styleId="stBilgi">
    <w:name w:val="header"/>
    <w:basedOn w:val="Normal"/>
    <w:link w:val="stBilgiChar"/>
    <w:uiPriority w:val="99"/>
    <w:unhideWhenUsed/>
    <w:rsid w:val="00DA3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3BA1"/>
    <w:rPr>
      <w:sz w:val="24"/>
    </w:rPr>
  </w:style>
  <w:style w:type="paragraph" w:styleId="AltBilgi">
    <w:name w:val="footer"/>
    <w:basedOn w:val="Normal"/>
    <w:link w:val="AltBilgiChar"/>
    <w:uiPriority w:val="99"/>
    <w:unhideWhenUsed/>
    <w:rsid w:val="00DA3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3BA1"/>
    <w:rPr>
      <w:sz w:val="24"/>
    </w:rPr>
  </w:style>
  <w:style w:type="paragraph" w:styleId="ResimYazs">
    <w:name w:val="caption"/>
    <w:basedOn w:val="Normal"/>
    <w:next w:val="Normal"/>
    <w:autoRedefine/>
    <w:uiPriority w:val="35"/>
    <w:unhideWhenUsed/>
    <w:qFormat/>
    <w:rsid w:val="000633B0"/>
    <w:pPr>
      <w:keepNext/>
      <w:spacing w:before="240" w:after="120" w:line="240" w:lineRule="auto"/>
      <w:ind w:left="567" w:hanging="567"/>
    </w:pPr>
    <w:rPr>
      <w:bCs/>
      <w:sz w:val="22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3BA1"/>
    <w:rPr>
      <w:rFonts w:ascii="Tahoma" w:hAnsi="Tahoma" w:cs="Tahoma"/>
      <w:sz w:val="16"/>
      <w:szCs w:val="16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DA3BA1"/>
    <w:pPr>
      <w:pageBreakBefore w:val="0"/>
      <w:spacing w:before="480" w:after="0" w:line="276" w:lineRule="auto"/>
      <w:ind w:left="0" w:firstLine="0"/>
      <w:jc w:val="left"/>
      <w:outlineLvl w:val="9"/>
    </w:pPr>
    <w:rPr>
      <w:rFonts w:asciiTheme="majorHAnsi" w:hAnsiTheme="majorHAnsi"/>
      <w:caps w:val="0"/>
      <w:noProof w:val="0"/>
      <w:color w:val="365F91" w:themeColor="accent1" w:themeShade="BF"/>
      <w:szCs w:val="28"/>
      <w:lang w:val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E90A8C"/>
    <w:pPr>
      <w:tabs>
        <w:tab w:val="left" w:pos="284"/>
        <w:tab w:val="right" w:leader="dot" w:pos="8494"/>
      </w:tabs>
      <w:spacing w:before="240" w:after="120"/>
    </w:pPr>
    <w:rPr>
      <w:b/>
    </w:rPr>
  </w:style>
  <w:style w:type="character" w:customStyle="1" w:styleId="Balk2Char">
    <w:name w:val="Başlık 2 Char"/>
    <w:basedOn w:val="VarsaylanParagrafYazTipi"/>
    <w:link w:val="Balk2"/>
    <w:uiPriority w:val="9"/>
    <w:rsid w:val="00B75F6B"/>
    <w:rPr>
      <w:rFonts w:eastAsiaTheme="majorEastAsia" w:cstheme="majorBidi"/>
      <w:b/>
      <w:bCs/>
      <w:caps/>
      <w:sz w:val="24"/>
      <w:szCs w:val="26"/>
    </w:rPr>
  </w:style>
  <w:style w:type="paragraph" w:styleId="T2">
    <w:name w:val="toc 2"/>
    <w:basedOn w:val="Normal"/>
    <w:next w:val="Normal"/>
    <w:autoRedefine/>
    <w:uiPriority w:val="39"/>
    <w:unhideWhenUsed/>
    <w:rsid w:val="00150387"/>
    <w:pPr>
      <w:tabs>
        <w:tab w:val="right" w:leader="dot" w:pos="8505"/>
      </w:tabs>
      <w:spacing w:before="120" w:after="120"/>
      <w:ind w:left="567" w:right="284" w:hanging="329"/>
    </w:pPr>
    <w:rPr>
      <w:caps/>
    </w:rPr>
  </w:style>
  <w:style w:type="character" w:customStyle="1" w:styleId="Balk3Char">
    <w:name w:val="Başlık 3 Char"/>
    <w:basedOn w:val="VarsaylanParagrafYazTipi"/>
    <w:link w:val="Balk3"/>
    <w:uiPriority w:val="9"/>
    <w:rsid w:val="00031945"/>
    <w:rPr>
      <w:rFonts w:eastAsiaTheme="majorEastAsia" w:cstheme="majorBid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F011E3"/>
    <w:rPr>
      <w:rFonts w:eastAsiaTheme="majorEastAsia" w:cstheme="majorBidi"/>
      <w:b/>
      <w:bCs/>
      <w:i/>
      <w:iCs/>
      <w:sz w:val="24"/>
    </w:rPr>
  </w:style>
  <w:style w:type="paragraph" w:styleId="T3">
    <w:name w:val="toc 3"/>
    <w:basedOn w:val="Normal"/>
    <w:next w:val="Normal"/>
    <w:autoRedefine/>
    <w:uiPriority w:val="39"/>
    <w:unhideWhenUsed/>
    <w:rsid w:val="00150387"/>
    <w:pPr>
      <w:tabs>
        <w:tab w:val="right" w:leader="dot" w:pos="8505"/>
      </w:tabs>
      <w:spacing w:before="120" w:after="120"/>
      <w:ind w:left="1134" w:right="284" w:hanging="567"/>
    </w:pPr>
  </w:style>
  <w:style w:type="paragraph" w:styleId="T4">
    <w:name w:val="toc 4"/>
    <w:basedOn w:val="Normal"/>
    <w:next w:val="Normal"/>
    <w:autoRedefine/>
    <w:uiPriority w:val="39"/>
    <w:unhideWhenUsed/>
    <w:rsid w:val="00150387"/>
    <w:pPr>
      <w:tabs>
        <w:tab w:val="right" w:leader="dot" w:pos="8505"/>
      </w:tabs>
      <w:spacing w:before="120" w:after="120"/>
      <w:ind w:left="1843" w:right="284" w:hanging="709"/>
    </w:pPr>
    <w:rPr>
      <w:i/>
    </w:rPr>
  </w:style>
  <w:style w:type="paragraph" w:customStyle="1" w:styleId="TezMetni10aralkl">
    <w:name w:val="Tez Metni_1.0 aralıklı"/>
    <w:basedOn w:val="Normal"/>
    <w:rsid w:val="00D01245"/>
    <w:pPr>
      <w:spacing w:after="0" w:line="240" w:lineRule="auto"/>
    </w:pPr>
    <w:rPr>
      <w:rFonts w:eastAsia="Times New Roman" w:cs="Times New Roman"/>
      <w:noProof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8E2E83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25370C"/>
    <w:rPr>
      <w:rFonts w:ascii="Times New Roman" w:hAnsi="Times New Roman"/>
    </w:rPr>
  </w:style>
  <w:style w:type="paragraph" w:styleId="AralkYok">
    <w:name w:val="No Spacing"/>
    <w:uiPriority w:val="1"/>
    <w:qFormat/>
    <w:rsid w:val="004574B0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Rar$DI01.629\IU_FBE%20tez%20yazim%20sablon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EA7DBCDA6048489448C385107561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756428-6F83-454C-89FA-1D059C5E1B80}"/>
      </w:docPartPr>
      <w:docPartBody>
        <w:p w:rsidR="00110A14" w:rsidRDefault="00FD7B54" w:rsidP="00FD7B54">
          <w:pPr>
            <w:pStyle w:val="3DEA7DBCDA6048489448C3851075611A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913384C171F343A08EFFD9EC9D7EFE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B65341-CAF8-4291-8AA8-9A1700BC0A50}"/>
      </w:docPartPr>
      <w:docPartBody>
        <w:p w:rsidR="00110A14" w:rsidRDefault="001705C6" w:rsidP="001705C6">
          <w:pPr>
            <w:pStyle w:val="913384C171F343A08EFFD9EC9D7EFE4C3"/>
          </w:pPr>
          <w:r w:rsidRPr="008064E7">
            <w:rPr>
              <w:rStyle w:val="YerTutucuMetni"/>
              <w:sz w:val="22"/>
              <w:szCs w:val="22"/>
            </w:rPr>
            <w:t>Metin girmek için burayı tıklatın.</w:t>
          </w:r>
        </w:p>
      </w:docPartBody>
    </w:docPart>
    <w:docPart>
      <w:docPartPr>
        <w:name w:val="DE1C11E18F9A49719122FF704C2BF4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41108C-ACF2-4F32-A5B3-21BE6B60C105}"/>
      </w:docPartPr>
      <w:docPartBody>
        <w:p w:rsidR="00110A14" w:rsidRDefault="00FD7B54" w:rsidP="00FD7B54">
          <w:pPr>
            <w:pStyle w:val="DE1C11E18F9A49719122FF704C2BF4BB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5B34060982414FF5976710E9F4E559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DFD3DE-34C7-49C7-B1EB-E31680A50740}"/>
      </w:docPartPr>
      <w:docPartBody>
        <w:p w:rsidR="00110A14" w:rsidRDefault="001705C6" w:rsidP="001705C6">
          <w:pPr>
            <w:pStyle w:val="5B34060982414FF5976710E9F4E559B93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1F19A73F0414D0BA7BCC4D2A481DA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FB0D01-AB80-404C-8023-847B6328281F}"/>
      </w:docPartPr>
      <w:docPartBody>
        <w:p w:rsidR="00110A14" w:rsidRDefault="00FD7B54" w:rsidP="00FD7B54">
          <w:pPr>
            <w:pStyle w:val="11F19A73F0414D0BA7BCC4D2A481DA58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EB2E4798BF6E482A9CC3F20283894E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8312BC-83EA-40AC-8FAB-1926C71145BD}"/>
      </w:docPartPr>
      <w:docPartBody>
        <w:p w:rsidR="00110A14" w:rsidRDefault="001705C6" w:rsidP="001705C6">
          <w:pPr>
            <w:pStyle w:val="EB2E4798BF6E482A9CC3F20283894E833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2F5ABCCD1DE4B198D1661D6B2EA92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59EE70-6A1B-4FFD-88DA-FC0608E9FEA0}"/>
      </w:docPartPr>
      <w:docPartBody>
        <w:p w:rsidR="001705C6" w:rsidRDefault="001705C6" w:rsidP="001705C6">
          <w:pPr>
            <w:pStyle w:val="C2F5ABCCD1DE4B198D1661D6B2EA925D3"/>
          </w:pPr>
          <w:r w:rsidRPr="004574B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EE6C140D148148B8B03F94D7E1A074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DAD939-A02D-4A27-BBB1-7B37AF0F8F3A}"/>
      </w:docPartPr>
      <w:docPartBody>
        <w:p w:rsidR="00FA0997" w:rsidRDefault="001705C6" w:rsidP="001705C6">
          <w:pPr>
            <w:pStyle w:val="EE6C140D148148B8B03F94D7E1A0743D"/>
          </w:pPr>
          <w:r w:rsidRPr="00BA22A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0CDE55D3E594078880C918AE44C92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E6CF01-8D7B-4370-B08D-33E5BEDE19F9}"/>
      </w:docPartPr>
      <w:docPartBody>
        <w:p w:rsidR="00FA0997" w:rsidRDefault="001705C6" w:rsidP="001705C6">
          <w:pPr>
            <w:pStyle w:val="80CDE55D3E594078880C918AE44C9268"/>
          </w:pPr>
          <w:r w:rsidRPr="00BA22A6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B54"/>
    <w:rsid w:val="000757ED"/>
    <w:rsid w:val="00110A14"/>
    <w:rsid w:val="001705C6"/>
    <w:rsid w:val="001F48BF"/>
    <w:rsid w:val="00276F36"/>
    <w:rsid w:val="003623A9"/>
    <w:rsid w:val="0037394E"/>
    <w:rsid w:val="006448F6"/>
    <w:rsid w:val="007A5DF8"/>
    <w:rsid w:val="00831B80"/>
    <w:rsid w:val="009F4AF4"/>
    <w:rsid w:val="009F57EB"/>
    <w:rsid w:val="00A63F56"/>
    <w:rsid w:val="00AD12A4"/>
    <w:rsid w:val="00B42720"/>
    <w:rsid w:val="00C6730B"/>
    <w:rsid w:val="00CA5E27"/>
    <w:rsid w:val="00F32BE7"/>
    <w:rsid w:val="00F45CB9"/>
    <w:rsid w:val="00F61255"/>
    <w:rsid w:val="00FA0997"/>
    <w:rsid w:val="00FD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705C6"/>
    <w:rPr>
      <w:color w:val="808080"/>
    </w:rPr>
  </w:style>
  <w:style w:type="paragraph" w:customStyle="1" w:styleId="D2FF3715B2904A4A9BC84331C876BEB5">
    <w:name w:val="D2FF3715B2904A4A9BC84331C876BEB5"/>
    <w:rsid w:val="00FD7B54"/>
  </w:style>
  <w:style w:type="paragraph" w:customStyle="1" w:styleId="EBB8561F5CB54A4399F91BD222A93114">
    <w:name w:val="EBB8561F5CB54A4399F91BD222A93114"/>
    <w:rsid w:val="00FD7B54"/>
  </w:style>
  <w:style w:type="paragraph" w:customStyle="1" w:styleId="15281D45B66C4BA0AD0012FF72ABC761">
    <w:name w:val="15281D45B66C4BA0AD0012FF72ABC761"/>
    <w:rsid w:val="00FD7B54"/>
  </w:style>
  <w:style w:type="paragraph" w:customStyle="1" w:styleId="CB3B8EFC89B640A4BFD37F4EFE6A1F8D">
    <w:name w:val="CB3B8EFC89B640A4BFD37F4EFE6A1F8D"/>
    <w:rsid w:val="00FD7B54"/>
  </w:style>
  <w:style w:type="paragraph" w:customStyle="1" w:styleId="3DEA7DBCDA6048489448C3851075611A">
    <w:name w:val="3DEA7DBCDA6048489448C3851075611A"/>
    <w:rsid w:val="00FD7B54"/>
  </w:style>
  <w:style w:type="paragraph" w:customStyle="1" w:styleId="913384C171F343A08EFFD9EC9D7EFE4C">
    <w:name w:val="913384C171F343A08EFFD9EC9D7EFE4C"/>
    <w:rsid w:val="00FD7B54"/>
  </w:style>
  <w:style w:type="paragraph" w:customStyle="1" w:styleId="DE1C11E18F9A49719122FF704C2BF4BB">
    <w:name w:val="DE1C11E18F9A49719122FF704C2BF4BB"/>
    <w:rsid w:val="00FD7B54"/>
  </w:style>
  <w:style w:type="paragraph" w:customStyle="1" w:styleId="5B34060982414FF5976710E9F4E559B9">
    <w:name w:val="5B34060982414FF5976710E9F4E559B9"/>
    <w:rsid w:val="00FD7B54"/>
  </w:style>
  <w:style w:type="paragraph" w:customStyle="1" w:styleId="11F19A73F0414D0BA7BCC4D2A481DA58">
    <w:name w:val="11F19A73F0414D0BA7BCC4D2A481DA58"/>
    <w:rsid w:val="00FD7B54"/>
  </w:style>
  <w:style w:type="paragraph" w:customStyle="1" w:styleId="EB2E4798BF6E482A9CC3F20283894E83">
    <w:name w:val="EB2E4798BF6E482A9CC3F20283894E83"/>
    <w:rsid w:val="00FD7B54"/>
  </w:style>
  <w:style w:type="paragraph" w:customStyle="1" w:styleId="0B459AC3ECC0451E81B9D93EE64071DB">
    <w:name w:val="0B459AC3ECC0451E81B9D93EE64071DB"/>
    <w:rsid w:val="00FD7B54"/>
  </w:style>
  <w:style w:type="paragraph" w:customStyle="1" w:styleId="DA1D0FAAB2A442E59FB420A7029A0A72">
    <w:name w:val="DA1D0FAAB2A442E59FB420A7029A0A72"/>
    <w:rsid w:val="00FD7B54"/>
  </w:style>
  <w:style w:type="paragraph" w:customStyle="1" w:styleId="C1788FE909DD49CE994AFEE37AEF2A41">
    <w:name w:val="C1788FE909DD49CE994AFEE37AEF2A41"/>
    <w:rsid w:val="00FD7B54"/>
  </w:style>
  <w:style w:type="paragraph" w:customStyle="1" w:styleId="04AB7F8919D04D55B0E70FCB1AD40785">
    <w:name w:val="04AB7F8919D04D55B0E70FCB1AD40785"/>
    <w:rsid w:val="00FD7B54"/>
  </w:style>
  <w:style w:type="paragraph" w:customStyle="1" w:styleId="C2F5ABCCD1DE4B198D1661D6B2EA925D">
    <w:name w:val="C2F5ABCCD1DE4B198D1661D6B2EA925D"/>
    <w:rsid w:val="00B42720"/>
    <w:pPr>
      <w:spacing w:after="160" w:line="259" w:lineRule="auto"/>
    </w:pPr>
  </w:style>
  <w:style w:type="paragraph" w:customStyle="1" w:styleId="13E816904C9D4944864611A6336D6B35">
    <w:name w:val="13E816904C9D4944864611A6336D6B35"/>
    <w:rsid w:val="00B42720"/>
    <w:pPr>
      <w:spacing w:after="160" w:line="259" w:lineRule="auto"/>
    </w:pPr>
  </w:style>
  <w:style w:type="paragraph" w:customStyle="1" w:styleId="C2F5ABCCD1DE4B198D1661D6B2EA925D1">
    <w:name w:val="C2F5ABCCD1DE4B198D1661D6B2EA925D1"/>
    <w:rsid w:val="00B42720"/>
    <w:pPr>
      <w:spacing w:after="24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E816904C9D4944864611A6336D6B351">
    <w:name w:val="13E816904C9D4944864611A6336D6B351"/>
    <w:rsid w:val="00B42720"/>
    <w:pPr>
      <w:spacing w:after="24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efaultPlaceholder1082065159">
    <w:name w:val="DefaultPlaceholder_1082065159"/>
    <w:rsid w:val="00B4272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en-US"/>
    </w:rPr>
  </w:style>
  <w:style w:type="paragraph" w:customStyle="1" w:styleId="913384C171F343A08EFFD9EC9D7EFE4C1">
    <w:name w:val="913384C171F343A08EFFD9EC9D7EFE4C1"/>
    <w:rsid w:val="00B4272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en-US"/>
    </w:rPr>
  </w:style>
  <w:style w:type="paragraph" w:customStyle="1" w:styleId="5B34060982414FF5976710E9F4E559B91">
    <w:name w:val="5B34060982414FF5976710E9F4E559B91"/>
    <w:rsid w:val="00B4272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en-US"/>
    </w:rPr>
  </w:style>
  <w:style w:type="paragraph" w:customStyle="1" w:styleId="EB2E4798BF6E482A9CC3F20283894E831">
    <w:name w:val="EB2E4798BF6E482A9CC3F20283894E831"/>
    <w:rsid w:val="00B4272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en-US"/>
    </w:rPr>
  </w:style>
  <w:style w:type="paragraph" w:customStyle="1" w:styleId="DA1D0FAAB2A442E59FB420A7029A0A721">
    <w:name w:val="DA1D0FAAB2A442E59FB420A7029A0A721"/>
    <w:rsid w:val="00B4272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en-US"/>
    </w:rPr>
  </w:style>
  <w:style w:type="paragraph" w:customStyle="1" w:styleId="04AB7F8919D04D55B0E70FCB1AD407851">
    <w:name w:val="04AB7F8919D04D55B0E70FCB1AD407851"/>
    <w:rsid w:val="00B4272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en-US"/>
    </w:rPr>
  </w:style>
  <w:style w:type="paragraph" w:customStyle="1" w:styleId="C2F5ABCCD1DE4B198D1661D6B2EA925D2">
    <w:name w:val="C2F5ABCCD1DE4B198D1661D6B2EA925D2"/>
    <w:rsid w:val="00B42720"/>
    <w:pPr>
      <w:spacing w:after="24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13384C171F343A08EFFD9EC9D7EFE4C2">
    <w:name w:val="913384C171F343A08EFFD9EC9D7EFE4C2"/>
    <w:rsid w:val="00B4272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en-US"/>
    </w:rPr>
  </w:style>
  <w:style w:type="paragraph" w:customStyle="1" w:styleId="5B34060982414FF5976710E9F4E559B92">
    <w:name w:val="5B34060982414FF5976710E9F4E559B92"/>
    <w:rsid w:val="00B4272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en-US"/>
    </w:rPr>
  </w:style>
  <w:style w:type="paragraph" w:customStyle="1" w:styleId="EB2E4798BF6E482A9CC3F20283894E832">
    <w:name w:val="EB2E4798BF6E482A9CC3F20283894E832"/>
    <w:rsid w:val="00B4272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en-US"/>
    </w:rPr>
  </w:style>
  <w:style w:type="paragraph" w:customStyle="1" w:styleId="C2F5ABCCD1DE4B198D1661D6B2EA925D3">
    <w:name w:val="C2F5ABCCD1DE4B198D1661D6B2EA925D3"/>
    <w:rsid w:val="001705C6"/>
    <w:pPr>
      <w:spacing w:after="24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6C140D148148B8B03F94D7E1A0743D">
    <w:name w:val="EE6C140D148148B8B03F94D7E1A0743D"/>
    <w:rsid w:val="001705C6"/>
    <w:pPr>
      <w:spacing w:after="24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CDE55D3E594078880C918AE44C9268">
    <w:name w:val="80CDE55D3E594078880C918AE44C9268"/>
    <w:rsid w:val="001705C6"/>
    <w:pPr>
      <w:spacing w:after="24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13384C171F343A08EFFD9EC9D7EFE4C3">
    <w:name w:val="913384C171F343A08EFFD9EC9D7EFE4C3"/>
    <w:rsid w:val="001705C6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en-US"/>
    </w:rPr>
  </w:style>
  <w:style w:type="paragraph" w:customStyle="1" w:styleId="5B34060982414FF5976710E9F4E559B93">
    <w:name w:val="5B34060982414FF5976710E9F4E559B93"/>
    <w:rsid w:val="001705C6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en-US"/>
    </w:rPr>
  </w:style>
  <w:style w:type="paragraph" w:customStyle="1" w:styleId="EB2E4798BF6E482A9CC3F20283894E833">
    <w:name w:val="EB2E4798BF6E482A9CC3F20283894E833"/>
    <w:rsid w:val="001705C6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9D7EE-C779-4680-A9CE-7DDB3167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IU_FBE tez yazim sablonu</Template>
  <TotalTime>12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MUSTAFA IŞKIN</cp:lastModifiedBy>
  <cp:revision>13</cp:revision>
  <dcterms:created xsi:type="dcterms:W3CDTF">2021-02-07T08:22:00Z</dcterms:created>
  <dcterms:modified xsi:type="dcterms:W3CDTF">2022-09-22T08:46:00Z</dcterms:modified>
</cp:coreProperties>
</file>