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095"/>
        <w:gridCol w:w="1985"/>
      </w:tblGrid>
      <w:tr w:rsidR="0009376A" w:rsidTr="006B1E2A">
        <w:trPr>
          <w:trHeight w:val="16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6A" w:rsidRDefault="0009376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A" w:rsidRPr="006B1E2A" w:rsidRDefault="0009376A">
            <w:pPr>
              <w:spacing w:after="0"/>
              <w:ind w:left="46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6B1E2A">
              <w:rPr>
                <w:rFonts w:eastAsia="Times New Roman" w:cs="Times New Roman"/>
                <w:b/>
                <w:bCs/>
                <w:szCs w:val="24"/>
                <w:lang w:eastAsia="tr-TR"/>
              </w:rPr>
              <w:t>BANDIRMA ONYEDİ EYLÜL ÜNİVERSİTESİ</w:t>
            </w:r>
          </w:p>
          <w:p w:rsidR="0009376A" w:rsidRPr="006B1E2A" w:rsidRDefault="0009376A">
            <w:pPr>
              <w:spacing w:after="0"/>
              <w:ind w:left="4956" w:hanging="4845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6B1E2A">
              <w:rPr>
                <w:rFonts w:eastAsia="Times New Roman" w:cs="Times New Roman"/>
                <w:b/>
                <w:bCs/>
                <w:szCs w:val="24"/>
                <w:lang w:eastAsia="tr-TR"/>
              </w:rPr>
              <w:t>SAĞLIK BİLİMLERİ ENSTİTÜSÜ</w:t>
            </w:r>
          </w:p>
          <w:p w:rsidR="0009376A" w:rsidRDefault="0009376A" w:rsidP="0009376A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6B1E2A">
              <w:rPr>
                <w:rFonts w:cs="Times New Roman"/>
                <w:b/>
                <w:szCs w:val="24"/>
              </w:rPr>
              <w:t>TEZ ONAY FORMU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6A" w:rsidRPr="0016034F" w:rsidRDefault="0009376A">
            <w:pPr>
              <w:rPr>
                <w:rFonts w:asciiTheme="minorHAnsi" w:hAnsiTheme="minorHAnsi"/>
                <w:bCs/>
                <w:sz w:val="22"/>
              </w:rPr>
            </w:pPr>
            <w:r w:rsidRPr="0016034F">
              <w:rPr>
                <w:bCs/>
                <w:sz w:val="22"/>
              </w:rPr>
              <w:t xml:space="preserve">Dök. No: </w:t>
            </w:r>
          </w:p>
          <w:p w:rsidR="0009376A" w:rsidRDefault="0009376A">
            <w:pPr>
              <w:rPr>
                <w:sz w:val="20"/>
                <w:szCs w:val="20"/>
              </w:rPr>
            </w:pPr>
            <w:r w:rsidRPr="0016034F">
              <w:rPr>
                <w:bCs/>
                <w:sz w:val="22"/>
              </w:rPr>
              <w:t>Sayfa No:1/1</w:t>
            </w:r>
          </w:p>
        </w:tc>
      </w:tr>
    </w:tbl>
    <w:p w:rsidR="00097AEE" w:rsidRDefault="00097AEE" w:rsidP="00097AEE">
      <w:pPr>
        <w:pStyle w:val="TezMetni10aralkl"/>
        <w:rPr>
          <w:lang w:val="tr-TR"/>
        </w:rPr>
      </w:pPr>
    </w:p>
    <w:p w:rsidR="004574B0" w:rsidRDefault="004574B0" w:rsidP="00097AEE">
      <w:pPr>
        <w:pStyle w:val="TezMetni10aralkl"/>
        <w:rPr>
          <w:lang w:val="tr-TR"/>
        </w:rPr>
      </w:pPr>
    </w:p>
    <w:p w:rsidR="00097AEE" w:rsidRPr="00917682" w:rsidRDefault="008E2E83" w:rsidP="00917682">
      <w:pPr>
        <w:rPr>
          <w:rFonts w:eastAsia="Calibri" w:cs="Times New Roman"/>
          <w:sz w:val="22"/>
        </w:rPr>
      </w:pPr>
      <w:r w:rsidRPr="004574B0">
        <w:t xml:space="preserve">Bu çalışma </w:t>
      </w:r>
      <w:sdt>
        <w:sdtPr>
          <w:id w:val="740371554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t xml:space="preserve"> Tarihinde aşağıdaki jüri tarafından</w:t>
      </w:r>
      <w:r w:rsidR="009B2BCE">
        <w:t xml:space="preserve">  </w:t>
      </w:r>
      <w:permStart w:id="9260507" w:edGrp="everyone"/>
      <w:sdt>
        <w:sdtPr>
          <w:rPr>
            <w:rFonts w:eastAsia="Calibri"/>
            <w:sz w:val="22"/>
          </w:rPr>
          <w:alias w:val="Anabilim Dalı Adı Seçiniz"/>
          <w:tag w:val="Anabilim Dalı Adı Seçiniz"/>
          <w:id w:val="-547380331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Sağlık Yönetimi Anabilim Dalı" w:value="Sağlık Yönetimi Anabilim Dalı"/>
            <w:listItem w:displayText="Beden Eğitimi ve Spor Anabilim Dalı" w:value="Beden Eğitimi ve Spor Anabilim Dalı"/>
            <w:listItem w:displayText="Fizyoterapi ve Rehabilitasyon Anabilim Dalı" w:value="Fizyoterapi ve Rehabilitasyon Anabilim Dalı"/>
          </w:dropDownList>
        </w:sdtPr>
        <w:sdtEndPr/>
        <w:sdtContent>
          <w:r w:rsidR="00917682" w:rsidRPr="00917682">
            <w:rPr>
              <w:rFonts w:eastAsia="Calibri"/>
              <w:sz w:val="22"/>
            </w:rPr>
            <w:t>....................</w:t>
          </w:r>
        </w:sdtContent>
      </w:sdt>
      <w:permEnd w:id="9260507"/>
      <w:r w:rsidR="009B2BCE">
        <w:t xml:space="preserve"> ,</w:t>
      </w:r>
      <w:r w:rsidRPr="004574B0">
        <w:t xml:space="preserve"> </w:t>
      </w:r>
      <w:permStart w:id="1100561733" w:edGrp="everyone"/>
      <w:sdt>
        <w:sdtPr>
          <w:rPr>
            <w:rFonts w:eastAsia="Calibri" w:cs="Times New Roman"/>
            <w:sz w:val="22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  <w:listItem w:displayText="Sağlık Yönetimi Tezli Yüksek Lisans Programı" w:value="Sağlık Yönetimi Tezli Yüksek Lisans Programı"/>
            <w:listItem w:displayText="Beden Eğitimi ve Spor Tezli Yüksek Lisans Programı" w:value="Beden Eğitimi ve Spor Tezli Yüksek Lisans Programı"/>
            <w:listItem w:displayText="Fizyoterapi ve Rehabilitasyon Tezli Yüksek Lisans Programı" w:value="Fizyoterapi ve Rehabilitasyon Tezli Yüksek Lisans Programı"/>
          </w:dropDownList>
        </w:sdtPr>
        <w:sdtEndPr/>
        <w:sdtContent>
          <w:r w:rsidR="00917682" w:rsidRPr="00917682">
            <w:rPr>
              <w:rFonts w:eastAsia="Calibri" w:cs="Times New Roman"/>
              <w:sz w:val="22"/>
            </w:rPr>
            <w:t>....................</w:t>
          </w:r>
          <w:permEnd w:id="1100561733"/>
        </w:sdtContent>
      </w:sdt>
      <w:r w:rsidR="00474174">
        <w:t xml:space="preserve"> </w:t>
      </w:r>
      <w:sdt>
        <w:sdt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Pr="004574B0">
            <w:rPr>
              <w:rStyle w:val="YerTutucuMetni"/>
            </w:rPr>
            <w:t>Bir öğe seçin.</w:t>
          </w:r>
        </w:sdtContent>
      </w:sdt>
      <w:r w:rsidRPr="004574B0">
        <w:t xml:space="preserve"> Tezi olarak kabul edilmiştir. </w:t>
      </w:r>
    </w:p>
    <w:p w:rsidR="00097AEE" w:rsidRDefault="00097AEE" w:rsidP="00097AEE">
      <w:pPr>
        <w:pStyle w:val="TezMetni10aralkl"/>
      </w:pPr>
    </w:p>
    <w:p w:rsidR="004574B0" w:rsidRPr="004574B0" w:rsidRDefault="004574B0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  <w:bookmarkStart w:id="0" w:name="_GoBack"/>
      <w:bookmarkEnd w:id="0"/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24411098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24411098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560487450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560487450"/>
        </w:sdtContent>
      </w:sdt>
    </w:p>
    <w:p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142A8">
        <w:rPr>
          <w:lang w:val="tr-TR"/>
        </w:rPr>
        <w:t>y</w:t>
      </w:r>
      <w:r>
        <w:rPr>
          <w:lang w:val="tr-TR"/>
        </w:rPr>
        <w:t>edi Eylül Üniversitesi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737775325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37775325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14453482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14453482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4D5ECE" w:rsidP="002C435A">
      <w:pPr>
        <w:pStyle w:val="TezMetni10aralkl"/>
      </w:pPr>
      <w:r>
        <w:t xml:space="preserve">     Bandırma On</w:t>
      </w:r>
      <w:r w:rsidR="00C142A8">
        <w:t>y</w:t>
      </w:r>
      <w:r w:rsidRPr="004D5ECE">
        <w:t>edi Eylül Üniversitesi</w:t>
      </w:r>
      <w:r>
        <w:tab/>
        <w:t xml:space="preserve">                 Bandırma On</w:t>
      </w:r>
      <w:r w:rsidR="00C142A8">
        <w:t>y</w:t>
      </w:r>
      <w:r>
        <w:t>edi Eylül Üniversitesi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069700032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069700032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885415749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885415749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sectPr w:rsidR="00097AEE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B2" w:rsidRDefault="00403FB2" w:rsidP="00DA3BA1">
      <w:pPr>
        <w:spacing w:after="0" w:line="240" w:lineRule="auto"/>
      </w:pPr>
      <w:r>
        <w:separator/>
      </w:r>
    </w:p>
  </w:endnote>
  <w:endnote w:type="continuationSeparator" w:id="0">
    <w:p w:rsidR="00403FB2" w:rsidRDefault="00403FB2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B2" w:rsidRDefault="00403FB2" w:rsidP="00DA3BA1">
      <w:pPr>
        <w:spacing w:after="0" w:line="240" w:lineRule="auto"/>
      </w:pPr>
      <w:r>
        <w:separator/>
      </w:r>
    </w:p>
  </w:footnote>
  <w:footnote w:type="continuationSeparator" w:id="0">
    <w:p w:rsidR="00403FB2" w:rsidRDefault="00403FB2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76A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034F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714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475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4EDE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4EA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3FB2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2AD5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0083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174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16B7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BA8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4A5E"/>
    <w:rsid w:val="006A6C1B"/>
    <w:rsid w:val="006A6DDB"/>
    <w:rsid w:val="006A70D7"/>
    <w:rsid w:val="006B0B5D"/>
    <w:rsid w:val="006B1E2A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C4C"/>
    <w:rsid w:val="0075585C"/>
    <w:rsid w:val="00756376"/>
    <w:rsid w:val="0075664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682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BCE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4D2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1DBB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2A8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5B0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9F9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4A0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68B2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757ED"/>
    <w:rsid w:val="00110A14"/>
    <w:rsid w:val="001F48BF"/>
    <w:rsid w:val="003623A9"/>
    <w:rsid w:val="0037394E"/>
    <w:rsid w:val="00630ACF"/>
    <w:rsid w:val="006448F6"/>
    <w:rsid w:val="007A5DF8"/>
    <w:rsid w:val="00831B80"/>
    <w:rsid w:val="00A63F56"/>
    <w:rsid w:val="00AC3D7A"/>
    <w:rsid w:val="00C6730B"/>
    <w:rsid w:val="00CA5E27"/>
    <w:rsid w:val="00D46A2E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7B54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C207-BB91-4987-B4F5-2FD7AB37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BERNA AKAY</cp:lastModifiedBy>
  <cp:revision>4</cp:revision>
  <dcterms:created xsi:type="dcterms:W3CDTF">2022-02-08T10:51:00Z</dcterms:created>
  <dcterms:modified xsi:type="dcterms:W3CDTF">2022-02-16T08:17:00Z</dcterms:modified>
</cp:coreProperties>
</file>