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3"/>
        <w:gridCol w:w="6691"/>
        <w:gridCol w:w="1672"/>
      </w:tblGrid>
      <w:tr w:rsidR="00BC7564" w:rsidTr="00002757">
        <w:trPr>
          <w:trHeight w:val="1685"/>
        </w:trPr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7564" w:rsidRDefault="00BC7564" w:rsidP="00002757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2"/>
                <w:lang w:eastAsia="tr-TR"/>
              </w:rPr>
              <w:drawing>
                <wp:anchor distT="0" distB="0" distL="114300" distR="114300" simplePos="0" relativeHeight="251659264" behindDoc="0" locked="0" layoutInCell="1" allowOverlap="1" wp14:anchorId="25146235" wp14:editId="1A0840D5">
                  <wp:simplePos x="0" y="0"/>
                  <wp:positionH relativeFrom="column">
                    <wp:posOffset>19989</wp:posOffset>
                  </wp:positionH>
                  <wp:positionV relativeFrom="paragraph">
                    <wp:posOffset>76835</wp:posOffset>
                  </wp:positionV>
                  <wp:extent cx="885825" cy="885825"/>
                  <wp:effectExtent l="0" t="0" r="9525" b="9525"/>
                  <wp:wrapNone/>
                  <wp:docPr id="1" name="Resim 1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7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885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64" w:rsidRPr="00FA6F2D" w:rsidRDefault="00BC7564" w:rsidP="00002757">
            <w:pPr>
              <w:spacing w:after="0"/>
              <w:ind w:left="46"/>
              <w:jc w:val="center"/>
              <w:rPr>
                <w:rFonts w:eastAsia="Times New Roman" w:cs="Times New Roman"/>
                <w:b/>
                <w:bCs/>
                <w:szCs w:val="24"/>
                <w:lang w:eastAsia="tr-TR"/>
              </w:rPr>
            </w:pPr>
            <w:r w:rsidRPr="00FA6F2D">
              <w:rPr>
                <w:rFonts w:eastAsia="Times New Roman" w:cs="Times New Roman"/>
                <w:b/>
                <w:bCs/>
                <w:szCs w:val="24"/>
                <w:lang w:eastAsia="tr-TR"/>
              </w:rPr>
              <w:t>BANDIRMA ONYEDİ EYLÜL ÜNİVERSİTESİ</w:t>
            </w:r>
          </w:p>
          <w:p w:rsidR="00BC7564" w:rsidRPr="00FA6F2D" w:rsidRDefault="00BC7564" w:rsidP="00002757">
            <w:pPr>
              <w:spacing w:after="0"/>
              <w:ind w:left="4956" w:hanging="4845"/>
              <w:jc w:val="center"/>
              <w:rPr>
                <w:rFonts w:eastAsia="Times New Roman" w:cs="Times New Roman"/>
                <w:b/>
                <w:bCs/>
                <w:szCs w:val="24"/>
                <w:lang w:eastAsia="tr-TR"/>
              </w:rPr>
            </w:pPr>
            <w:r w:rsidRPr="00FA6F2D">
              <w:rPr>
                <w:rFonts w:eastAsia="Times New Roman" w:cs="Times New Roman"/>
                <w:b/>
                <w:bCs/>
                <w:szCs w:val="24"/>
                <w:lang w:eastAsia="tr-TR"/>
              </w:rPr>
              <w:t>SAĞLIK BİLİMLERİ ENSTİTÜSÜ</w:t>
            </w:r>
          </w:p>
          <w:p w:rsidR="00BC7564" w:rsidRDefault="00BC7564" w:rsidP="00002757">
            <w:pPr>
              <w:tabs>
                <w:tab w:val="left" w:pos="709"/>
                <w:tab w:val="left" w:pos="1418"/>
                <w:tab w:val="left" w:pos="2127"/>
                <w:tab w:val="left" w:pos="4536"/>
              </w:tabs>
              <w:spacing w:after="0"/>
              <w:jc w:val="center"/>
              <w:rPr>
                <w:rFonts w:cs="Times New Roman"/>
                <w:b/>
                <w:sz w:val="22"/>
              </w:rPr>
            </w:pPr>
            <w:r w:rsidRPr="00FA6F2D">
              <w:rPr>
                <w:rFonts w:cs="Times New Roman"/>
                <w:b/>
                <w:szCs w:val="24"/>
              </w:rPr>
              <w:t>JÜRİ TEZ ONAY FORMU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7564" w:rsidRPr="005A0B38" w:rsidRDefault="00BC7564" w:rsidP="005A0B38">
            <w:pPr>
              <w:spacing w:line="240" w:lineRule="auto"/>
              <w:rPr>
                <w:rFonts w:asciiTheme="minorHAnsi" w:hAnsiTheme="minorHAnsi"/>
                <w:bCs/>
                <w:sz w:val="22"/>
              </w:rPr>
            </w:pPr>
            <w:r w:rsidRPr="005A0B38">
              <w:rPr>
                <w:bCs/>
                <w:sz w:val="22"/>
              </w:rPr>
              <w:t xml:space="preserve">Dök. No: </w:t>
            </w:r>
          </w:p>
          <w:p w:rsidR="00BC7564" w:rsidRDefault="00BC7564" w:rsidP="005A0B38">
            <w:pPr>
              <w:spacing w:line="240" w:lineRule="auto"/>
              <w:rPr>
                <w:sz w:val="20"/>
                <w:szCs w:val="20"/>
              </w:rPr>
            </w:pPr>
            <w:r w:rsidRPr="005A0B38">
              <w:rPr>
                <w:bCs/>
                <w:sz w:val="22"/>
              </w:rPr>
              <w:t>Sayfa No:1/1</w:t>
            </w:r>
          </w:p>
        </w:tc>
      </w:tr>
    </w:tbl>
    <w:p w:rsidR="004574B0" w:rsidRDefault="004574B0" w:rsidP="00097AEE">
      <w:pPr>
        <w:pStyle w:val="TezMetni10aralkl"/>
        <w:rPr>
          <w:lang w:val="tr-TR"/>
        </w:rPr>
      </w:pPr>
    </w:p>
    <w:p w:rsidR="00BC7564" w:rsidRDefault="00BC7564" w:rsidP="00097AEE">
      <w:pPr>
        <w:pStyle w:val="TezMetni10aralkl"/>
        <w:rPr>
          <w:lang w:val="tr-TR"/>
        </w:rPr>
      </w:pPr>
    </w:p>
    <w:p w:rsidR="00BC7564" w:rsidRDefault="00BC7564" w:rsidP="00097AEE">
      <w:pPr>
        <w:pStyle w:val="TezMetni10aralkl"/>
        <w:rPr>
          <w:lang w:val="tr-TR"/>
        </w:rPr>
      </w:pPr>
    </w:p>
    <w:p w:rsidR="008E2E83" w:rsidRPr="004574B0" w:rsidRDefault="008E2E83" w:rsidP="004574B0">
      <w:pPr>
        <w:pStyle w:val="TezMetni10aralkl"/>
        <w:spacing w:line="360" w:lineRule="auto"/>
        <w:ind w:firstLine="720"/>
        <w:rPr>
          <w:lang w:val="tr-TR"/>
        </w:rPr>
      </w:pPr>
      <w:r w:rsidRPr="004574B0">
        <w:rPr>
          <w:lang w:val="tr-TR"/>
        </w:rPr>
        <w:t xml:space="preserve">Bu çalışma </w:t>
      </w:r>
      <w:sdt>
        <w:sdtPr>
          <w:rPr>
            <w:lang w:val="tr-TR"/>
          </w:rPr>
          <w:id w:val="740371554"/>
          <w:placeholder>
            <w:docPart w:val="DefaultPlaceholder_1082065160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/>
        <w:sdtContent>
          <w:r w:rsidRPr="004574B0">
            <w:rPr>
              <w:rStyle w:val="YerTutucuMetni"/>
            </w:rPr>
            <w:t>Tarih girmek için burayı tıklatın.</w:t>
          </w:r>
        </w:sdtContent>
      </w:sdt>
      <w:r w:rsidRPr="004574B0">
        <w:rPr>
          <w:lang w:val="tr-TR"/>
        </w:rPr>
        <w:t xml:space="preserve"> Tarihinde aşağıdaki jüri tarafından </w:t>
      </w:r>
    </w:p>
    <w:permStart w:id="2124051169" w:edGrp="everyone"/>
    <w:p w:rsidR="00097AEE" w:rsidRPr="004574B0" w:rsidRDefault="00082EDB" w:rsidP="007B578F">
      <w:pPr>
        <w:pStyle w:val="TezMetni10aralkl"/>
      </w:pPr>
      <w:sdt>
        <w:sdtPr>
          <w:alias w:val="Anabilim Dalı Adı Seçiniz"/>
          <w:tag w:val="Anabilim Dalı Adı Seçiniz"/>
          <w:id w:val="886309022"/>
          <w:dropDownList>
            <w:listItem w:displayText="...................." w:value="...................."/>
            <w:listItem w:displayText="Hemşirelik Anabilim Dalı" w:value="Hemşirelik Anabilim Dalı"/>
            <w:listItem w:displayText="Sosyal Hizmet Anabilim Dalı" w:value="Sosyal Hizmet Anabilim Dalı"/>
            <w:listItem w:displayText="Beden Eğitimi ve Spor Anabilim Dalı" w:value="Beden Eğitimi ve Spor Anabilim Dalı"/>
          </w:dropDownList>
        </w:sdtPr>
        <w:sdtEndPr/>
        <w:sdtContent>
          <w:r w:rsidR="007B578F">
            <w:t>....................</w:t>
          </w:r>
        </w:sdtContent>
      </w:sdt>
      <w:permEnd w:id="2124051169"/>
      <w:r w:rsidR="007B578F">
        <w:t xml:space="preserve"> , </w:t>
      </w:r>
      <w:permStart w:id="1900094865" w:edGrp="everyone"/>
      <w:sdt>
        <w:sdtPr>
          <w:alias w:val="Program Adı Seçiniz"/>
          <w:tag w:val="Program Adı Seçiniz"/>
          <w:id w:val="76567941"/>
          <w:dropDownList>
            <w:listItem w:displayText="...................." w:value="...................."/>
            <w:listItem w:displayText="Hemşirelikte Yönetim Doktora Programı" w:value="Hemşirelikte Yönetim Doktora Programı"/>
            <w:listItem w:displayText="Sosyal Hizmet Doktora Programı" w:value="Sosyal Hizmet Doktora Programı"/>
            <w:listItem w:displayText="Beden Eğitimi ve Spor Doktora Programı" w:value="Beden Eğitimi ve Spor Doktora Programı"/>
          </w:dropDownList>
        </w:sdtPr>
        <w:sdtEndPr/>
        <w:sdtContent>
          <w:r w:rsidR="007B578F">
            <w:t>....................</w:t>
          </w:r>
        </w:sdtContent>
      </w:sdt>
      <w:r w:rsidR="007B578F">
        <w:t xml:space="preserve">  </w:t>
      </w:r>
      <w:permEnd w:id="1900094865"/>
      <w:r w:rsidR="00CF43AB">
        <w:t xml:space="preserve">  </w:t>
      </w:r>
      <w:sdt>
        <w:sdtPr>
          <w:id w:val="-1895733965"/>
          <w:placeholder>
            <w:docPart w:val="DefaultPlaceholder_1082065159"/>
          </w:placeholder>
          <w:showingPlcHdr/>
          <w:dropDownList>
            <w:listItem w:value="Bir öğe seçin."/>
            <w:listItem w:displayText="Yüksek Lisans" w:value="Yüksek Lisans"/>
            <w:listItem w:displayText="Doktora" w:value="Doktora"/>
          </w:dropDownList>
        </w:sdtPr>
        <w:sdtEndPr/>
        <w:sdtContent>
          <w:r w:rsidR="008E2E83" w:rsidRPr="004574B0">
            <w:rPr>
              <w:rStyle w:val="YerTutucuMetni"/>
            </w:rPr>
            <w:t>Bir öğe seçin.</w:t>
          </w:r>
        </w:sdtContent>
      </w:sdt>
      <w:r w:rsidR="008E2E83" w:rsidRPr="004574B0">
        <w:t xml:space="preserve"> Tezi olarak kabul edilmiştir. </w:t>
      </w:r>
    </w:p>
    <w:p w:rsidR="00097AEE" w:rsidRDefault="00097AEE" w:rsidP="00097AEE">
      <w:pPr>
        <w:pStyle w:val="TezMetni10aralkl"/>
      </w:pPr>
    </w:p>
    <w:p w:rsidR="006C2881" w:rsidRDefault="006C2881" w:rsidP="00097AEE">
      <w:pPr>
        <w:pStyle w:val="TezMetni10aralkl"/>
      </w:pPr>
    </w:p>
    <w:p w:rsidR="006C2881" w:rsidRDefault="006C2881" w:rsidP="00097AEE">
      <w:pPr>
        <w:pStyle w:val="TezMetni10aralkl"/>
      </w:pPr>
    </w:p>
    <w:p w:rsidR="00097AEE" w:rsidRDefault="00332CC2" w:rsidP="00A66760">
      <w:pPr>
        <w:pStyle w:val="TezMetni10aralkl"/>
        <w:jc w:val="center"/>
        <w:rPr>
          <w:u w:val="single"/>
        </w:rPr>
      </w:pPr>
      <w:r>
        <w:rPr>
          <w:u w:val="single"/>
        </w:rPr>
        <w:t>TEZ JÜRİSİ</w:t>
      </w:r>
    </w:p>
    <w:p w:rsidR="00097AEE" w:rsidRDefault="00097AEE" w:rsidP="00097AEE">
      <w:pPr>
        <w:pStyle w:val="TezMetni10aralkl"/>
        <w:rPr>
          <w:lang w:val="tr-TR"/>
        </w:rPr>
      </w:pPr>
      <w:bookmarkStart w:id="0" w:name="_GoBack"/>
      <w:bookmarkEnd w:id="0"/>
    </w:p>
    <w:p w:rsidR="00097AEE" w:rsidRDefault="00097AEE" w:rsidP="00097AEE">
      <w:pPr>
        <w:pStyle w:val="TezMetni10aralkl"/>
        <w:rPr>
          <w:lang w:val="tr-TR"/>
        </w:rPr>
      </w:pPr>
    </w:p>
    <w:p w:rsidR="002963D3" w:rsidRDefault="002963D3" w:rsidP="00097AEE">
      <w:pPr>
        <w:pStyle w:val="TezMetni10aralkl"/>
        <w:rPr>
          <w:lang w:val="tr-TR"/>
        </w:rPr>
      </w:pPr>
    </w:p>
    <w:p w:rsidR="002963D3" w:rsidRDefault="002963D3" w:rsidP="00097AEE">
      <w:pPr>
        <w:pStyle w:val="TezMetni10aralkl"/>
        <w:rPr>
          <w:lang w:val="tr-TR"/>
        </w:rPr>
      </w:pPr>
    </w:p>
    <w:p w:rsidR="00514F58" w:rsidRDefault="00514F58" w:rsidP="00097AEE">
      <w:pPr>
        <w:pStyle w:val="TezMetni10aralkl"/>
        <w:rPr>
          <w:lang w:val="tr-TR"/>
        </w:rPr>
      </w:pPr>
    </w:p>
    <w:p w:rsidR="0025370C" w:rsidRDefault="0025370C" w:rsidP="0025370C">
      <w:pPr>
        <w:pStyle w:val="TezMetni10aralkl"/>
        <w:jc w:val="center"/>
        <w:rPr>
          <w:lang w:val="tr-TR"/>
        </w:rPr>
      </w:pP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1770960910"/>
          <w:placeholder>
            <w:docPart w:val="3DEA7DBCDA6048489448C3851075611A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2094613007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2094613007"/>
        </w:sdtContent>
      </w:sdt>
      <w:r w:rsidRPr="008064E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alias w:val="Danışmanın Adı ve Soyadı "/>
          <w:tag w:val="Danışmanın Adı ve Soyadı "/>
          <w:id w:val="1281678372"/>
          <w:placeholder>
            <w:docPart w:val="913384C171F343A08EFFD9EC9D7EFE4C"/>
          </w:placeholder>
          <w:showingPlcHdr/>
        </w:sdtPr>
        <w:sdtEndPr/>
        <w:sdtContent>
          <w:permStart w:id="1687439100" w:edGrp="everyone"/>
          <w:r w:rsidRPr="008064E7">
            <w:rPr>
              <w:rStyle w:val="YerTutucuMetni"/>
              <w:sz w:val="22"/>
              <w:szCs w:val="22"/>
            </w:rPr>
            <w:t>Metin girmek için burayı tıklatın.</w:t>
          </w:r>
          <w:permEnd w:id="1687439100"/>
        </w:sdtContent>
      </w:sdt>
    </w:p>
    <w:p w:rsidR="0025370C" w:rsidRDefault="004D5ECE" w:rsidP="0025370C">
      <w:pPr>
        <w:pStyle w:val="TezMetni10aralkl"/>
        <w:jc w:val="center"/>
        <w:rPr>
          <w:lang w:val="tr-TR"/>
        </w:rPr>
      </w:pPr>
      <w:r>
        <w:rPr>
          <w:lang w:val="tr-TR"/>
        </w:rPr>
        <w:t>Bandırma On</w:t>
      </w:r>
      <w:r w:rsidR="00CF43AB">
        <w:rPr>
          <w:lang w:val="tr-TR"/>
        </w:rPr>
        <w:t>y</w:t>
      </w:r>
      <w:r>
        <w:rPr>
          <w:lang w:val="tr-TR"/>
        </w:rPr>
        <w:t>edi Eylül Üniversitesi</w:t>
      </w:r>
    </w:p>
    <w:p w:rsidR="0025370C" w:rsidRDefault="0025370C" w:rsidP="00097AEE">
      <w:pPr>
        <w:pStyle w:val="TezMetni10aralkl"/>
        <w:rPr>
          <w:lang w:val="tr-TR"/>
        </w:rPr>
      </w:pPr>
    </w:p>
    <w:p w:rsidR="0025370C" w:rsidRDefault="0025370C" w:rsidP="00097AEE">
      <w:pPr>
        <w:pStyle w:val="TezMetni10aralkl"/>
        <w:rPr>
          <w:lang w:val="tr-TR"/>
        </w:rPr>
      </w:pPr>
    </w:p>
    <w:p w:rsidR="0025370C" w:rsidRDefault="0025370C" w:rsidP="00097AEE">
      <w:pPr>
        <w:pStyle w:val="TezMetni10aralkl"/>
        <w:rPr>
          <w:lang w:val="tr-TR"/>
        </w:rPr>
      </w:pPr>
    </w:p>
    <w:p w:rsidR="0025370C" w:rsidRDefault="0025370C" w:rsidP="00097AEE">
      <w:pPr>
        <w:pStyle w:val="TezMetni10aralkl"/>
        <w:rPr>
          <w:lang w:val="tr-TR"/>
        </w:rPr>
      </w:pPr>
    </w:p>
    <w:p w:rsidR="002C435A" w:rsidRDefault="002C435A" w:rsidP="00097AEE">
      <w:pPr>
        <w:pStyle w:val="TezMetni10aralkl"/>
        <w:rPr>
          <w:lang w:val="tr-TR"/>
        </w:rPr>
      </w:pPr>
    </w:p>
    <w:p w:rsidR="002C435A" w:rsidRDefault="002C435A" w:rsidP="002C435A">
      <w:pPr>
        <w:pStyle w:val="TezMetni10aralkl"/>
      </w:pP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1690330153"/>
          <w:placeholder>
            <w:docPart w:val="DE1C11E18F9A49719122FF704C2BF4BB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891116974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891116974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-761830766"/>
          <w:placeholder>
            <w:docPart w:val="5B34060982414FF5976710E9F4E559B9"/>
          </w:placeholder>
          <w:showingPlcHdr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  <w:r w:rsidR="00097AEE">
        <w:rPr>
          <w:lang w:val="tr-TR"/>
        </w:rPr>
        <w:tab/>
      </w:r>
      <w:r w:rsidR="00097AEE">
        <w:rPr>
          <w:lang w:val="tr-TR"/>
        </w:rPr>
        <w:tab/>
      </w: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346529949"/>
          <w:placeholder>
            <w:docPart w:val="11F19A73F0414D0BA7BCC4D2A481DA58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602025777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602025777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271747242"/>
          <w:placeholder>
            <w:docPart w:val="EB2E4798BF6E482A9CC3F20283894E83"/>
          </w:placeholder>
          <w:showingPlcHdr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</w:p>
    <w:p w:rsidR="002C435A" w:rsidRDefault="004D5ECE" w:rsidP="002C435A">
      <w:pPr>
        <w:pStyle w:val="TezMetni10aralkl"/>
      </w:pPr>
      <w:r>
        <w:t xml:space="preserve">     Bandırma On</w:t>
      </w:r>
      <w:r w:rsidR="00CF43AB">
        <w:t>y</w:t>
      </w:r>
      <w:r w:rsidRPr="004D5ECE">
        <w:t>edi Eylül Üniversitesi</w:t>
      </w:r>
      <w:r>
        <w:tab/>
        <w:t xml:space="preserve">                 Bandırma On</w:t>
      </w:r>
      <w:r w:rsidR="00CF43AB">
        <w:t>y</w:t>
      </w:r>
      <w:r>
        <w:t>edi Eylül Üniversitesi</w:t>
      </w:r>
    </w:p>
    <w:p w:rsidR="002C435A" w:rsidRDefault="002C435A" w:rsidP="002C435A">
      <w:pPr>
        <w:pStyle w:val="TezMetni10aralkl"/>
      </w:pPr>
    </w:p>
    <w:p w:rsidR="002C435A" w:rsidRDefault="002C435A" w:rsidP="002C435A">
      <w:pPr>
        <w:pStyle w:val="TezMetni10aralkl"/>
      </w:pPr>
    </w:p>
    <w:p w:rsidR="002C435A" w:rsidRDefault="002C435A" w:rsidP="002C435A">
      <w:pPr>
        <w:pStyle w:val="TezMetni10aralkl"/>
      </w:pPr>
    </w:p>
    <w:p w:rsidR="002C435A" w:rsidRDefault="002C435A" w:rsidP="002C435A">
      <w:pPr>
        <w:pStyle w:val="TezMetni10aralkl"/>
      </w:pPr>
    </w:p>
    <w:p w:rsidR="002C435A" w:rsidRDefault="002C435A" w:rsidP="002C435A">
      <w:pPr>
        <w:pStyle w:val="TezMetni10aralkl"/>
      </w:pPr>
    </w:p>
    <w:p w:rsidR="002C435A" w:rsidRDefault="002C435A" w:rsidP="002C435A">
      <w:pPr>
        <w:pStyle w:val="TezMetni10aralkl"/>
      </w:pPr>
    </w:p>
    <w:p w:rsidR="002C435A" w:rsidRDefault="002C435A" w:rsidP="002C435A">
      <w:pPr>
        <w:pStyle w:val="TezMetni10aralkl"/>
      </w:pPr>
    </w:p>
    <w:p w:rsidR="00097AEE" w:rsidRDefault="00097AEE" w:rsidP="002C435A">
      <w:pPr>
        <w:pStyle w:val="TezMetni10aralkl"/>
        <w:rPr>
          <w:lang w:val="tr-TR"/>
        </w:rPr>
      </w:pPr>
      <w:r>
        <w:rPr>
          <w:lang w:val="tr-TR"/>
        </w:rPr>
        <w:tab/>
      </w:r>
      <w:r>
        <w:rPr>
          <w:lang w:val="tr-TR"/>
        </w:rPr>
        <w:tab/>
      </w:r>
      <w:r w:rsidR="00A66760">
        <w:rPr>
          <w:lang w:val="tr-TR"/>
        </w:rPr>
        <w:tab/>
      </w:r>
      <w:r w:rsidR="00A66760">
        <w:rPr>
          <w:lang w:val="tr-TR"/>
        </w:rPr>
        <w:tab/>
      </w:r>
    </w:p>
    <w:p w:rsidR="00097AEE" w:rsidRDefault="00097AEE" w:rsidP="00097AEE">
      <w:pPr>
        <w:pStyle w:val="TezMetni10aralkl"/>
        <w:rPr>
          <w:lang w:val="tr-TR"/>
        </w:rPr>
      </w:pPr>
    </w:p>
    <w:p w:rsidR="002C435A" w:rsidRDefault="002C435A" w:rsidP="002C435A">
      <w:pPr>
        <w:pStyle w:val="TezMetni10aralkl"/>
      </w:pP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-1134643005"/>
          <w:placeholder>
            <w:docPart w:val="0B459AC3ECC0451E81B9D93EE64071DB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189990511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189990511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2132970952"/>
          <w:placeholder>
            <w:docPart w:val="DA1D0FAAB2A442E59FB420A7029A0A72"/>
          </w:placeholder>
          <w:showingPlcHdr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  <w:r>
        <w:rPr>
          <w:lang w:val="tr-TR"/>
        </w:rPr>
        <w:tab/>
      </w:r>
      <w:r>
        <w:rPr>
          <w:lang w:val="tr-TR"/>
        </w:rPr>
        <w:tab/>
      </w:r>
      <w:r w:rsidRPr="008064E7">
        <w:rPr>
          <w:rStyle w:val="Stil1"/>
          <w:sz w:val="22"/>
          <w:szCs w:val="22"/>
        </w:rPr>
        <w:t xml:space="preserve">  </w:t>
      </w:r>
      <w:sdt>
        <w:sdtPr>
          <w:rPr>
            <w:rStyle w:val="Stil1"/>
            <w:sz w:val="22"/>
            <w:szCs w:val="22"/>
          </w:rPr>
          <w:alias w:val="Unvan Seçiniz"/>
          <w:tag w:val="Unvan Seçiniz"/>
          <w:id w:val="-1744253806"/>
          <w:placeholder>
            <w:docPart w:val="C1788FE909DD49CE994AFEE37AEF2A41"/>
          </w:placeholder>
          <w:dropDownList>
            <w:listItem w:displayText=".........." w:value=".........."/>
            <w:listItem w:displayText="Prof. Dr." w:value="Prof. Dr."/>
            <w:listItem w:displayText="Doç. Dr." w:value="Doç. Dr."/>
            <w:listItem w:displayText="Dr.Öğr.Üyesi" w:value="Dr.Öğr.Üyesi"/>
          </w:dropDownList>
        </w:sdtPr>
        <w:sdtEndPr>
          <w:rPr>
            <w:rStyle w:val="Stil1"/>
          </w:rPr>
        </w:sdtEndPr>
        <w:sdtContent>
          <w:permStart w:id="1250434121" w:edGrp="everyone"/>
          <w:r w:rsidRPr="008064E7">
            <w:rPr>
              <w:rStyle w:val="Stil1"/>
              <w:sz w:val="22"/>
              <w:szCs w:val="22"/>
            </w:rPr>
            <w:t>..........</w:t>
          </w:r>
          <w:permEnd w:id="1250434121"/>
        </w:sdtContent>
      </w:sdt>
      <w:r w:rsidRPr="008064E7">
        <w:rPr>
          <w:sz w:val="22"/>
          <w:szCs w:val="22"/>
        </w:rPr>
        <w:t xml:space="preserve">  </w:t>
      </w:r>
      <w:sdt>
        <w:sdtPr>
          <w:alias w:val="Jüri Üyesinin Adı Soyadı"/>
          <w:tag w:val="Jüri Üyesinin Adı Soyadı"/>
          <w:id w:val="1929921833"/>
          <w:placeholder>
            <w:docPart w:val="04AB7F8919D04D55B0E70FCB1AD40785"/>
          </w:placeholder>
          <w:showingPlcHdr/>
        </w:sdtPr>
        <w:sdtEndPr/>
        <w:sdtContent>
          <w:r w:rsidRPr="00D64820">
            <w:rPr>
              <w:rStyle w:val="YerTutucuMetni"/>
            </w:rPr>
            <w:t>Metin girmek için burayı tıklatın.</w:t>
          </w:r>
        </w:sdtContent>
      </w:sdt>
    </w:p>
    <w:p w:rsidR="00097AEE" w:rsidRDefault="002C435A" w:rsidP="00097AEE">
      <w:pPr>
        <w:pStyle w:val="TezMetni10aralkl"/>
        <w:rPr>
          <w:lang w:val="tr-TR"/>
        </w:rPr>
      </w:pPr>
      <w:r>
        <w:rPr>
          <w:lang w:val="tr-TR"/>
        </w:rPr>
        <w:t xml:space="preserve">                    </w:t>
      </w:r>
      <w:r w:rsidR="00097AEE">
        <w:rPr>
          <w:lang w:val="tr-TR"/>
        </w:rPr>
        <w:t>Üniversite</w:t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>
        <w:rPr>
          <w:lang w:val="tr-TR"/>
        </w:rPr>
        <w:tab/>
      </w:r>
      <w:r w:rsidR="00A66760">
        <w:rPr>
          <w:lang w:val="tr-TR"/>
        </w:rPr>
        <w:tab/>
      </w:r>
      <w:r w:rsidR="00A66760">
        <w:rPr>
          <w:lang w:val="tr-TR"/>
        </w:rPr>
        <w:tab/>
      </w:r>
      <w:r w:rsidR="00097AEE">
        <w:rPr>
          <w:lang w:val="tr-TR"/>
        </w:rPr>
        <w:t>Üniversite</w:t>
      </w:r>
    </w:p>
    <w:p w:rsidR="00097AEE" w:rsidRDefault="002C435A" w:rsidP="00097AEE">
      <w:pPr>
        <w:pStyle w:val="TezMetni10aralkl"/>
        <w:rPr>
          <w:lang w:val="tr-TR"/>
        </w:rPr>
      </w:pPr>
      <w:r>
        <w:rPr>
          <w:lang w:val="tr-TR"/>
        </w:rPr>
        <w:t xml:space="preserve">                      </w:t>
      </w:r>
      <w:r w:rsidR="00097AEE">
        <w:rPr>
          <w:lang w:val="tr-TR"/>
        </w:rPr>
        <w:t>Fakülte</w:t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 w:rsidR="00097AEE">
        <w:rPr>
          <w:lang w:val="tr-TR"/>
        </w:rPr>
        <w:tab/>
      </w:r>
      <w:r>
        <w:rPr>
          <w:lang w:val="tr-TR"/>
        </w:rPr>
        <w:t xml:space="preserve">            </w:t>
      </w:r>
      <w:r w:rsidR="00224720">
        <w:rPr>
          <w:lang w:val="tr-TR"/>
        </w:rPr>
        <w:t xml:space="preserve"> </w:t>
      </w:r>
      <w:r>
        <w:rPr>
          <w:lang w:val="tr-TR"/>
        </w:rPr>
        <w:t xml:space="preserve"> </w:t>
      </w:r>
      <w:r w:rsidR="00097AEE">
        <w:rPr>
          <w:lang w:val="tr-TR"/>
        </w:rPr>
        <w:t>Fakülte</w:t>
      </w:r>
    </w:p>
    <w:p w:rsidR="00097AEE" w:rsidRDefault="00097AEE" w:rsidP="00097AEE">
      <w:pPr>
        <w:pStyle w:val="TezMetni10aralkl"/>
        <w:rPr>
          <w:lang w:val="tr-TR"/>
        </w:rPr>
      </w:pPr>
    </w:p>
    <w:p w:rsidR="00097AEE" w:rsidRDefault="00097AEE" w:rsidP="00097AEE">
      <w:pPr>
        <w:pStyle w:val="TezMetni10aralkl"/>
        <w:rPr>
          <w:lang w:val="tr-TR"/>
        </w:rPr>
      </w:pPr>
    </w:p>
    <w:p w:rsidR="00097AEE" w:rsidRDefault="00097AEE" w:rsidP="00097AEE">
      <w:pPr>
        <w:pStyle w:val="TezMetni10aralkl"/>
        <w:rPr>
          <w:lang w:val="tr-TR"/>
        </w:rPr>
      </w:pPr>
    </w:p>
    <w:p w:rsidR="00097AEE" w:rsidRDefault="00097AEE" w:rsidP="00097AEE">
      <w:pPr>
        <w:pStyle w:val="TezMetni10aralkl"/>
        <w:rPr>
          <w:lang w:val="tr-TR"/>
        </w:rPr>
      </w:pPr>
    </w:p>
    <w:p w:rsidR="00097AEE" w:rsidRDefault="00097AEE" w:rsidP="00097AEE">
      <w:pPr>
        <w:pStyle w:val="TezMetni10aralkl"/>
        <w:rPr>
          <w:lang w:val="tr-TR"/>
        </w:rPr>
      </w:pPr>
    </w:p>
    <w:sectPr w:rsidR="00097AEE" w:rsidSect="00637C7C">
      <w:pgSz w:w="11906" w:h="16838"/>
      <w:pgMar w:top="1701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2EDB" w:rsidRDefault="00082EDB" w:rsidP="00DA3BA1">
      <w:pPr>
        <w:spacing w:after="0" w:line="240" w:lineRule="auto"/>
      </w:pPr>
      <w:r>
        <w:separator/>
      </w:r>
    </w:p>
  </w:endnote>
  <w:endnote w:type="continuationSeparator" w:id="0">
    <w:p w:rsidR="00082EDB" w:rsidRDefault="00082EDB" w:rsidP="00DA3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2EDB" w:rsidRDefault="00082EDB" w:rsidP="00DA3BA1">
      <w:pPr>
        <w:spacing w:after="0" w:line="240" w:lineRule="auto"/>
      </w:pPr>
      <w:r>
        <w:separator/>
      </w:r>
    </w:p>
  </w:footnote>
  <w:footnote w:type="continuationSeparator" w:id="0">
    <w:p w:rsidR="00082EDB" w:rsidRDefault="00082EDB" w:rsidP="00DA3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034F00"/>
    <w:multiLevelType w:val="hybridMultilevel"/>
    <w:tmpl w:val="F9D052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7E1621"/>
    <w:multiLevelType w:val="hybridMultilevel"/>
    <w:tmpl w:val="F36ADA3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920"/>
    <w:rsid w:val="0000078C"/>
    <w:rsid w:val="00000F05"/>
    <w:rsid w:val="0000128C"/>
    <w:rsid w:val="00001486"/>
    <w:rsid w:val="00003788"/>
    <w:rsid w:val="00004598"/>
    <w:rsid w:val="00004AA2"/>
    <w:rsid w:val="00004C72"/>
    <w:rsid w:val="00005097"/>
    <w:rsid w:val="00005787"/>
    <w:rsid w:val="000058D7"/>
    <w:rsid w:val="000068B7"/>
    <w:rsid w:val="000068DB"/>
    <w:rsid w:val="00006CEB"/>
    <w:rsid w:val="00007104"/>
    <w:rsid w:val="00007589"/>
    <w:rsid w:val="00007CEA"/>
    <w:rsid w:val="00010105"/>
    <w:rsid w:val="00011DF4"/>
    <w:rsid w:val="0001208A"/>
    <w:rsid w:val="0001235A"/>
    <w:rsid w:val="0001322C"/>
    <w:rsid w:val="0001334E"/>
    <w:rsid w:val="00013842"/>
    <w:rsid w:val="00013CED"/>
    <w:rsid w:val="00015176"/>
    <w:rsid w:val="00015458"/>
    <w:rsid w:val="00022031"/>
    <w:rsid w:val="000229D3"/>
    <w:rsid w:val="00023783"/>
    <w:rsid w:val="00023AC3"/>
    <w:rsid w:val="00025DED"/>
    <w:rsid w:val="00026312"/>
    <w:rsid w:val="000266A3"/>
    <w:rsid w:val="000314F5"/>
    <w:rsid w:val="00031945"/>
    <w:rsid w:val="00031FA5"/>
    <w:rsid w:val="00032D65"/>
    <w:rsid w:val="00033130"/>
    <w:rsid w:val="0003332B"/>
    <w:rsid w:val="000346EF"/>
    <w:rsid w:val="00034833"/>
    <w:rsid w:val="000363A4"/>
    <w:rsid w:val="00036821"/>
    <w:rsid w:val="00036D94"/>
    <w:rsid w:val="0004158B"/>
    <w:rsid w:val="00042C54"/>
    <w:rsid w:val="00043644"/>
    <w:rsid w:val="00043950"/>
    <w:rsid w:val="00043F1B"/>
    <w:rsid w:val="00044431"/>
    <w:rsid w:val="000447A8"/>
    <w:rsid w:val="00044A23"/>
    <w:rsid w:val="00044C85"/>
    <w:rsid w:val="00047BC6"/>
    <w:rsid w:val="0005053B"/>
    <w:rsid w:val="0005085A"/>
    <w:rsid w:val="00052212"/>
    <w:rsid w:val="00052DC8"/>
    <w:rsid w:val="00053B9B"/>
    <w:rsid w:val="00053D00"/>
    <w:rsid w:val="00053D44"/>
    <w:rsid w:val="000544CD"/>
    <w:rsid w:val="00055844"/>
    <w:rsid w:val="00055AE3"/>
    <w:rsid w:val="00055EF3"/>
    <w:rsid w:val="00056C41"/>
    <w:rsid w:val="000571C5"/>
    <w:rsid w:val="00057402"/>
    <w:rsid w:val="00057A91"/>
    <w:rsid w:val="00060247"/>
    <w:rsid w:val="00060383"/>
    <w:rsid w:val="0006183D"/>
    <w:rsid w:val="00061965"/>
    <w:rsid w:val="0006258C"/>
    <w:rsid w:val="00062986"/>
    <w:rsid w:val="000631D1"/>
    <w:rsid w:val="000633B0"/>
    <w:rsid w:val="00063D15"/>
    <w:rsid w:val="00064277"/>
    <w:rsid w:val="000650ED"/>
    <w:rsid w:val="00065202"/>
    <w:rsid w:val="0006578C"/>
    <w:rsid w:val="000661D2"/>
    <w:rsid w:val="00066707"/>
    <w:rsid w:val="00066B8F"/>
    <w:rsid w:val="00066D7A"/>
    <w:rsid w:val="00066FDD"/>
    <w:rsid w:val="0006761C"/>
    <w:rsid w:val="0007238A"/>
    <w:rsid w:val="00073A6D"/>
    <w:rsid w:val="00073BCC"/>
    <w:rsid w:val="00074150"/>
    <w:rsid w:val="000744D9"/>
    <w:rsid w:val="00074681"/>
    <w:rsid w:val="0007568E"/>
    <w:rsid w:val="000762A5"/>
    <w:rsid w:val="0007637F"/>
    <w:rsid w:val="0007660D"/>
    <w:rsid w:val="00076BB0"/>
    <w:rsid w:val="000771A9"/>
    <w:rsid w:val="000778C3"/>
    <w:rsid w:val="00077C0C"/>
    <w:rsid w:val="00080D7F"/>
    <w:rsid w:val="00082EDB"/>
    <w:rsid w:val="00083F5F"/>
    <w:rsid w:val="00084131"/>
    <w:rsid w:val="00084464"/>
    <w:rsid w:val="00084558"/>
    <w:rsid w:val="00084609"/>
    <w:rsid w:val="000855A9"/>
    <w:rsid w:val="00086447"/>
    <w:rsid w:val="00086551"/>
    <w:rsid w:val="00090563"/>
    <w:rsid w:val="000909D7"/>
    <w:rsid w:val="00090AAE"/>
    <w:rsid w:val="00090B82"/>
    <w:rsid w:val="00090C11"/>
    <w:rsid w:val="00090C55"/>
    <w:rsid w:val="00091082"/>
    <w:rsid w:val="0009187B"/>
    <w:rsid w:val="00091A7E"/>
    <w:rsid w:val="00091C83"/>
    <w:rsid w:val="00092F26"/>
    <w:rsid w:val="0009303E"/>
    <w:rsid w:val="00093AF2"/>
    <w:rsid w:val="00093CD5"/>
    <w:rsid w:val="0009400E"/>
    <w:rsid w:val="00095103"/>
    <w:rsid w:val="00095254"/>
    <w:rsid w:val="00095A1B"/>
    <w:rsid w:val="00096585"/>
    <w:rsid w:val="00096F40"/>
    <w:rsid w:val="00097169"/>
    <w:rsid w:val="000972B9"/>
    <w:rsid w:val="00097AEE"/>
    <w:rsid w:val="00097C24"/>
    <w:rsid w:val="000A0742"/>
    <w:rsid w:val="000A0FC9"/>
    <w:rsid w:val="000A1A22"/>
    <w:rsid w:val="000A4DB9"/>
    <w:rsid w:val="000A66BC"/>
    <w:rsid w:val="000A6EF8"/>
    <w:rsid w:val="000A7184"/>
    <w:rsid w:val="000A7313"/>
    <w:rsid w:val="000A7AF2"/>
    <w:rsid w:val="000B00F1"/>
    <w:rsid w:val="000B0331"/>
    <w:rsid w:val="000B12C2"/>
    <w:rsid w:val="000B146A"/>
    <w:rsid w:val="000B2B3E"/>
    <w:rsid w:val="000B4A46"/>
    <w:rsid w:val="000B5F51"/>
    <w:rsid w:val="000B63AE"/>
    <w:rsid w:val="000B6556"/>
    <w:rsid w:val="000B677C"/>
    <w:rsid w:val="000B68FF"/>
    <w:rsid w:val="000B7F24"/>
    <w:rsid w:val="000C00B6"/>
    <w:rsid w:val="000C077E"/>
    <w:rsid w:val="000C09CA"/>
    <w:rsid w:val="000C1F32"/>
    <w:rsid w:val="000C1FE8"/>
    <w:rsid w:val="000C21C0"/>
    <w:rsid w:val="000C2ACD"/>
    <w:rsid w:val="000C2B87"/>
    <w:rsid w:val="000C330B"/>
    <w:rsid w:val="000C3CCD"/>
    <w:rsid w:val="000C40C7"/>
    <w:rsid w:val="000C40CE"/>
    <w:rsid w:val="000C538A"/>
    <w:rsid w:val="000C7383"/>
    <w:rsid w:val="000D0779"/>
    <w:rsid w:val="000D1A60"/>
    <w:rsid w:val="000D202F"/>
    <w:rsid w:val="000D21BE"/>
    <w:rsid w:val="000D24B0"/>
    <w:rsid w:val="000D3293"/>
    <w:rsid w:val="000D3550"/>
    <w:rsid w:val="000D39E0"/>
    <w:rsid w:val="000D424E"/>
    <w:rsid w:val="000D6156"/>
    <w:rsid w:val="000E146F"/>
    <w:rsid w:val="000E147D"/>
    <w:rsid w:val="000E2BD2"/>
    <w:rsid w:val="000E2FA7"/>
    <w:rsid w:val="000E3643"/>
    <w:rsid w:val="000E3823"/>
    <w:rsid w:val="000E3F0A"/>
    <w:rsid w:val="000E4BB6"/>
    <w:rsid w:val="000E5324"/>
    <w:rsid w:val="000E5DF5"/>
    <w:rsid w:val="000E63A4"/>
    <w:rsid w:val="000E63F3"/>
    <w:rsid w:val="000E6552"/>
    <w:rsid w:val="000E6CD8"/>
    <w:rsid w:val="000E6D01"/>
    <w:rsid w:val="000E7CB8"/>
    <w:rsid w:val="000F075B"/>
    <w:rsid w:val="000F32F4"/>
    <w:rsid w:val="000F3327"/>
    <w:rsid w:val="000F3758"/>
    <w:rsid w:val="000F4F92"/>
    <w:rsid w:val="000F58AE"/>
    <w:rsid w:val="000F5A18"/>
    <w:rsid w:val="000F61BC"/>
    <w:rsid w:val="000F644F"/>
    <w:rsid w:val="000F692F"/>
    <w:rsid w:val="000F6A1A"/>
    <w:rsid w:val="000F6B4E"/>
    <w:rsid w:val="000F6B55"/>
    <w:rsid w:val="000F7203"/>
    <w:rsid w:val="00100764"/>
    <w:rsid w:val="00100DD6"/>
    <w:rsid w:val="00101F9F"/>
    <w:rsid w:val="001021FB"/>
    <w:rsid w:val="00102AA2"/>
    <w:rsid w:val="00103B2F"/>
    <w:rsid w:val="00103C37"/>
    <w:rsid w:val="00105BD5"/>
    <w:rsid w:val="00107809"/>
    <w:rsid w:val="00107930"/>
    <w:rsid w:val="0011000A"/>
    <w:rsid w:val="0011044E"/>
    <w:rsid w:val="00110763"/>
    <w:rsid w:val="00114D36"/>
    <w:rsid w:val="00115B92"/>
    <w:rsid w:val="00115CC2"/>
    <w:rsid w:val="001171CB"/>
    <w:rsid w:val="00117607"/>
    <w:rsid w:val="001200F3"/>
    <w:rsid w:val="001201DE"/>
    <w:rsid w:val="00120C5E"/>
    <w:rsid w:val="00126A4C"/>
    <w:rsid w:val="00126E43"/>
    <w:rsid w:val="00127538"/>
    <w:rsid w:val="00131BFA"/>
    <w:rsid w:val="00131D4C"/>
    <w:rsid w:val="00132920"/>
    <w:rsid w:val="00133B6C"/>
    <w:rsid w:val="00133F22"/>
    <w:rsid w:val="0013478A"/>
    <w:rsid w:val="0013507D"/>
    <w:rsid w:val="00135961"/>
    <w:rsid w:val="0013705B"/>
    <w:rsid w:val="001370FD"/>
    <w:rsid w:val="00137E7F"/>
    <w:rsid w:val="0014042B"/>
    <w:rsid w:val="00140994"/>
    <w:rsid w:val="00141F2F"/>
    <w:rsid w:val="00141FAA"/>
    <w:rsid w:val="00142C85"/>
    <w:rsid w:val="00142F23"/>
    <w:rsid w:val="00144590"/>
    <w:rsid w:val="001448A7"/>
    <w:rsid w:val="001459E6"/>
    <w:rsid w:val="00145D2C"/>
    <w:rsid w:val="00146917"/>
    <w:rsid w:val="00146EDF"/>
    <w:rsid w:val="00150387"/>
    <w:rsid w:val="001506C2"/>
    <w:rsid w:val="0015182B"/>
    <w:rsid w:val="001521FA"/>
    <w:rsid w:val="00152401"/>
    <w:rsid w:val="0015263C"/>
    <w:rsid w:val="00152F99"/>
    <w:rsid w:val="0015482A"/>
    <w:rsid w:val="00154B3F"/>
    <w:rsid w:val="00156704"/>
    <w:rsid w:val="001574C7"/>
    <w:rsid w:val="001577CE"/>
    <w:rsid w:val="001579CA"/>
    <w:rsid w:val="00161152"/>
    <w:rsid w:val="00161A74"/>
    <w:rsid w:val="00161C2E"/>
    <w:rsid w:val="0016247F"/>
    <w:rsid w:val="00162521"/>
    <w:rsid w:val="00162C7A"/>
    <w:rsid w:val="00164239"/>
    <w:rsid w:val="00164523"/>
    <w:rsid w:val="0016455B"/>
    <w:rsid w:val="00165293"/>
    <w:rsid w:val="001653AA"/>
    <w:rsid w:val="00165FAC"/>
    <w:rsid w:val="00166AFB"/>
    <w:rsid w:val="00166B23"/>
    <w:rsid w:val="00166B2F"/>
    <w:rsid w:val="001674B3"/>
    <w:rsid w:val="00170CA2"/>
    <w:rsid w:val="00171E00"/>
    <w:rsid w:val="00172A33"/>
    <w:rsid w:val="00172EDF"/>
    <w:rsid w:val="001731BE"/>
    <w:rsid w:val="001731F3"/>
    <w:rsid w:val="00174E17"/>
    <w:rsid w:val="00175EA5"/>
    <w:rsid w:val="001768AF"/>
    <w:rsid w:val="00177B84"/>
    <w:rsid w:val="00181394"/>
    <w:rsid w:val="00181B30"/>
    <w:rsid w:val="00181B7A"/>
    <w:rsid w:val="00181E17"/>
    <w:rsid w:val="001827E9"/>
    <w:rsid w:val="00182EED"/>
    <w:rsid w:val="00184353"/>
    <w:rsid w:val="0018488E"/>
    <w:rsid w:val="00184BD1"/>
    <w:rsid w:val="00185685"/>
    <w:rsid w:val="00186112"/>
    <w:rsid w:val="001861F1"/>
    <w:rsid w:val="00186402"/>
    <w:rsid w:val="0018723F"/>
    <w:rsid w:val="00187303"/>
    <w:rsid w:val="001900A2"/>
    <w:rsid w:val="0019013A"/>
    <w:rsid w:val="00190557"/>
    <w:rsid w:val="00190854"/>
    <w:rsid w:val="00190ABB"/>
    <w:rsid w:val="001916A7"/>
    <w:rsid w:val="001951E2"/>
    <w:rsid w:val="001958E8"/>
    <w:rsid w:val="001959BE"/>
    <w:rsid w:val="0019631B"/>
    <w:rsid w:val="00196833"/>
    <w:rsid w:val="001972EF"/>
    <w:rsid w:val="001973CC"/>
    <w:rsid w:val="00197651"/>
    <w:rsid w:val="001A0FE9"/>
    <w:rsid w:val="001A2AF5"/>
    <w:rsid w:val="001A392B"/>
    <w:rsid w:val="001A4C3E"/>
    <w:rsid w:val="001A4FB5"/>
    <w:rsid w:val="001A507D"/>
    <w:rsid w:val="001A5512"/>
    <w:rsid w:val="001A5645"/>
    <w:rsid w:val="001A64CA"/>
    <w:rsid w:val="001A6511"/>
    <w:rsid w:val="001A6D7E"/>
    <w:rsid w:val="001A732F"/>
    <w:rsid w:val="001A7C72"/>
    <w:rsid w:val="001B0424"/>
    <w:rsid w:val="001B0E6B"/>
    <w:rsid w:val="001B1229"/>
    <w:rsid w:val="001B23F7"/>
    <w:rsid w:val="001B28FB"/>
    <w:rsid w:val="001B4F21"/>
    <w:rsid w:val="001B5A1D"/>
    <w:rsid w:val="001B60AB"/>
    <w:rsid w:val="001B6A55"/>
    <w:rsid w:val="001B7600"/>
    <w:rsid w:val="001B7B6F"/>
    <w:rsid w:val="001B7C7D"/>
    <w:rsid w:val="001C03C0"/>
    <w:rsid w:val="001C227D"/>
    <w:rsid w:val="001C3C39"/>
    <w:rsid w:val="001C4517"/>
    <w:rsid w:val="001C5E60"/>
    <w:rsid w:val="001C5ECF"/>
    <w:rsid w:val="001C6589"/>
    <w:rsid w:val="001C78A8"/>
    <w:rsid w:val="001C7946"/>
    <w:rsid w:val="001C7BC4"/>
    <w:rsid w:val="001D008F"/>
    <w:rsid w:val="001D016E"/>
    <w:rsid w:val="001D078B"/>
    <w:rsid w:val="001D0C1C"/>
    <w:rsid w:val="001D0C2C"/>
    <w:rsid w:val="001D10A2"/>
    <w:rsid w:val="001D26C4"/>
    <w:rsid w:val="001D2AD0"/>
    <w:rsid w:val="001D4006"/>
    <w:rsid w:val="001D4C3E"/>
    <w:rsid w:val="001D5A36"/>
    <w:rsid w:val="001D5B00"/>
    <w:rsid w:val="001D633B"/>
    <w:rsid w:val="001D6B98"/>
    <w:rsid w:val="001D7789"/>
    <w:rsid w:val="001D7C62"/>
    <w:rsid w:val="001E0ABB"/>
    <w:rsid w:val="001E0C07"/>
    <w:rsid w:val="001E1BF3"/>
    <w:rsid w:val="001E236B"/>
    <w:rsid w:val="001E288D"/>
    <w:rsid w:val="001E2963"/>
    <w:rsid w:val="001E2BE4"/>
    <w:rsid w:val="001E34EE"/>
    <w:rsid w:val="001E39B2"/>
    <w:rsid w:val="001E56C1"/>
    <w:rsid w:val="001E6C3F"/>
    <w:rsid w:val="001E6C76"/>
    <w:rsid w:val="001E6C84"/>
    <w:rsid w:val="001E736E"/>
    <w:rsid w:val="001E7472"/>
    <w:rsid w:val="001F049A"/>
    <w:rsid w:val="001F04DD"/>
    <w:rsid w:val="001F12A7"/>
    <w:rsid w:val="001F19E5"/>
    <w:rsid w:val="001F1E55"/>
    <w:rsid w:val="001F20CF"/>
    <w:rsid w:val="001F377D"/>
    <w:rsid w:val="001F41AA"/>
    <w:rsid w:val="001F4777"/>
    <w:rsid w:val="001F4F09"/>
    <w:rsid w:val="001F5A99"/>
    <w:rsid w:val="001F662D"/>
    <w:rsid w:val="001F6E91"/>
    <w:rsid w:val="001F73AE"/>
    <w:rsid w:val="002006A8"/>
    <w:rsid w:val="0020071F"/>
    <w:rsid w:val="00202CEB"/>
    <w:rsid w:val="002038D9"/>
    <w:rsid w:val="00203B81"/>
    <w:rsid w:val="00205E96"/>
    <w:rsid w:val="00206C0E"/>
    <w:rsid w:val="0021169B"/>
    <w:rsid w:val="00211C0E"/>
    <w:rsid w:val="00211CC4"/>
    <w:rsid w:val="00212592"/>
    <w:rsid w:val="00214AF2"/>
    <w:rsid w:val="00214F2F"/>
    <w:rsid w:val="00216CE3"/>
    <w:rsid w:val="00217B79"/>
    <w:rsid w:val="002207DE"/>
    <w:rsid w:val="00220B0C"/>
    <w:rsid w:val="00220E07"/>
    <w:rsid w:val="002220EB"/>
    <w:rsid w:val="002223E8"/>
    <w:rsid w:val="0022409C"/>
    <w:rsid w:val="00224720"/>
    <w:rsid w:val="002254DB"/>
    <w:rsid w:val="00225F94"/>
    <w:rsid w:val="00226117"/>
    <w:rsid w:val="00226271"/>
    <w:rsid w:val="00226E3C"/>
    <w:rsid w:val="00227096"/>
    <w:rsid w:val="00227C1F"/>
    <w:rsid w:val="00227C32"/>
    <w:rsid w:val="002301CA"/>
    <w:rsid w:val="00230572"/>
    <w:rsid w:val="00233022"/>
    <w:rsid w:val="00233FF3"/>
    <w:rsid w:val="00234667"/>
    <w:rsid w:val="00234DB4"/>
    <w:rsid w:val="00235BE8"/>
    <w:rsid w:val="002363DE"/>
    <w:rsid w:val="0024027C"/>
    <w:rsid w:val="002406DF"/>
    <w:rsid w:val="002407EA"/>
    <w:rsid w:val="00242F47"/>
    <w:rsid w:val="00243D2F"/>
    <w:rsid w:val="00244BDA"/>
    <w:rsid w:val="002463C0"/>
    <w:rsid w:val="00250346"/>
    <w:rsid w:val="00252476"/>
    <w:rsid w:val="0025370C"/>
    <w:rsid w:val="002539B6"/>
    <w:rsid w:val="00254226"/>
    <w:rsid w:val="0025459F"/>
    <w:rsid w:val="00255E30"/>
    <w:rsid w:val="002564B8"/>
    <w:rsid w:val="002565AA"/>
    <w:rsid w:val="002569B9"/>
    <w:rsid w:val="0025772C"/>
    <w:rsid w:val="002577D8"/>
    <w:rsid w:val="00257ACC"/>
    <w:rsid w:val="00257FE1"/>
    <w:rsid w:val="00260F31"/>
    <w:rsid w:val="00261292"/>
    <w:rsid w:val="002615B4"/>
    <w:rsid w:val="0026361B"/>
    <w:rsid w:val="00264906"/>
    <w:rsid w:val="002663A7"/>
    <w:rsid w:val="00267591"/>
    <w:rsid w:val="00267B40"/>
    <w:rsid w:val="00267B82"/>
    <w:rsid w:val="0027026E"/>
    <w:rsid w:val="00273C99"/>
    <w:rsid w:val="00275AB7"/>
    <w:rsid w:val="00276C30"/>
    <w:rsid w:val="00277484"/>
    <w:rsid w:val="002802B7"/>
    <w:rsid w:val="00280776"/>
    <w:rsid w:val="00281223"/>
    <w:rsid w:val="002820D6"/>
    <w:rsid w:val="00284540"/>
    <w:rsid w:val="00284743"/>
    <w:rsid w:val="00285144"/>
    <w:rsid w:val="00285FB7"/>
    <w:rsid w:val="00285FE8"/>
    <w:rsid w:val="0028665A"/>
    <w:rsid w:val="00287156"/>
    <w:rsid w:val="00287575"/>
    <w:rsid w:val="002875CA"/>
    <w:rsid w:val="002878A2"/>
    <w:rsid w:val="00287B90"/>
    <w:rsid w:val="002912BA"/>
    <w:rsid w:val="002925A3"/>
    <w:rsid w:val="002926C0"/>
    <w:rsid w:val="00292742"/>
    <w:rsid w:val="0029449F"/>
    <w:rsid w:val="0029538A"/>
    <w:rsid w:val="00295FEE"/>
    <w:rsid w:val="002963D3"/>
    <w:rsid w:val="00296A75"/>
    <w:rsid w:val="00297813"/>
    <w:rsid w:val="00297D1D"/>
    <w:rsid w:val="002A0FED"/>
    <w:rsid w:val="002A18F8"/>
    <w:rsid w:val="002A3D29"/>
    <w:rsid w:val="002A4ACC"/>
    <w:rsid w:val="002A4AFE"/>
    <w:rsid w:val="002A4BFE"/>
    <w:rsid w:val="002A52AE"/>
    <w:rsid w:val="002A55B1"/>
    <w:rsid w:val="002A592D"/>
    <w:rsid w:val="002A6136"/>
    <w:rsid w:val="002A6526"/>
    <w:rsid w:val="002A68B0"/>
    <w:rsid w:val="002A6C88"/>
    <w:rsid w:val="002A7D4B"/>
    <w:rsid w:val="002A7E84"/>
    <w:rsid w:val="002B00A3"/>
    <w:rsid w:val="002B028B"/>
    <w:rsid w:val="002B0522"/>
    <w:rsid w:val="002B0B5F"/>
    <w:rsid w:val="002B10DA"/>
    <w:rsid w:val="002B2F07"/>
    <w:rsid w:val="002B3489"/>
    <w:rsid w:val="002B3E70"/>
    <w:rsid w:val="002B42AE"/>
    <w:rsid w:val="002B6AC9"/>
    <w:rsid w:val="002B6E2C"/>
    <w:rsid w:val="002B6F22"/>
    <w:rsid w:val="002B745C"/>
    <w:rsid w:val="002B7656"/>
    <w:rsid w:val="002C08D9"/>
    <w:rsid w:val="002C1BF4"/>
    <w:rsid w:val="002C1E22"/>
    <w:rsid w:val="002C245E"/>
    <w:rsid w:val="002C2949"/>
    <w:rsid w:val="002C2EB7"/>
    <w:rsid w:val="002C3694"/>
    <w:rsid w:val="002C435A"/>
    <w:rsid w:val="002C43BC"/>
    <w:rsid w:val="002C44FB"/>
    <w:rsid w:val="002C4B2A"/>
    <w:rsid w:val="002C52D0"/>
    <w:rsid w:val="002C54F6"/>
    <w:rsid w:val="002C574A"/>
    <w:rsid w:val="002C63AC"/>
    <w:rsid w:val="002C7B2F"/>
    <w:rsid w:val="002C7DC3"/>
    <w:rsid w:val="002D3910"/>
    <w:rsid w:val="002D3BD6"/>
    <w:rsid w:val="002D3EA1"/>
    <w:rsid w:val="002D4920"/>
    <w:rsid w:val="002D4A03"/>
    <w:rsid w:val="002D4FA5"/>
    <w:rsid w:val="002D647E"/>
    <w:rsid w:val="002D6756"/>
    <w:rsid w:val="002D6B88"/>
    <w:rsid w:val="002D7148"/>
    <w:rsid w:val="002E11A9"/>
    <w:rsid w:val="002E1CC8"/>
    <w:rsid w:val="002E4DC9"/>
    <w:rsid w:val="002E6176"/>
    <w:rsid w:val="002E6271"/>
    <w:rsid w:val="002E75E0"/>
    <w:rsid w:val="002F08FE"/>
    <w:rsid w:val="002F15BA"/>
    <w:rsid w:val="002F1D00"/>
    <w:rsid w:val="002F3DD7"/>
    <w:rsid w:val="002F4E55"/>
    <w:rsid w:val="002F50CD"/>
    <w:rsid w:val="002F5DC8"/>
    <w:rsid w:val="002F631F"/>
    <w:rsid w:val="002F6BE9"/>
    <w:rsid w:val="003000D7"/>
    <w:rsid w:val="0030098E"/>
    <w:rsid w:val="00302BF3"/>
    <w:rsid w:val="003039C2"/>
    <w:rsid w:val="003057DD"/>
    <w:rsid w:val="00306C02"/>
    <w:rsid w:val="00306EA3"/>
    <w:rsid w:val="00310341"/>
    <w:rsid w:val="003107BF"/>
    <w:rsid w:val="003112BB"/>
    <w:rsid w:val="003130D5"/>
    <w:rsid w:val="003134D1"/>
    <w:rsid w:val="0031381A"/>
    <w:rsid w:val="00314480"/>
    <w:rsid w:val="00314A67"/>
    <w:rsid w:val="00314E6F"/>
    <w:rsid w:val="00315C81"/>
    <w:rsid w:val="00316BE0"/>
    <w:rsid w:val="00316DDE"/>
    <w:rsid w:val="003171A2"/>
    <w:rsid w:val="0031760D"/>
    <w:rsid w:val="003177AD"/>
    <w:rsid w:val="0032097E"/>
    <w:rsid w:val="003217C5"/>
    <w:rsid w:val="00321861"/>
    <w:rsid w:val="003220FB"/>
    <w:rsid w:val="00322168"/>
    <w:rsid w:val="003229A1"/>
    <w:rsid w:val="003240AD"/>
    <w:rsid w:val="003243E2"/>
    <w:rsid w:val="0032476D"/>
    <w:rsid w:val="00326014"/>
    <w:rsid w:val="00326562"/>
    <w:rsid w:val="00327460"/>
    <w:rsid w:val="0032791F"/>
    <w:rsid w:val="00327C25"/>
    <w:rsid w:val="0033032F"/>
    <w:rsid w:val="003304BF"/>
    <w:rsid w:val="00330CD5"/>
    <w:rsid w:val="00331D4D"/>
    <w:rsid w:val="00332CC2"/>
    <w:rsid w:val="00332DD4"/>
    <w:rsid w:val="00333C89"/>
    <w:rsid w:val="00333CCC"/>
    <w:rsid w:val="00334540"/>
    <w:rsid w:val="00335330"/>
    <w:rsid w:val="00335BF5"/>
    <w:rsid w:val="00337774"/>
    <w:rsid w:val="003409FB"/>
    <w:rsid w:val="00343EE3"/>
    <w:rsid w:val="00344BD0"/>
    <w:rsid w:val="00344E3C"/>
    <w:rsid w:val="00345E29"/>
    <w:rsid w:val="00346F17"/>
    <w:rsid w:val="00347354"/>
    <w:rsid w:val="00351102"/>
    <w:rsid w:val="003522E5"/>
    <w:rsid w:val="003527CD"/>
    <w:rsid w:val="0035347B"/>
    <w:rsid w:val="003535E5"/>
    <w:rsid w:val="00353F8B"/>
    <w:rsid w:val="003542F4"/>
    <w:rsid w:val="00354E71"/>
    <w:rsid w:val="00355205"/>
    <w:rsid w:val="003613A0"/>
    <w:rsid w:val="0036235E"/>
    <w:rsid w:val="00363545"/>
    <w:rsid w:val="00363D6B"/>
    <w:rsid w:val="00364259"/>
    <w:rsid w:val="00364426"/>
    <w:rsid w:val="00365326"/>
    <w:rsid w:val="00365482"/>
    <w:rsid w:val="00366889"/>
    <w:rsid w:val="003673D1"/>
    <w:rsid w:val="00367740"/>
    <w:rsid w:val="00367C2B"/>
    <w:rsid w:val="00370742"/>
    <w:rsid w:val="003708EB"/>
    <w:rsid w:val="00370B5C"/>
    <w:rsid w:val="00371A35"/>
    <w:rsid w:val="003738F4"/>
    <w:rsid w:val="00373939"/>
    <w:rsid w:val="0037398E"/>
    <w:rsid w:val="0037536B"/>
    <w:rsid w:val="00375A23"/>
    <w:rsid w:val="0037763B"/>
    <w:rsid w:val="00380EE2"/>
    <w:rsid w:val="003815A7"/>
    <w:rsid w:val="0038177A"/>
    <w:rsid w:val="00381D50"/>
    <w:rsid w:val="00382032"/>
    <w:rsid w:val="0038384C"/>
    <w:rsid w:val="003841CC"/>
    <w:rsid w:val="0038582C"/>
    <w:rsid w:val="00385D48"/>
    <w:rsid w:val="003868D0"/>
    <w:rsid w:val="00386C38"/>
    <w:rsid w:val="003874A2"/>
    <w:rsid w:val="00390247"/>
    <w:rsid w:val="0039120A"/>
    <w:rsid w:val="003914C4"/>
    <w:rsid w:val="00392F7A"/>
    <w:rsid w:val="00394703"/>
    <w:rsid w:val="00394E7D"/>
    <w:rsid w:val="003957B7"/>
    <w:rsid w:val="00395E2E"/>
    <w:rsid w:val="0039622E"/>
    <w:rsid w:val="003A225F"/>
    <w:rsid w:val="003A2352"/>
    <w:rsid w:val="003A27A4"/>
    <w:rsid w:val="003A32E6"/>
    <w:rsid w:val="003A3A27"/>
    <w:rsid w:val="003A42BE"/>
    <w:rsid w:val="003A4A3A"/>
    <w:rsid w:val="003A5C74"/>
    <w:rsid w:val="003A62FA"/>
    <w:rsid w:val="003A723D"/>
    <w:rsid w:val="003B1FC8"/>
    <w:rsid w:val="003B2637"/>
    <w:rsid w:val="003B2B9A"/>
    <w:rsid w:val="003B32C1"/>
    <w:rsid w:val="003B566A"/>
    <w:rsid w:val="003B5E93"/>
    <w:rsid w:val="003B75C1"/>
    <w:rsid w:val="003C14CF"/>
    <w:rsid w:val="003C2176"/>
    <w:rsid w:val="003C459E"/>
    <w:rsid w:val="003C483D"/>
    <w:rsid w:val="003C488F"/>
    <w:rsid w:val="003C4FCE"/>
    <w:rsid w:val="003D0C61"/>
    <w:rsid w:val="003D0CF8"/>
    <w:rsid w:val="003D0DEF"/>
    <w:rsid w:val="003D1714"/>
    <w:rsid w:val="003D1741"/>
    <w:rsid w:val="003D2758"/>
    <w:rsid w:val="003D39D0"/>
    <w:rsid w:val="003D3B54"/>
    <w:rsid w:val="003D41F0"/>
    <w:rsid w:val="003D5616"/>
    <w:rsid w:val="003D5DE6"/>
    <w:rsid w:val="003D68BA"/>
    <w:rsid w:val="003E05AE"/>
    <w:rsid w:val="003E0776"/>
    <w:rsid w:val="003E16B9"/>
    <w:rsid w:val="003E1AC7"/>
    <w:rsid w:val="003E21E0"/>
    <w:rsid w:val="003E26E3"/>
    <w:rsid w:val="003E2ADA"/>
    <w:rsid w:val="003E2D06"/>
    <w:rsid w:val="003E3838"/>
    <w:rsid w:val="003E488A"/>
    <w:rsid w:val="003E490B"/>
    <w:rsid w:val="003E51BA"/>
    <w:rsid w:val="003E6413"/>
    <w:rsid w:val="003E6946"/>
    <w:rsid w:val="003E6FD8"/>
    <w:rsid w:val="003E74C9"/>
    <w:rsid w:val="003E770F"/>
    <w:rsid w:val="003F02F5"/>
    <w:rsid w:val="003F0A32"/>
    <w:rsid w:val="003F11DC"/>
    <w:rsid w:val="003F2482"/>
    <w:rsid w:val="003F3429"/>
    <w:rsid w:val="003F7157"/>
    <w:rsid w:val="003F783C"/>
    <w:rsid w:val="003F79D7"/>
    <w:rsid w:val="00400383"/>
    <w:rsid w:val="004015A2"/>
    <w:rsid w:val="0040266A"/>
    <w:rsid w:val="00402692"/>
    <w:rsid w:val="0040338C"/>
    <w:rsid w:val="00403959"/>
    <w:rsid w:val="004040AF"/>
    <w:rsid w:val="0040419A"/>
    <w:rsid w:val="00404D6F"/>
    <w:rsid w:val="00405236"/>
    <w:rsid w:val="004054C0"/>
    <w:rsid w:val="00406F2D"/>
    <w:rsid w:val="00406F7F"/>
    <w:rsid w:val="00407A00"/>
    <w:rsid w:val="00410FB4"/>
    <w:rsid w:val="00411B54"/>
    <w:rsid w:val="004136F9"/>
    <w:rsid w:val="004137E4"/>
    <w:rsid w:val="0041417A"/>
    <w:rsid w:val="004145BB"/>
    <w:rsid w:val="004153EA"/>
    <w:rsid w:val="004157AB"/>
    <w:rsid w:val="00415D60"/>
    <w:rsid w:val="00417B21"/>
    <w:rsid w:val="004214C5"/>
    <w:rsid w:val="0042157F"/>
    <w:rsid w:val="00421DAB"/>
    <w:rsid w:val="00423163"/>
    <w:rsid w:val="00423AAE"/>
    <w:rsid w:val="00425221"/>
    <w:rsid w:val="004253BE"/>
    <w:rsid w:val="004254D6"/>
    <w:rsid w:val="00425729"/>
    <w:rsid w:val="00425FB5"/>
    <w:rsid w:val="00425FEF"/>
    <w:rsid w:val="0042625B"/>
    <w:rsid w:val="004272FD"/>
    <w:rsid w:val="00427C6E"/>
    <w:rsid w:val="00427EA4"/>
    <w:rsid w:val="00427F0C"/>
    <w:rsid w:val="00431D00"/>
    <w:rsid w:val="00431FDF"/>
    <w:rsid w:val="004325A2"/>
    <w:rsid w:val="00433DFC"/>
    <w:rsid w:val="00433F56"/>
    <w:rsid w:val="004340A9"/>
    <w:rsid w:val="00434EE6"/>
    <w:rsid w:val="004354E1"/>
    <w:rsid w:val="00436230"/>
    <w:rsid w:val="00436EF3"/>
    <w:rsid w:val="00437399"/>
    <w:rsid w:val="00437B2F"/>
    <w:rsid w:val="004409DA"/>
    <w:rsid w:val="004415C4"/>
    <w:rsid w:val="004418FA"/>
    <w:rsid w:val="00442334"/>
    <w:rsid w:val="0044279D"/>
    <w:rsid w:val="004427C1"/>
    <w:rsid w:val="004428B9"/>
    <w:rsid w:val="004429CE"/>
    <w:rsid w:val="004434C4"/>
    <w:rsid w:val="00444C16"/>
    <w:rsid w:val="004469EE"/>
    <w:rsid w:val="00446C65"/>
    <w:rsid w:val="00446DE2"/>
    <w:rsid w:val="00447294"/>
    <w:rsid w:val="00447821"/>
    <w:rsid w:val="00450C39"/>
    <w:rsid w:val="004514D3"/>
    <w:rsid w:val="00451644"/>
    <w:rsid w:val="00451D26"/>
    <w:rsid w:val="00451DED"/>
    <w:rsid w:val="00451E4D"/>
    <w:rsid w:val="00454B54"/>
    <w:rsid w:val="004562C6"/>
    <w:rsid w:val="00456397"/>
    <w:rsid w:val="004566FE"/>
    <w:rsid w:val="004574B0"/>
    <w:rsid w:val="00457D31"/>
    <w:rsid w:val="00457E4E"/>
    <w:rsid w:val="00463EFF"/>
    <w:rsid w:val="0046474F"/>
    <w:rsid w:val="00464905"/>
    <w:rsid w:val="00465F0D"/>
    <w:rsid w:val="00465FDC"/>
    <w:rsid w:val="004660A9"/>
    <w:rsid w:val="0046631A"/>
    <w:rsid w:val="00470713"/>
    <w:rsid w:val="00470EAC"/>
    <w:rsid w:val="004710F1"/>
    <w:rsid w:val="0047211D"/>
    <w:rsid w:val="00472CF5"/>
    <w:rsid w:val="00472F81"/>
    <w:rsid w:val="00473E3A"/>
    <w:rsid w:val="004744BA"/>
    <w:rsid w:val="0047623E"/>
    <w:rsid w:val="004771F0"/>
    <w:rsid w:val="00477A92"/>
    <w:rsid w:val="00480434"/>
    <w:rsid w:val="004809ED"/>
    <w:rsid w:val="00480FD3"/>
    <w:rsid w:val="004812CE"/>
    <w:rsid w:val="0048301B"/>
    <w:rsid w:val="00483045"/>
    <w:rsid w:val="00483565"/>
    <w:rsid w:val="00486BD3"/>
    <w:rsid w:val="00486FDC"/>
    <w:rsid w:val="00487105"/>
    <w:rsid w:val="00487501"/>
    <w:rsid w:val="00490743"/>
    <w:rsid w:val="004913D6"/>
    <w:rsid w:val="004918B8"/>
    <w:rsid w:val="00491E55"/>
    <w:rsid w:val="00492FFA"/>
    <w:rsid w:val="00493225"/>
    <w:rsid w:val="00493482"/>
    <w:rsid w:val="00497262"/>
    <w:rsid w:val="004A07F8"/>
    <w:rsid w:val="004A0C18"/>
    <w:rsid w:val="004A5C79"/>
    <w:rsid w:val="004A6CB9"/>
    <w:rsid w:val="004A77F1"/>
    <w:rsid w:val="004A7F55"/>
    <w:rsid w:val="004B00BF"/>
    <w:rsid w:val="004B1B95"/>
    <w:rsid w:val="004B257E"/>
    <w:rsid w:val="004B3383"/>
    <w:rsid w:val="004B3389"/>
    <w:rsid w:val="004B3F6B"/>
    <w:rsid w:val="004B4482"/>
    <w:rsid w:val="004B4DB1"/>
    <w:rsid w:val="004B4E37"/>
    <w:rsid w:val="004B5BE5"/>
    <w:rsid w:val="004B5D20"/>
    <w:rsid w:val="004B7611"/>
    <w:rsid w:val="004B7915"/>
    <w:rsid w:val="004C006E"/>
    <w:rsid w:val="004C00FA"/>
    <w:rsid w:val="004C18DB"/>
    <w:rsid w:val="004C1AEC"/>
    <w:rsid w:val="004C3EB3"/>
    <w:rsid w:val="004C4F16"/>
    <w:rsid w:val="004C4F5C"/>
    <w:rsid w:val="004C5AB9"/>
    <w:rsid w:val="004C69F8"/>
    <w:rsid w:val="004C70B5"/>
    <w:rsid w:val="004C7692"/>
    <w:rsid w:val="004C77AC"/>
    <w:rsid w:val="004C7D7B"/>
    <w:rsid w:val="004D1A03"/>
    <w:rsid w:val="004D2BF5"/>
    <w:rsid w:val="004D2D1F"/>
    <w:rsid w:val="004D2F85"/>
    <w:rsid w:val="004D4897"/>
    <w:rsid w:val="004D4939"/>
    <w:rsid w:val="004D5099"/>
    <w:rsid w:val="004D5ECE"/>
    <w:rsid w:val="004D6D3A"/>
    <w:rsid w:val="004D7310"/>
    <w:rsid w:val="004D73E9"/>
    <w:rsid w:val="004E043F"/>
    <w:rsid w:val="004E1811"/>
    <w:rsid w:val="004E1CA0"/>
    <w:rsid w:val="004E1F87"/>
    <w:rsid w:val="004E4F97"/>
    <w:rsid w:val="004E695E"/>
    <w:rsid w:val="004E6B95"/>
    <w:rsid w:val="004E6E58"/>
    <w:rsid w:val="004F08B1"/>
    <w:rsid w:val="004F0DEB"/>
    <w:rsid w:val="004F24E8"/>
    <w:rsid w:val="004F36AA"/>
    <w:rsid w:val="004F462A"/>
    <w:rsid w:val="004F5EB5"/>
    <w:rsid w:val="004F6BE4"/>
    <w:rsid w:val="004F6ECA"/>
    <w:rsid w:val="004F706F"/>
    <w:rsid w:val="004F73E4"/>
    <w:rsid w:val="004F7FDA"/>
    <w:rsid w:val="0050021B"/>
    <w:rsid w:val="0050028A"/>
    <w:rsid w:val="00502D1C"/>
    <w:rsid w:val="00503BB9"/>
    <w:rsid w:val="00504611"/>
    <w:rsid w:val="005050A3"/>
    <w:rsid w:val="00506046"/>
    <w:rsid w:val="00506991"/>
    <w:rsid w:val="0051107C"/>
    <w:rsid w:val="00511F06"/>
    <w:rsid w:val="005120C0"/>
    <w:rsid w:val="00512BD5"/>
    <w:rsid w:val="00513D79"/>
    <w:rsid w:val="00514AC4"/>
    <w:rsid w:val="00514F58"/>
    <w:rsid w:val="00515E5F"/>
    <w:rsid w:val="0051673E"/>
    <w:rsid w:val="00516756"/>
    <w:rsid w:val="00517452"/>
    <w:rsid w:val="00517A01"/>
    <w:rsid w:val="005208A3"/>
    <w:rsid w:val="005225B0"/>
    <w:rsid w:val="005225C3"/>
    <w:rsid w:val="00522BB9"/>
    <w:rsid w:val="005231B6"/>
    <w:rsid w:val="005232F4"/>
    <w:rsid w:val="00523362"/>
    <w:rsid w:val="00523C9A"/>
    <w:rsid w:val="00524685"/>
    <w:rsid w:val="0052509D"/>
    <w:rsid w:val="00526813"/>
    <w:rsid w:val="00526E10"/>
    <w:rsid w:val="005274BE"/>
    <w:rsid w:val="0052772F"/>
    <w:rsid w:val="00530F8B"/>
    <w:rsid w:val="00531034"/>
    <w:rsid w:val="00532382"/>
    <w:rsid w:val="00532B68"/>
    <w:rsid w:val="00535799"/>
    <w:rsid w:val="0053602D"/>
    <w:rsid w:val="005360E4"/>
    <w:rsid w:val="00536BE9"/>
    <w:rsid w:val="005400D7"/>
    <w:rsid w:val="0054035E"/>
    <w:rsid w:val="0054286A"/>
    <w:rsid w:val="00542ED3"/>
    <w:rsid w:val="00543A4E"/>
    <w:rsid w:val="00543AAF"/>
    <w:rsid w:val="00544364"/>
    <w:rsid w:val="00544C48"/>
    <w:rsid w:val="00545D74"/>
    <w:rsid w:val="005464FF"/>
    <w:rsid w:val="00550039"/>
    <w:rsid w:val="00550185"/>
    <w:rsid w:val="00550262"/>
    <w:rsid w:val="0055079E"/>
    <w:rsid w:val="0055118D"/>
    <w:rsid w:val="005512B7"/>
    <w:rsid w:val="005512C8"/>
    <w:rsid w:val="005527E5"/>
    <w:rsid w:val="00552F1F"/>
    <w:rsid w:val="00552FC9"/>
    <w:rsid w:val="00555960"/>
    <w:rsid w:val="00556100"/>
    <w:rsid w:val="00557A84"/>
    <w:rsid w:val="00561364"/>
    <w:rsid w:val="005615B3"/>
    <w:rsid w:val="00561EA0"/>
    <w:rsid w:val="005628A4"/>
    <w:rsid w:val="00563B23"/>
    <w:rsid w:val="00564EFD"/>
    <w:rsid w:val="00565931"/>
    <w:rsid w:val="005660BB"/>
    <w:rsid w:val="0057132D"/>
    <w:rsid w:val="005737E5"/>
    <w:rsid w:val="005743FC"/>
    <w:rsid w:val="00574C7B"/>
    <w:rsid w:val="00577E27"/>
    <w:rsid w:val="00577E45"/>
    <w:rsid w:val="005802F0"/>
    <w:rsid w:val="00580360"/>
    <w:rsid w:val="005808D5"/>
    <w:rsid w:val="00582355"/>
    <w:rsid w:val="00582A81"/>
    <w:rsid w:val="00584B26"/>
    <w:rsid w:val="005857DC"/>
    <w:rsid w:val="00586495"/>
    <w:rsid w:val="005868DB"/>
    <w:rsid w:val="005875A0"/>
    <w:rsid w:val="00587714"/>
    <w:rsid w:val="00587759"/>
    <w:rsid w:val="0058797F"/>
    <w:rsid w:val="00587A15"/>
    <w:rsid w:val="00590B8F"/>
    <w:rsid w:val="005917DB"/>
    <w:rsid w:val="00591E4F"/>
    <w:rsid w:val="0059232F"/>
    <w:rsid w:val="00592365"/>
    <w:rsid w:val="00592F93"/>
    <w:rsid w:val="00593826"/>
    <w:rsid w:val="00593AF8"/>
    <w:rsid w:val="00594786"/>
    <w:rsid w:val="00594A3E"/>
    <w:rsid w:val="00594BBE"/>
    <w:rsid w:val="005954B7"/>
    <w:rsid w:val="00595B3D"/>
    <w:rsid w:val="00595BA6"/>
    <w:rsid w:val="00596C18"/>
    <w:rsid w:val="00596F1F"/>
    <w:rsid w:val="0059714D"/>
    <w:rsid w:val="00597B5B"/>
    <w:rsid w:val="005A0B38"/>
    <w:rsid w:val="005A20B0"/>
    <w:rsid w:val="005A25C6"/>
    <w:rsid w:val="005A32AF"/>
    <w:rsid w:val="005A352D"/>
    <w:rsid w:val="005A45AA"/>
    <w:rsid w:val="005A6936"/>
    <w:rsid w:val="005A7032"/>
    <w:rsid w:val="005A7DEB"/>
    <w:rsid w:val="005B019E"/>
    <w:rsid w:val="005B1A98"/>
    <w:rsid w:val="005B1EBE"/>
    <w:rsid w:val="005B296E"/>
    <w:rsid w:val="005B32AD"/>
    <w:rsid w:val="005B3DC5"/>
    <w:rsid w:val="005B594F"/>
    <w:rsid w:val="005B6348"/>
    <w:rsid w:val="005B64CA"/>
    <w:rsid w:val="005B67C3"/>
    <w:rsid w:val="005B6B24"/>
    <w:rsid w:val="005C0999"/>
    <w:rsid w:val="005C0D5F"/>
    <w:rsid w:val="005C0DB4"/>
    <w:rsid w:val="005C1AFF"/>
    <w:rsid w:val="005C1EF5"/>
    <w:rsid w:val="005C1F7E"/>
    <w:rsid w:val="005C26F5"/>
    <w:rsid w:val="005C3EC7"/>
    <w:rsid w:val="005C5516"/>
    <w:rsid w:val="005C5728"/>
    <w:rsid w:val="005C576A"/>
    <w:rsid w:val="005C5A33"/>
    <w:rsid w:val="005C7372"/>
    <w:rsid w:val="005D0305"/>
    <w:rsid w:val="005D1096"/>
    <w:rsid w:val="005D13FB"/>
    <w:rsid w:val="005D1683"/>
    <w:rsid w:val="005D1CB9"/>
    <w:rsid w:val="005D1DEB"/>
    <w:rsid w:val="005D32FA"/>
    <w:rsid w:val="005D3502"/>
    <w:rsid w:val="005D3D64"/>
    <w:rsid w:val="005D3DB2"/>
    <w:rsid w:val="005D5191"/>
    <w:rsid w:val="005D5430"/>
    <w:rsid w:val="005D6BD6"/>
    <w:rsid w:val="005D778C"/>
    <w:rsid w:val="005D7831"/>
    <w:rsid w:val="005D7D20"/>
    <w:rsid w:val="005E058F"/>
    <w:rsid w:val="005E3394"/>
    <w:rsid w:val="005E3443"/>
    <w:rsid w:val="005E47D9"/>
    <w:rsid w:val="005E4D1A"/>
    <w:rsid w:val="005E4F25"/>
    <w:rsid w:val="005E4F32"/>
    <w:rsid w:val="005E6C21"/>
    <w:rsid w:val="005E6D6F"/>
    <w:rsid w:val="005E708F"/>
    <w:rsid w:val="005E7920"/>
    <w:rsid w:val="005F03FF"/>
    <w:rsid w:val="005F19B2"/>
    <w:rsid w:val="005F397E"/>
    <w:rsid w:val="005F3EAB"/>
    <w:rsid w:val="005F43B6"/>
    <w:rsid w:val="005F47FB"/>
    <w:rsid w:val="005F4D9C"/>
    <w:rsid w:val="005F5C25"/>
    <w:rsid w:val="005F6457"/>
    <w:rsid w:val="005F6F75"/>
    <w:rsid w:val="005F7A4D"/>
    <w:rsid w:val="00600369"/>
    <w:rsid w:val="00600A11"/>
    <w:rsid w:val="00600AB0"/>
    <w:rsid w:val="00602F2D"/>
    <w:rsid w:val="00603152"/>
    <w:rsid w:val="0060356B"/>
    <w:rsid w:val="00603D6E"/>
    <w:rsid w:val="00604C5F"/>
    <w:rsid w:val="00606AC7"/>
    <w:rsid w:val="00607ECD"/>
    <w:rsid w:val="00611320"/>
    <w:rsid w:val="006127FE"/>
    <w:rsid w:val="0061324E"/>
    <w:rsid w:val="00614BBE"/>
    <w:rsid w:val="00614D60"/>
    <w:rsid w:val="00614FC6"/>
    <w:rsid w:val="006150C6"/>
    <w:rsid w:val="006158F0"/>
    <w:rsid w:val="00615CDF"/>
    <w:rsid w:val="006163FA"/>
    <w:rsid w:val="00616FA6"/>
    <w:rsid w:val="0062139A"/>
    <w:rsid w:val="00621CE1"/>
    <w:rsid w:val="0062274A"/>
    <w:rsid w:val="00623021"/>
    <w:rsid w:val="0062344C"/>
    <w:rsid w:val="00623ABD"/>
    <w:rsid w:val="00624287"/>
    <w:rsid w:val="00626E16"/>
    <w:rsid w:val="00627097"/>
    <w:rsid w:val="006276C7"/>
    <w:rsid w:val="006308D8"/>
    <w:rsid w:val="00631F9C"/>
    <w:rsid w:val="006324BC"/>
    <w:rsid w:val="006346F3"/>
    <w:rsid w:val="00634F2D"/>
    <w:rsid w:val="00636047"/>
    <w:rsid w:val="00636EE5"/>
    <w:rsid w:val="00637C7C"/>
    <w:rsid w:val="0064254A"/>
    <w:rsid w:val="00642660"/>
    <w:rsid w:val="006427A6"/>
    <w:rsid w:val="00642B88"/>
    <w:rsid w:val="00643368"/>
    <w:rsid w:val="006437FB"/>
    <w:rsid w:val="00643844"/>
    <w:rsid w:val="00644F8A"/>
    <w:rsid w:val="00644F8E"/>
    <w:rsid w:val="00645539"/>
    <w:rsid w:val="00646DD6"/>
    <w:rsid w:val="00646E29"/>
    <w:rsid w:val="006475EF"/>
    <w:rsid w:val="0065025C"/>
    <w:rsid w:val="00650B57"/>
    <w:rsid w:val="00650F1A"/>
    <w:rsid w:val="00651250"/>
    <w:rsid w:val="00651381"/>
    <w:rsid w:val="00651C67"/>
    <w:rsid w:val="00652049"/>
    <w:rsid w:val="006520A9"/>
    <w:rsid w:val="00653313"/>
    <w:rsid w:val="00653B01"/>
    <w:rsid w:val="00653DA8"/>
    <w:rsid w:val="00654751"/>
    <w:rsid w:val="00654DD9"/>
    <w:rsid w:val="00654ECD"/>
    <w:rsid w:val="0065514A"/>
    <w:rsid w:val="006560C7"/>
    <w:rsid w:val="0065647D"/>
    <w:rsid w:val="00660116"/>
    <w:rsid w:val="006601C4"/>
    <w:rsid w:val="0066063A"/>
    <w:rsid w:val="006623BC"/>
    <w:rsid w:val="00662593"/>
    <w:rsid w:val="006625D5"/>
    <w:rsid w:val="006631E3"/>
    <w:rsid w:val="00665159"/>
    <w:rsid w:val="006653DE"/>
    <w:rsid w:val="0066581F"/>
    <w:rsid w:val="00665ABD"/>
    <w:rsid w:val="00665D1E"/>
    <w:rsid w:val="00666A8F"/>
    <w:rsid w:val="00666B6B"/>
    <w:rsid w:val="0067010F"/>
    <w:rsid w:val="006711F5"/>
    <w:rsid w:val="006713D8"/>
    <w:rsid w:val="00674A26"/>
    <w:rsid w:val="00676488"/>
    <w:rsid w:val="006765FE"/>
    <w:rsid w:val="00676912"/>
    <w:rsid w:val="00676B93"/>
    <w:rsid w:val="00677304"/>
    <w:rsid w:val="00677EA4"/>
    <w:rsid w:val="0068020A"/>
    <w:rsid w:val="00680C6B"/>
    <w:rsid w:val="00680DAB"/>
    <w:rsid w:val="00681E3B"/>
    <w:rsid w:val="00682D05"/>
    <w:rsid w:val="006831B3"/>
    <w:rsid w:val="00685E5E"/>
    <w:rsid w:val="00686190"/>
    <w:rsid w:val="00686B30"/>
    <w:rsid w:val="00686BA1"/>
    <w:rsid w:val="00686FAA"/>
    <w:rsid w:val="00687C4E"/>
    <w:rsid w:val="006900C6"/>
    <w:rsid w:val="006911B4"/>
    <w:rsid w:val="00691D66"/>
    <w:rsid w:val="00692C29"/>
    <w:rsid w:val="00693071"/>
    <w:rsid w:val="00693C61"/>
    <w:rsid w:val="00693D90"/>
    <w:rsid w:val="00694714"/>
    <w:rsid w:val="00694D0E"/>
    <w:rsid w:val="00695030"/>
    <w:rsid w:val="00695618"/>
    <w:rsid w:val="00695E98"/>
    <w:rsid w:val="00696C0F"/>
    <w:rsid w:val="00696D30"/>
    <w:rsid w:val="00697D8B"/>
    <w:rsid w:val="006A03A9"/>
    <w:rsid w:val="006A099F"/>
    <w:rsid w:val="006A0C43"/>
    <w:rsid w:val="006A1560"/>
    <w:rsid w:val="006A2031"/>
    <w:rsid w:val="006A2EA5"/>
    <w:rsid w:val="006A3C77"/>
    <w:rsid w:val="006A3CDF"/>
    <w:rsid w:val="006A6C1B"/>
    <w:rsid w:val="006A6DDB"/>
    <w:rsid w:val="006A70D7"/>
    <w:rsid w:val="006B0B5D"/>
    <w:rsid w:val="006B2895"/>
    <w:rsid w:val="006B3597"/>
    <w:rsid w:val="006B397E"/>
    <w:rsid w:val="006B3FBC"/>
    <w:rsid w:val="006B4AF0"/>
    <w:rsid w:val="006B4E2D"/>
    <w:rsid w:val="006B556D"/>
    <w:rsid w:val="006B62EA"/>
    <w:rsid w:val="006B645E"/>
    <w:rsid w:val="006B67E1"/>
    <w:rsid w:val="006B6E14"/>
    <w:rsid w:val="006B6F8E"/>
    <w:rsid w:val="006B75F6"/>
    <w:rsid w:val="006B7F5E"/>
    <w:rsid w:val="006C0C6E"/>
    <w:rsid w:val="006C123A"/>
    <w:rsid w:val="006C13B3"/>
    <w:rsid w:val="006C1882"/>
    <w:rsid w:val="006C1AF3"/>
    <w:rsid w:val="006C26C8"/>
    <w:rsid w:val="006C2802"/>
    <w:rsid w:val="006C2881"/>
    <w:rsid w:val="006C2A30"/>
    <w:rsid w:val="006C3368"/>
    <w:rsid w:val="006C4562"/>
    <w:rsid w:val="006C46FF"/>
    <w:rsid w:val="006C56DE"/>
    <w:rsid w:val="006C635E"/>
    <w:rsid w:val="006D1520"/>
    <w:rsid w:val="006D2CDA"/>
    <w:rsid w:val="006D3430"/>
    <w:rsid w:val="006D4226"/>
    <w:rsid w:val="006D5407"/>
    <w:rsid w:val="006D695B"/>
    <w:rsid w:val="006D6D4D"/>
    <w:rsid w:val="006D75F8"/>
    <w:rsid w:val="006D788F"/>
    <w:rsid w:val="006E2226"/>
    <w:rsid w:val="006E2409"/>
    <w:rsid w:val="006E3BB1"/>
    <w:rsid w:val="006E45D5"/>
    <w:rsid w:val="006E481C"/>
    <w:rsid w:val="006E4BFA"/>
    <w:rsid w:val="006E516A"/>
    <w:rsid w:val="006E5A44"/>
    <w:rsid w:val="006E5F16"/>
    <w:rsid w:val="006E72E3"/>
    <w:rsid w:val="006E77AA"/>
    <w:rsid w:val="006F1577"/>
    <w:rsid w:val="006F2A73"/>
    <w:rsid w:val="006F2BF1"/>
    <w:rsid w:val="006F323A"/>
    <w:rsid w:val="006F3B56"/>
    <w:rsid w:val="006F3F06"/>
    <w:rsid w:val="006F50B0"/>
    <w:rsid w:val="006F5E3C"/>
    <w:rsid w:val="006F71F1"/>
    <w:rsid w:val="006F781B"/>
    <w:rsid w:val="00700087"/>
    <w:rsid w:val="00700294"/>
    <w:rsid w:val="0070043F"/>
    <w:rsid w:val="00700D17"/>
    <w:rsid w:val="007017AF"/>
    <w:rsid w:val="00701B4E"/>
    <w:rsid w:val="00701F5D"/>
    <w:rsid w:val="0070343D"/>
    <w:rsid w:val="00703A35"/>
    <w:rsid w:val="00703AFD"/>
    <w:rsid w:val="00703D23"/>
    <w:rsid w:val="00703FC5"/>
    <w:rsid w:val="0070407D"/>
    <w:rsid w:val="007047CE"/>
    <w:rsid w:val="0070491C"/>
    <w:rsid w:val="007051F9"/>
    <w:rsid w:val="00705410"/>
    <w:rsid w:val="00705CA1"/>
    <w:rsid w:val="00705F67"/>
    <w:rsid w:val="00706F36"/>
    <w:rsid w:val="007077FD"/>
    <w:rsid w:val="007101C3"/>
    <w:rsid w:val="0071045C"/>
    <w:rsid w:val="00711D81"/>
    <w:rsid w:val="00712224"/>
    <w:rsid w:val="007147AF"/>
    <w:rsid w:val="00714B70"/>
    <w:rsid w:val="00714D1D"/>
    <w:rsid w:val="00715986"/>
    <w:rsid w:val="007176EA"/>
    <w:rsid w:val="00720115"/>
    <w:rsid w:val="007201FD"/>
    <w:rsid w:val="00720947"/>
    <w:rsid w:val="0072156A"/>
    <w:rsid w:val="0072557C"/>
    <w:rsid w:val="0072568A"/>
    <w:rsid w:val="0072574D"/>
    <w:rsid w:val="007258AC"/>
    <w:rsid w:val="00726422"/>
    <w:rsid w:val="0072643F"/>
    <w:rsid w:val="007268C9"/>
    <w:rsid w:val="00726A30"/>
    <w:rsid w:val="0073097D"/>
    <w:rsid w:val="007309B4"/>
    <w:rsid w:val="00730C30"/>
    <w:rsid w:val="00730F89"/>
    <w:rsid w:val="00731F7A"/>
    <w:rsid w:val="00733D82"/>
    <w:rsid w:val="00734594"/>
    <w:rsid w:val="00734661"/>
    <w:rsid w:val="00737768"/>
    <w:rsid w:val="00737F5B"/>
    <w:rsid w:val="00740460"/>
    <w:rsid w:val="007433A6"/>
    <w:rsid w:val="00743F65"/>
    <w:rsid w:val="007453EE"/>
    <w:rsid w:val="00745B92"/>
    <w:rsid w:val="0074779A"/>
    <w:rsid w:val="007479C7"/>
    <w:rsid w:val="007517DC"/>
    <w:rsid w:val="00751FC6"/>
    <w:rsid w:val="00752C4C"/>
    <w:rsid w:val="0075585C"/>
    <w:rsid w:val="00756376"/>
    <w:rsid w:val="00756B5A"/>
    <w:rsid w:val="00756BCE"/>
    <w:rsid w:val="00760939"/>
    <w:rsid w:val="007609B9"/>
    <w:rsid w:val="00761435"/>
    <w:rsid w:val="0076281E"/>
    <w:rsid w:val="00763468"/>
    <w:rsid w:val="00763493"/>
    <w:rsid w:val="00763AA8"/>
    <w:rsid w:val="007640E0"/>
    <w:rsid w:val="0076444A"/>
    <w:rsid w:val="0076481C"/>
    <w:rsid w:val="007657E6"/>
    <w:rsid w:val="007669E8"/>
    <w:rsid w:val="00766A2F"/>
    <w:rsid w:val="00767BF8"/>
    <w:rsid w:val="00767E13"/>
    <w:rsid w:val="0077034D"/>
    <w:rsid w:val="00771102"/>
    <w:rsid w:val="00772211"/>
    <w:rsid w:val="007722B2"/>
    <w:rsid w:val="007723C8"/>
    <w:rsid w:val="00772984"/>
    <w:rsid w:val="007732A6"/>
    <w:rsid w:val="00774E61"/>
    <w:rsid w:val="00775674"/>
    <w:rsid w:val="00776D44"/>
    <w:rsid w:val="00777580"/>
    <w:rsid w:val="00777AB8"/>
    <w:rsid w:val="007802CE"/>
    <w:rsid w:val="007813A4"/>
    <w:rsid w:val="0078147B"/>
    <w:rsid w:val="007816F3"/>
    <w:rsid w:val="00783131"/>
    <w:rsid w:val="007855FC"/>
    <w:rsid w:val="00785D39"/>
    <w:rsid w:val="00785F03"/>
    <w:rsid w:val="0078688D"/>
    <w:rsid w:val="007901B9"/>
    <w:rsid w:val="00790A53"/>
    <w:rsid w:val="00790A57"/>
    <w:rsid w:val="00791325"/>
    <w:rsid w:val="00791A56"/>
    <w:rsid w:val="0079238B"/>
    <w:rsid w:val="00792921"/>
    <w:rsid w:val="007934FB"/>
    <w:rsid w:val="00793961"/>
    <w:rsid w:val="00793EE9"/>
    <w:rsid w:val="007940D0"/>
    <w:rsid w:val="00794532"/>
    <w:rsid w:val="00794CCC"/>
    <w:rsid w:val="007950A2"/>
    <w:rsid w:val="00795ECE"/>
    <w:rsid w:val="0079635E"/>
    <w:rsid w:val="00796532"/>
    <w:rsid w:val="00796A28"/>
    <w:rsid w:val="00796CCD"/>
    <w:rsid w:val="00797357"/>
    <w:rsid w:val="007978BB"/>
    <w:rsid w:val="007A04C2"/>
    <w:rsid w:val="007A085B"/>
    <w:rsid w:val="007A08CB"/>
    <w:rsid w:val="007A0BEE"/>
    <w:rsid w:val="007A1111"/>
    <w:rsid w:val="007A1457"/>
    <w:rsid w:val="007A16FB"/>
    <w:rsid w:val="007A1A72"/>
    <w:rsid w:val="007A29A1"/>
    <w:rsid w:val="007A2BC8"/>
    <w:rsid w:val="007A3A4F"/>
    <w:rsid w:val="007A40BD"/>
    <w:rsid w:val="007A48D6"/>
    <w:rsid w:val="007A4989"/>
    <w:rsid w:val="007A4BD5"/>
    <w:rsid w:val="007A6319"/>
    <w:rsid w:val="007A6FAC"/>
    <w:rsid w:val="007B0679"/>
    <w:rsid w:val="007B0BE4"/>
    <w:rsid w:val="007B11D6"/>
    <w:rsid w:val="007B1A9E"/>
    <w:rsid w:val="007B3CA5"/>
    <w:rsid w:val="007B51CA"/>
    <w:rsid w:val="007B532C"/>
    <w:rsid w:val="007B578F"/>
    <w:rsid w:val="007B7669"/>
    <w:rsid w:val="007C00B1"/>
    <w:rsid w:val="007C0735"/>
    <w:rsid w:val="007C07BB"/>
    <w:rsid w:val="007C17FB"/>
    <w:rsid w:val="007C1CB7"/>
    <w:rsid w:val="007C1CEF"/>
    <w:rsid w:val="007C3864"/>
    <w:rsid w:val="007C3910"/>
    <w:rsid w:val="007C4028"/>
    <w:rsid w:val="007C54BE"/>
    <w:rsid w:val="007C5896"/>
    <w:rsid w:val="007C5F77"/>
    <w:rsid w:val="007C6687"/>
    <w:rsid w:val="007C71FA"/>
    <w:rsid w:val="007C7315"/>
    <w:rsid w:val="007C750C"/>
    <w:rsid w:val="007C7967"/>
    <w:rsid w:val="007D0503"/>
    <w:rsid w:val="007D11D4"/>
    <w:rsid w:val="007D2208"/>
    <w:rsid w:val="007D2234"/>
    <w:rsid w:val="007D3A4A"/>
    <w:rsid w:val="007D3ADF"/>
    <w:rsid w:val="007D3CE5"/>
    <w:rsid w:val="007D497F"/>
    <w:rsid w:val="007D5C0D"/>
    <w:rsid w:val="007D6C7A"/>
    <w:rsid w:val="007D7CA1"/>
    <w:rsid w:val="007E16E7"/>
    <w:rsid w:val="007E2067"/>
    <w:rsid w:val="007E38DC"/>
    <w:rsid w:val="007E39F1"/>
    <w:rsid w:val="007E4D2B"/>
    <w:rsid w:val="007E6658"/>
    <w:rsid w:val="007E75BC"/>
    <w:rsid w:val="007E7906"/>
    <w:rsid w:val="007F01FF"/>
    <w:rsid w:val="007F09DC"/>
    <w:rsid w:val="007F127B"/>
    <w:rsid w:val="007F13AA"/>
    <w:rsid w:val="007F1A8A"/>
    <w:rsid w:val="007F2423"/>
    <w:rsid w:val="007F2A73"/>
    <w:rsid w:val="007F2EEE"/>
    <w:rsid w:val="007F35FE"/>
    <w:rsid w:val="007F55EF"/>
    <w:rsid w:val="007F6495"/>
    <w:rsid w:val="007F7547"/>
    <w:rsid w:val="007F7A61"/>
    <w:rsid w:val="007F7E3F"/>
    <w:rsid w:val="007F7EEB"/>
    <w:rsid w:val="00801132"/>
    <w:rsid w:val="008015CA"/>
    <w:rsid w:val="008019C6"/>
    <w:rsid w:val="00802625"/>
    <w:rsid w:val="0080411D"/>
    <w:rsid w:val="0080448A"/>
    <w:rsid w:val="00805B79"/>
    <w:rsid w:val="00805BF3"/>
    <w:rsid w:val="00806D45"/>
    <w:rsid w:val="00807897"/>
    <w:rsid w:val="00807B57"/>
    <w:rsid w:val="0081052B"/>
    <w:rsid w:val="00810E8B"/>
    <w:rsid w:val="0081104E"/>
    <w:rsid w:val="00811E47"/>
    <w:rsid w:val="008137BD"/>
    <w:rsid w:val="00813ABE"/>
    <w:rsid w:val="00813DB0"/>
    <w:rsid w:val="00814899"/>
    <w:rsid w:val="008149C2"/>
    <w:rsid w:val="00814C5A"/>
    <w:rsid w:val="00815385"/>
    <w:rsid w:val="00815683"/>
    <w:rsid w:val="008158F3"/>
    <w:rsid w:val="00815945"/>
    <w:rsid w:val="00816184"/>
    <w:rsid w:val="008167A8"/>
    <w:rsid w:val="00816BC9"/>
    <w:rsid w:val="008179AA"/>
    <w:rsid w:val="008206B0"/>
    <w:rsid w:val="0082076D"/>
    <w:rsid w:val="00820FC2"/>
    <w:rsid w:val="008214EE"/>
    <w:rsid w:val="00822243"/>
    <w:rsid w:val="00822377"/>
    <w:rsid w:val="008229DB"/>
    <w:rsid w:val="008235AA"/>
    <w:rsid w:val="00823914"/>
    <w:rsid w:val="00823B45"/>
    <w:rsid w:val="00824388"/>
    <w:rsid w:val="008256CA"/>
    <w:rsid w:val="00825DFA"/>
    <w:rsid w:val="00825E22"/>
    <w:rsid w:val="00825F67"/>
    <w:rsid w:val="008270AD"/>
    <w:rsid w:val="00830DDB"/>
    <w:rsid w:val="00831D95"/>
    <w:rsid w:val="00832E89"/>
    <w:rsid w:val="0083434A"/>
    <w:rsid w:val="0083468A"/>
    <w:rsid w:val="00834C34"/>
    <w:rsid w:val="008357CF"/>
    <w:rsid w:val="00835D37"/>
    <w:rsid w:val="008375F2"/>
    <w:rsid w:val="00837B10"/>
    <w:rsid w:val="00840C4D"/>
    <w:rsid w:val="00842C2A"/>
    <w:rsid w:val="00842E30"/>
    <w:rsid w:val="008444D2"/>
    <w:rsid w:val="008446DF"/>
    <w:rsid w:val="00845196"/>
    <w:rsid w:val="008455F7"/>
    <w:rsid w:val="0085064B"/>
    <w:rsid w:val="008506AF"/>
    <w:rsid w:val="008512C5"/>
    <w:rsid w:val="00851AFE"/>
    <w:rsid w:val="00851F98"/>
    <w:rsid w:val="0085337E"/>
    <w:rsid w:val="00853A01"/>
    <w:rsid w:val="00853B09"/>
    <w:rsid w:val="00854E4A"/>
    <w:rsid w:val="00856BF2"/>
    <w:rsid w:val="00856F49"/>
    <w:rsid w:val="00857555"/>
    <w:rsid w:val="00857583"/>
    <w:rsid w:val="0086017C"/>
    <w:rsid w:val="00860364"/>
    <w:rsid w:val="008606FB"/>
    <w:rsid w:val="008610B1"/>
    <w:rsid w:val="0086196C"/>
    <w:rsid w:val="00861B9E"/>
    <w:rsid w:val="00861CDE"/>
    <w:rsid w:val="00862A7C"/>
    <w:rsid w:val="00863D78"/>
    <w:rsid w:val="00864DA0"/>
    <w:rsid w:val="00865076"/>
    <w:rsid w:val="0086600C"/>
    <w:rsid w:val="00871587"/>
    <w:rsid w:val="00871A11"/>
    <w:rsid w:val="0087375D"/>
    <w:rsid w:val="00874F6F"/>
    <w:rsid w:val="00874F94"/>
    <w:rsid w:val="00875111"/>
    <w:rsid w:val="008758CE"/>
    <w:rsid w:val="00875BB9"/>
    <w:rsid w:val="00876227"/>
    <w:rsid w:val="008767BC"/>
    <w:rsid w:val="008775F8"/>
    <w:rsid w:val="00877A37"/>
    <w:rsid w:val="00880AED"/>
    <w:rsid w:val="008811C0"/>
    <w:rsid w:val="0088121D"/>
    <w:rsid w:val="00881D91"/>
    <w:rsid w:val="0088216C"/>
    <w:rsid w:val="00882976"/>
    <w:rsid w:val="00883051"/>
    <w:rsid w:val="00883937"/>
    <w:rsid w:val="00883FE4"/>
    <w:rsid w:val="00884120"/>
    <w:rsid w:val="00884CA0"/>
    <w:rsid w:val="00885563"/>
    <w:rsid w:val="00885AFF"/>
    <w:rsid w:val="008860A3"/>
    <w:rsid w:val="008862D0"/>
    <w:rsid w:val="0088634D"/>
    <w:rsid w:val="00886CE7"/>
    <w:rsid w:val="008902FB"/>
    <w:rsid w:val="00891F16"/>
    <w:rsid w:val="00891F7D"/>
    <w:rsid w:val="00892775"/>
    <w:rsid w:val="0089366F"/>
    <w:rsid w:val="00894D4D"/>
    <w:rsid w:val="008962A7"/>
    <w:rsid w:val="008A00B8"/>
    <w:rsid w:val="008A01EB"/>
    <w:rsid w:val="008A034F"/>
    <w:rsid w:val="008A13F5"/>
    <w:rsid w:val="008A18D2"/>
    <w:rsid w:val="008A29B1"/>
    <w:rsid w:val="008A379E"/>
    <w:rsid w:val="008A37A5"/>
    <w:rsid w:val="008A3889"/>
    <w:rsid w:val="008A57D0"/>
    <w:rsid w:val="008A580C"/>
    <w:rsid w:val="008A58C3"/>
    <w:rsid w:val="008A59A1"/>
    <w:rsid w:val="008A5B56"/>
    <w:rsid w:val="008A647C"/>
    <w:rsid w:val="008A6941"/>
    <w:rsid w:val="008A6D01"/>
    <w:rsid w:val="008A6F47"/>
    <w:rsid w:val="008A7F6C"/>
    <w:rsid w:val="008B0C60"/>
    <w:rsid w:val="008B0D4E"/>
    <w:rsid w:val="008B0EBD"/>
    <w:rsid w:val="008B176A"/>
    <w:rsid w:val="008B1864"/>
    <w:rsid w:val="008B22A0"/>
    <w:rsid w:val="008B2E65"/>
    <w:rsid w:val="008B2EB3"/>
    <w:rsid w:val="008B3D2A"/>
    <w:rsid w:val="008B5FA1"/>
    <w:rsid w:val="008B69D9"/>
    <w:rsid w:val="008B77D1"/>
    <w:rsid w:val="008B7A65"/>
    <w:rsid w:val="008B7EFF"/>
    <w:rsid w:val="008C0A37"/>
    <w:rsid w:val="008C5419"/>
    <w:rsid w:val="008C60E2"/>
    <w:rsid w:val="008C773C"/>
    <w:rsid w:val="008C7D6E"/>
    <w:rsid w:val="008C7F18"/>
    <w:rsid w:val="008D0C51"/>
    <w:rsid w:val="008D121D"/>
    <w:rsid w:val="008D19B1"/>
    <w:rsid w:val="008D2052"/>
    <w:rsid w:val="008D295C"/>
    <w:rsid w:val="008D2AD1"/>
    <w:rsid w:val="008D2D1D"/>
    <w:rsid w:val="008D3296"/>
    <w:rsid w:val="008D344C"/>
    <w:rsid w:val="008D3F8F"/>
    <w:rsid w:val="008D4585"/>
    <w:rsid w:val="008D4871"/>
    <w:rsid w:val="008D4EC8"/>
    <w:rsid w:val="008D686E"/>
    <w:rsid w:val="008D6ECC"/>
    <w:rsid w:val="008E0272"/>
    <w:rsid w:val="008E0B69"/>
    <w:rsid w:val="008E1E2A"/>
    <w:rsid w:val="008E1F92"/>
    <w:rsid w:val="008E2B4D"/>
    <w:rsid w:val="008E2E7E"/>
    <w:rsid w:val="008E2E83"/>
    <w:rsid w:val="008E666C"/>
    <w:rsid w:val="008E7D04"/>
    <w:rsid w:val="008F20DC"/>
    <w:rsid w:val="008F3A6B"/>
    <w:rsid w:val="008F4041"/>
    <w:rsid w:val="008F470C"/>
    <w:rsid w:val="008F5FE5"/>
    <w:rsid w:val="008F6AAC"/>
    <w:rsid w:val="008F7928"/>
    <w:rsid w:val="008F7C67"/>
    <w:rsid w:val="009004E9"/>
    <w:rsid w:val="0090055A"/>
    <w:rsid w:val="00900F87"/>
    <w:rsid w:val="009012CB"/>
    <w:rsid w:val="00901B21"/>
    <w:rsid w:val="00903B50"/>
    <w:rsid w:val="009048C6"/>
    <w:rsid w:val="00905205"/>
    <w:rsid w:val="009053D2"/>
    <w:rsid w:val="00905AF2"/>
    <w:rsid w:val="00905C7C"/>
    <w:rsid w:val="009066FD"/>
    <w:rsid w:val="0090694C"/>
    <w:rsid w:val="009071C3"/>
    <w:rsid w:val="00907380"/>
    <w:rsid w:val="00907787"/>
    <w:rsid w:val="0091101C"/>
    <w:rsid w:val="00914959"/>
    <w:rsid w:val="00914CB8"/>
    <w:rsid w:val="009150E6"/>
    <w:rsid w:val="0091595B"/>
    <w:rsid w:val="00916665"/>
    <w:rsid w:val="00917CD5"/>
    <w:rsid w:val="00920DA4"/>
    <w:rsid w:val="00923175"/>
    <w:rsid w:val="00923D08"/>
    <w:rsid w:val="00924A7D"/>
    <w:rsid w:val="00925BED"/>
    <w:rsid w:val="009264EA"/>
    <w:rsid w:val="00926ED8"/>
    <w:rsid w:val="00926FF9"/>
    <w:rsid w:val="00930455"/>
    <w:rsid w:val="00932E4A"/>
    <w:rsid w:val="00933A02"/>
    <w:rsid w:val="00934DBE"/>
    <w:rsid w:val="009353E4"/>
    <w:rsid w:val="00937350"/>
    <w:rsid w:val="00937987"/>
    <w:rsid w:val="00940D64"/>
    <w:rsid w:val="00941115"/>
    <w:rsid w:val="00943752"/>
    <w:rsid w:val="00943BD4"/>
    <w:rsid w:val="0094674E"/>
    <w:rsid w:val="00947928"/>
    <w:rsid w:val="00947D09"/>
    <w:rsid w:val="0095009D"/>
    <w:rsid w:val="00951892"/>
    <w:rsid w:val="00952455"/>
    <w:rsid w:val="00953414"/>
    <w:rsid w:val="00953928"/>
    <w:rsid w:val="00954B98"/>
    <w:rsid w:val="0095517A"/>
    <w:rsid w:val="00955791"/>
    <w:rsid w:val="00955E09"/>
    <w:rsid w:val="009568C5"/>
    <w:rsid w:val="00956958"/>
    <w:rsid w:val="009569D1"/>
    <w:rsid w:val="00960AA2"/>
    <w:rsid w:val="00960D5E"/>
    <w:rsid w:val="0096274E"/>
    <w:rsid w:val="00962F7F"/>
    <w:rsid w:val="00964A35"/>
    <w:rsid w:val="00964A64"/>
    <w:rsid w:val="0096520C"/>
    <w:rsid w:val="009657D0"/>
    <w:rsid w:val="00966865"/>
    <w:rsid w:val="00966870"/>
    <w:rsid w:val="00966A25"/>
    <w:rsid w:val="0096705A"/>
    <w:rsid w:val="00967886"/>
    <w:rsid w:val="00970708"/>
    <w:rsid w:val="009707C8"/>
    <w:rsid w:val="009720AC"/>
    <w:rsid w:val="00972970"/>
    <w:rsid w:val="0097378B"/>
    <w:rsid w:val="00973B60"/>
    <w:rsid w:val="009752D8"/>
    <w:rsid w:val="00976377"/>
    <w:rsid w:val="00976482"/>
    <w:rsid w:val="009765E0"/>
    <w:rsid w:val="00976730"/>
    <w:rsid w:val="00977495"/>
    <w:rsid w:val="00977A19"/>
    <w:rsid w:val="00977D38"/>
    <w:rsid w:val="00980186"/>
    <w:rsid w:val="00980569"/>
    <w:rsid w:val="00980FB9"/>
    <w:rsid w:val="0098131D"/>
    <w:rsid w:val="00981425"/>
    <w:rsid w:val="0098228D"/>
    <w:rsid w:val="009826BA"/>
    <w:rsid w:val="009827DF"/>
    <w:rsid w:val="0098440E"/>
    <w:rsid w:val="00984C06"/>
    <w:rsid w:val="009863D3"/>
    <w:rsid w:val="00986793"/>
    <w:rsid w:val="00986E2E"/>
    <w:rsid w:val="0098717B"/>
    <w:rsid w:val="0099134C"/>
    <w:rsid w:val="009924F5"/>
    <w:rsid w:val="00993ECF"/>
    <w:rsid w:val="00993EDC"/>
    <w:rsid w:val="00994549"/>
    <w:rsid w:val="00994903"/>
    <w:rsid w:val="00994A99"/>
    <w:rsid w:val="00994C58"/>
    <w:rsid w:val="00994E42"/>
    <w:rsid w:val="009951C0"/>
    <w:rsid w:val="00995C33"/>
    <w:rsid w:val="009962F8"/>
    <w:rsid w:val="009A0393"/>
    <w:rsid w:val="009A0D0B"/>
    <w:rsid w:val="009A1AD7"/>
    <w:rsid w:val="009A3247"/>
    <w:rsid w:val="009A5894"/>
    <w:rsid w:val="009A6790"/>
    <w:rsid w:val="009A696D"/>
    <w:rsid w:val="009A75E5"/>
    <w:rsid w:val="009A7964"/>
    <w:rsid w:val="009B00FB"/>
    <w:rsid w:val="009B03A3"/>
    <w:rsid w:val="009B0F04"/>
    <w:rsid w:val="009B0F83"/>
    <w:rsid w:val="009B17B6"/>
    <w:rsid w:val="009B1C02"/>
    <w:rsid w:val="009B2D94"/>
    <w:rsid w:val="009B2E77"/>
    <w:rsid w:val="009B3058"/>
    <w:rsid w:val="009B3075"/>
    <w:rsid w:val="009B3702"/>
    <w:rsid w:val="009B40EB"/>
    <w:rsid w:val="009B4D69"/>
    <w:rsid w:val="009B559A"/>
    <w:rsid w:val="009B5C6D"/>
    <w:rsid w:val="009B5D8C"/>
    <w:rsid w:val="009B5DB0"/>
    <w:rsid w:val="009B5E12"/>
    <w:rsid w:val="009B62FE"/>
    <w:rsid w:val="009B659B"/>
    <w:rsid w:val="009B7048"/>
    <w:rsid w:val="009C08A4"/>
    <w:rsid w:val="009C0E2D"/>
    <w:rsid w:val="009C1075"/>
    <w:rsid w:val="009C1110"/>
    <w:rsid w:val="009C11E6"/>
    <w:rsid w:val="009C298C"/>
    <w:rsid w:val="009C2D48"/>
    <w:rsid w:val="009C32DE"/>
    <w:rsid w:val="009C3E40"/>
    <w:rsid w:val="009C430B"/>
    <w:rsid w:val="009C4AF7"/>
    <w:rsid w:val="009C5A81"/>
    <w:rsid w:val="009C5EF5"/>
    <w:rsid w:val="009C6566"/>
    <w:rsid w:val="009C73D3"/>
    <w:rsid w:val="009C74A4"/>
    <w:rsid w:val="009C7738"/>
    <w:rsid w:val="009D0EAF"/>
    <w:rsid w:val="009D0EC6"/>
    <w:rsid w:val="009D2A84"/>
    <w:rsid w:val="009D2AE8"/>
    <w:rsid w:val="009D38BC"/>
    <w:rsid w:val="009D4246"/>
    <w:rsid w:val="009D45AD"/>
    <w:rsid w:val="009D4F81"/>
    <w:rsid w:val="009D6563"/>
    <w:rsid w:val="009D693A"/>
    <w:rsid w:val="009D694A"/>
    <w:rsid w:val="009D72D4"/>
    <w:rsid w:val="009D7843"/>
    <w:rsid w:val="009E0AD0"/>
    <w:rsid w:val="009E0BBE"/>
    <w:rsid w:val="009E0C47"/>
    <w:rsid w:val="009E13AD"/>
    <w:rsid w:val="009E14E2"/>
    <w:rsid w:val="009E2682"/>
    <w:rsid w:val="009E34A5"/>
    <w:rsid w:val="009E36F7"/>
    <w:rsid w:val="009E3B2E"/>
    <w:rsid w:val="009E53B3"/>
    <w:rsid w:val="009E56A4"/>
    <w:rsid w:val="009E5FA9"/>
    <w:rsid w:val="009E6DEA"/>
    <w:rsid w:val="009E6F3E"/>
    <w:rsid w:val="009E78CA"/>
    <w:rsid w:val="009F0DBE"/>
    <w:rsid w:val="009F1537"/>
    <w:rsid w:val="009F4282"/>
    <w:rsid w:val="009F516A"/>
    <w:rsid w:val="009F521A"/>
    <w:rsid w:val="009F7C3C"/>
    <w:rsid w:val="009F7D53"/>
    <w:rsid w:val="00A0062D"/>
    <w:rsid w:val="00A00A6F"/>
    <w:rsid w:val="00A00C79"/>
    <w:rsid w:val="00A03282"/>
    <w:rsid w:val="00A032F6"/>
    <w:rsid w:val="00A03516"/>
    <w:rsid w:val="00A05B10"/>
    <w:rsid w:val="00A05C95"/>
    <w:rsid w:val="00A05D2A"/>
    <w:rsid w:val="00A0675D"/>
    <w:rsid w:val="00A06830"/>
    <w:rsid w:val="00A102A2"/>
    <w:rsid w:val="00A11D0B"/>
    <w:rsid w:val="00A13773"/>
    <w:rsid w:val="00A13AAF"/>
    <w:rsid w:val="00A16002"/>
    <w:rsid w:val="00A16454"/>
    <w:rsid w:val="00A168C9"/>
    <w:rsid w:val="00A17F58"/>
    <w:rsid w:val="00A2006E"/>
    <w:rsid w:val="00A211FE"/>
    <w:rsid w:val="00A218EC"/>
    <w:rsid w:val="00A227BA"/>
    <w:rsid w:val="00A22E52"/>
    <w:rsid w:val="00A24286"/>
    <w:rsid w:val="00A24B94"/>
    <w:rsid w:val="00A24DD5"/>
    <w:rsid w:val="00A25688"/>
    <w:rsid w:val="00A26B33"/>
    <w:rsid w:val="00A26E75"/>
    <w:rsid w:val="00A304F9"/>
    <w:rsid w:val="00A308BC"/>
    <w:rsid w:val="00A30BF7"/>
    <w:rsid w:val="00A31779"/>
    <w:rsid w:val="00A329B1"/>
    <w:rsid w:val="00A3387E"/>
    <w:rsid w:val="00A33B49"/>
    <w:rsid w:val="00A346DA"/>
    <w:rsid w:val="00A34CEC"/>
    <w:rsid w:val="00A34D36"/>
    <w:rsid w:val="00A34E64"/>
    <w:rsid w:val="00A406FF"/>
    <w:rsid w:val="00A40A7F"/>
    <w:rsid w:val="00A41FF9"/>
    <w:rsid w:val="00A454F7"/>
    <w:rsid w:val="00A47228"/>
    <w:rsid w:val="00A477A9"/>
    <w:rsid w:val="00A47CE2"/>
    <w:rsid w:val="00A47D48"/>
    <w:rsid w:val="00A50EC6"/>
    <w:rsid w:val="00A51F4D"/>
    <w:rsid w:val="00A52AF4"/>
    <w:rsid w:val="00A535D7"/>
    <w:rsid w:val="00A54179"/>
    <w:rsid w:val="00A54EE0"/>
    <w:rsid w:val="00A56274"/>
    <w:rsid w:val="00A56730"/>
    <w:rsid w:val="00A56949"/>
    <w:rsid w:val="00A56AF5"/>
    <w:rsid w:val="00A57802"/>
    <w:rsid w:val="00A57D4E"/>
    <w:rsid w:val="00A609B3"/>
    <w:rsid w:val="00A6273E"/>
    <w:rsid w:val="00A63E79"/>
    <w:rsid w:val="00A65B79"/>
    <w:rsid w:val="00A65BAF"/>
    <w:rsid w:val="00A66760"/>
    <w:rsid w:val="00A66C83"/>
    <w:rsid w:val="00A70186"/>
    <w:rsid w:val="00A703FE"/>
    <w:rsid w:val="00A71B9D"/>
    <w:rsid w:val="00A72106"/>
    <w:rsid w:val="00A72C6D"/>
    <w:rsid w:val="00A72D23"/>
    <w:rsid w:val="00A73E70"/>
    <w:rsid w:val="00A73ECD"/>
    <w:rsid w:val="00A73FCB"/>
    <w:rsid w:val="00A75E74"/>
    <w:rsid w:val="00A777CE"/>
    <w:rsid w:val="00A80D96"/>
    <w:rsid w:val="00A8210E"/>
    <w:rsid w:val="00A82768"/>
    <w:rsid w:val="00A82EFE"/>
    <w:rsid w:val="00A831C9"/>
    <w:rsid w:val="00A838BD"/>
    <w:rsid w:val="00A85713"/>
    <w:rsid w:val="00A876DC"/>
    <w:rsid w:val="00A8787B"/>
    <w:rsid w:val="00A878BB"/>
    <w:rsid w:val="00A900F2"/>
    <w:rsid w:val="00A903B8"/>
    <w:rsid w:val="00A90A9F"/>
    <w:rsid w:val="00A90FA4"/>
    <w:rsid w:val="00A924A8"/>
    <w:rsid w:val="00A92EC5"/>
    <w:rsid w:val="00A93504"/>
    <w:rsid w:val="00A96972"/>
    <w:rsid w:val="00AA018B"/>
    <w:rsid w:val="00AA1341"/>
    <w:rsid w:val="00AA1375"/>
    <w:rsid w:val="00AA3379"/>
    <w:rsid w:val="00AA38F8"/>
    <w:rsid w:val="00AA412D"/>
    <w:rsid w:val="00AA5088"/>
    <w:rsid w:val="00AA60D6"/>
    <w:rsid w:val="00AA6B90"/>
    <w:rsid w:val="00AA7D8A"/>
    <w:rsid w:val="00AB03E9"/>
    <w:rsid w:val="00AB1901"/>
    <w:rsid w:val="00AB27E7"/>
    <w:rsid w:val="00AB3056"/>
    <w:rsid w:val="00AB423D"/>
    <w:rsid w:val="00AB527C"/>
    <w:rsid w:val="00AB5CDD"/>
    <w:rsid w:val="00AB6915"/>
    <w:rsid w:val="00AB740E"/>
    <w:rsid w:val="00AB743E"/>
    <w:rsid w:val="00AB7608"/>
    <w:rsid w:val="00AC1267"/>
    <w:rsid w:val="00AC1C7B"/>
    <w:rsid w:val="00AC1FDF"/>
    <w:rsid w:val="00AC232B"/>
    <w:rsid w:val="00AC2ED2"/>
    <w:rsid w:val="00AC363B"/>
    <w:rsid w:val="00AC3939"/>
    <w:rsid w:val="00AC7E81"/>
    <w:rsid w:val="00AC7F67"/>
    <w:rsid w:val="00AD1712"/>
    <w:rsid w:val="00AD2276"/>
    <w:rsid w:val="00AD32CE"/>
    <w:rsid w:val="00AD4D17"/>
    <w:rsid w:val="00AD4D2B"/>
    <w:rsid w:val="00AD55D7"/>
    <w:rsid w:val="00AD60C1"/>
    <w:rsid w:val="00AD6565"/>
    <w:rsid w:val="00AD65CE"/>
    <w:rsid w:val="00AD7B2C"/>
    <w:rsid w:val="00AE2DF9"/>
    <w:rsid w:val="00AE5ED6"/>
    <w:rsid w:val="00AE6238"/>
    <w:rsid w:val="00AE6B77"/>
    <w:rsid w:val="00AE775D"/>
    <w:rsid w:val="00AE7895"/>
    <w:rsid w:val="00AF0005"/>
    <w:rsid w:val="00AF0054"/>
    <w:rsid w:val="00AF051D"/>
    <w:rsid w:val="00AF116B"/>
    <w:rsid w:val="00AF1AED"/>
    <w:rsid w:val="00AF2544"/>
    <w:rsid w:val="00AF2657"/>
    <w:rsid w:val="00AF2B29"/>
    <w:rsid w:val="00AF2B45"/>
    <w:rsid w:val="00AF371B"/>
    <w:rsid w:val="00AF3932"/>
    <w:rsid w:val="00AF3BE4"/>
    <w:rsid w:val="00AF40BD"/>
    <w:rsid w:val="00AF52B2"/>
    <w:rsid w:val="00AF6DE5"/>
    <w:rsid w:val="00AF77F3"/>
    <w:rsid w:val="00B0134B"/>
    <w:rsid w:val="00B01861"/>
    <w:rsid w:val="00B02FCD"/>
    <w:rsid w:val="00B03A7C"/>
    <w:rsid w:val="00B04784"/>
    <w:rsid w:val="00B04C9A"/>
    <w:rsid w:val="00B05BF7"/>
    <w:rsid w:val="00B06DD2"/>
    <w:rsid w:val="00B07FED"/>
    <w:rsid w:val="00B10552"/>
    <w:rsid w:val="00B135E0"/>
    <w:rsid w:val="00B15AE3"/>
    <w:rsid w:val="00B15B14"/>
    <w:rsid w:val="00B17093"/>
    <w:rsid w:val="00B171AD"/>
    <w:rsid w:val="00B1785F"/>
    <w:rsid w:val="00B202B6"/>
    <w:rsid w:val="00B20C0E"/>
    <w:rsid w:val="00B20D7C"/>
    <w:rsid w:val="00B2122D"/>
    <w:rsid w:val="00B212C8"/>
    <w:rsid w:val="00B2186F"/>
    <w:rsid w:val="00B22086"/>
    <w:rsid w:val="00B2418B"/>
    <w:rsid w:val="00B2467F"/>
    <w:rsid w:val="00B25007"/>
    <w:rsid w:val="00B25B9F"/>
    <w:rsid w:val="00B25E9C"/>
    <w:rsid w:val="00B26C48"/>
    <w:rsid w:val="00B274B9"/>
    <w:rsid w:val="00B3052D"/>
    <w:rsid w:val="00B30B24"/>
    <w:rsid w:val="00B31723"/>
    <w:rsid w:val="00B31CF4"/>
    <w:rsid w:val="00B31E04"/>
    <w:rsid w:val="00B32537"/>
    <w:rsid w:val="00B327CF"/>
    <w:rsid w:val="00B32F5B"/>
    <w:rsid w:val="00B335B2"/>
    <w:rsid w:val="00B33B46"/>
    <w:rsid w:val="00B350C9"/>
    <w:rsid w:val="00B3537B"/>
    <w:rsid w:val="00B35842"/>
    <w:rsid w:val="00B362AD"/>
    <w:rsid w:val="00B36C8B"/>
    <w:rsid w:val="00B36D01"/>
    <w:rsid w:val="00B37A3C"/>
    <w:rsid w:val="00B41400"/>
    <w:rsid w:val="00B41D2B"/>
    <w:rsid w:val="00B41EA6"/>
    <w:rsid w:val="00B41F20"/>
    <w:rsid w:val="00B4289A"/>
    <w:rsid w:val="00B437D3"/>
    <w:rsid w:val="00B446E6"/>
    <w:rsid w:val="00B45721"/>
    <w:rsid w:val="00B465A9"/>
    <w:rsid w:val="00B4740C"/>
    <w:rsid w:val="00B47560"/>
    <w:rsid w:val="00B50304"/>
    <w:rsid w:val="00B505AE"/>
    <w:rsid w:val="00B50B20"/>
    <w:rsid w:val="00B51502"/>
    <w:rsid w:val="00B52E2E"/>
    <w:rsid w:val="00B54311"/>
    <w:rsid w:val="00B54ED0"/>
    <w:rsid w:val="00B55159"/>
    <w:rsid w:val="00B5538E"/>
    <w:rsid w:val="00B55ABD"/>
    <w:rsid w:val="00B55FD3"/>
    <w:rsid w:val="00B56253"/>
    <w:rsid w:val="00B56634"/>
    <w:rsid w:val="00B56E0A"/>
    <w:rsid w:val="00B5786B"/>
    <w:rsid w:val="00B60DF9"/>
    <w:rsid w:val="00B60E77"/>
    <w:rsid w:val="00B61089"/>
    <w:rsid w:val="00B610D5"/>
    <w:rsid w:val="00B6183C"/>
    <w:rsid w:val="00B61CC6"/>
    <w:rsid w:val="00B62237"/>
    <w:rsid w:val="00B62692"/>
    <w:rsid w:val="00B63A41"/>
    <w:rsid w:val="00B63D20"/>
    <w:rsid w:val="00B63FCA"/>
    <w:rsid w:val="00B655ED"/>
    <w:rsid w:val="00B6649C"/>
    <w:rsid w:val="00B667BB"/>
    <w:rsid w:val="00B66F12"/>
    <w:rsid w:val="00B6789B"/>
    <w:rsid w:val="00B70027"/>
    <w:rsid w:val="00B713DC"/>
    <w:rsid w:val="00B71449"/>
    <w:rsid w:val="00B71CDF"/>
    <w:rsid w:val="00B71CE0"/>
    <w:rsid w:val="00B73593"/>
    <w:rsid w:val="00B743FD"/>
    <w:rsid w:val="00B74F30"/>
    <w:rsid w:val="00B757F9"/>
    <w:rsid w:val="00B75BF5"/>
    <w:rsid w:val="00B75F5C"/>
    <w:rsid w:val="00B75F6B"/>
    <w:rsid w:val="00B76C74"/>
    <w:rsid w:val="00B7745F"/>
    <w:rsid w:val="00B77900"/>
    <w:rsid w:val="00B80006"/>
    <w:rsid w:val="00B81324"/>
    <w:rsid w:val="00B818B2"/>
    <w:rsid w:val="00B81953"/>
    <w:rsid w:val="00B82FA4"/>
    <w:rsid w:val="00B83442"/>
    <w:rsid w:val="00B839DD"/>
    <w:rsid w:val="00B83EBC"/>
    <w:rsid w:val="00B84324"/>
    <w:rsid w:val="00B84570"/>
    <w:rsid w:val="00B84759"/>
    <w:rsid w:val="00B847E1"/>
    <w:rsid w:val="00B84A75"/>
    <w:rsid w:val="00B86205"/>
    <w:rsid w:val="00B8765B"/>
    <w:rsid w:val="00B87DEC"/>
    <w:rsid w:val="00B9074C"/>
    <w:rsid w:val="00B921A3"/>
    <w:rsid w:val="00B92C97"/>
    <w:rsid w:val="00B92EDE"/>
    <w:rsid w:val="00B93E2C"/>
    <w:rsid w:val="00B9513D"/>
    <w:rsid w:val="00B9522F"/>
    <w:rsid w:val="00B9543F"/>
    <w:rsid w:val="00B95ED3"/>
    <w:rsid w:val="00B96ADD"/>
    <w:rsid w:val="00B97243"/>
    <w:rsid w:val="00B97E7D"/>
    <w:rsid w:val="00B97EDB"/>
    <w:rsid w:val="00BA01C9"/>
    <w:rsid w:val="00BA0AD4"/>
    <w:rsid w:val="00BA10FA"/>
    <w:rsid w:val="00BA16CB"/>
    <w:rsid w:val="00BA1946"/>
    <w:rsid w:val="00BA1B0F"/>
    <w:rsid w:val="00BA205B"/>
    <w:rsid w:val="00BA4FE1"/>
    <w:rsid w:val="00BA5F84"/>
    <w:rsid w:val="00BA6288"/>
    <w:rsid w:val="00BA6737"/>
    <w:rsid w:val="00BA68CB"/>
    <w:rsid w:val="00BA6A99"/>
    <w:rsid w:val="00BA6EA5"/>
    <w:rsid w:val="00BB032A"/>
    <w:rsid w:val="00BB1556"/>
    <w:rsid w:val="00BB315A"/>
    <w:rsid w:val="00BB403D"/>
    <w:rsid w:val="00BB507B"/>
    <w:rsid w:val="00BB5FB9"/>
    <w:rsid w:val="00BB6424"/>
    <w:rsid w:val="00BB689E"/>
    <w:rsid w:val="00BB69BC"/>
    <w:rsid w:val="00BB6E95"/>
    <w:rsid w:val="00BB6F33"/>
    <w:rsid w:val="00BB72E2"/>
    <w:rsid w:val="00BC06EB"/>
    <w:rsid w:val="00BC0735"/>
    <w:rsid w:val="00BC07B2"/>
    <w:rsid w:val="00BC1580"/>
    <w:rsid w:val="00BC288D"/>
    <w:rsid w:val="00BC2974"/>
    <w:rsid w:val="00BC2AA0"/>
    <w:rsid w:val="00BC392F"/>
    <w:rsid w:val="00BC51A4"/>
    <w:rsid w:val="00BC5BB7"/>
    <w:rsid w:val="00BC63AF"/>
    <w:rsid w:val="00BC63E8"/>
    <w:rsid w:val="00BC67C0"/>
    <w:rsid w:val="00BC73D0"/>
    <w:rsid w:val="00BC7564"/>
    <w:rsid w:val="00BC75E5"/>
    <w:rsid w:val="00BD042C"/>
    <w:rsid w:val="00BD051D"/>
    <w:rsid w:val="00BD06BD"/>
    <w:rsid w:val="00BD0D86"/>
    <w:rsid w:val="00BD2090"/>
    <w:rsid w:val="00BD253E"/>
    <w:rsid w:val="00BD327B"/>
    <w:rsid w:val="00BD3604"/>
    <w:rsid w:val="00BD3635"/>
    <w:rsid w:val="00BD4FC3"/>
    <w:rsid w:val="00BD55F4"/>
    <w:rsid w:val="00BD628F"/>
    <w:rsid w:val="00BD6B36"/>
    <w:rsid w:val="00BD7677"/>
    <w:rsid w:val="00BD7CF3"/>
    <w:rsid w:val="00BE258E"/>
    <w:rsid w:val="00BE2E1B"/>
    <w:rsid w:val="00BE2E1E"/>
    <w:rsid w:val="00BE34BF"/>
    <w:rsid w:val="00BE38AD"/>
    <w:rsid w:val="00BE4CD4"/>
    <w:rsid w:val="00BE4E22"/>
    <w:rsid w:val="00BE523C"/>
    <w:rsid w:val="00BE6C64"/>
    <w:rsid w:val="00BE7139"/>
    <w:rsid w:val="00BE7BAE"/>
    <w:rsid w:val="00BF08C2"/>
    <w:rsid w:val="00BF14D2"/>
    <w:rsid w:val="00BF1597"/>
    <w:rsid w:val="00BF1E2A"/>
    <w:rsid w:val="00BF2E99"/>
    <w:rsid w:val="00BF3C1A"/>
    <w:rsid w:val="00BF45D8"/>
    <w:rsid w:val="00BF4721"/>
    <w:rsid w:val="00BF5E34"/>
    <w:rsid w:val="00C01624"/>
    <w:rsid w:val="00C01A09"/>
    <w:rsid w:val="00C01F2F"/>
    <w:rsid w:val="00C03265"/>
    <w:rsid w:val="00C03D83"/>
    <w:rsid w:val="00C03F7A"/>
    <w:rsid w:val="00C04AB0"/>
    <w:rsid w:val="00C05E07"/>
    <w:rsid w:val="00C062F4"/>
    <w:rsid w:val="00C117B3"/>
    <w:rsid w:val="00C11C8C"/>
    <w:rsid w:val="00C1232D"/>
    <w:rsid w:val="00C123BF"/>
    <w:rsid w:val="00C12A70"/>
    <w:rsid w:val="00C138C1"/>
    <w:rsid w:val="00C14B24"/>
    <w:rsid w:val="00C159C4"/>
    <w:rsid w:val="00C15A26"/>
    <w:rsid w:val="00C15FA0"/>
    <w:rsid w:val="00C168D0"/>
    <w:rsid w:val="00C169F9"/>
    <w:rsid w:val="00C17146"/>
    <w:rsid w:val="00C21144"/>
    <w:rsid w:val="00C212B4"/>
    <w:rsid w:val="00C2131B"/>
    <w:rsid w:val="00C21470"/>
    <w:rsid w:val="00C21ABF"/>
    <w:rsid w:val="00C2256B"/>
    <w:rsid w:val="00C22E3A"/>
    <w:rsid w:val="00C25C45"/>
    <w:rsid w:val="00C26366"/>
    <w:rsid w:val="00C26692"/>
    <w:rsid w:val="00C26B72"/>
    <w:rsid w:val="00C27070"/>
    <w:rsid w:val="00C27142"/>
    <w:rsid w:val="00C27B11"/>
    <w:rsid w:val="00C27F63"/>
    <w:rsid w:val="00C30404"/>
    <w:rsid w:val="00C31375"/>
    <w:rsid w:val="00C3302C"/>
    <w:rsid w:val="00C3374D"/>
    <w:rsid w:val="00C33AA8"/>
    <w:rsid w:val="00C34AAA"/>
    <w:rsid w:val="00C35B6B"/>
    <w:rsid w:val="00C35F71"/>
    <w:rsid w:val="00C36D58"/>
    <w:rsid w:val="00C370A4"/>
    <w:rsid w:val="00C3722B"/>
    <w:rsid w:val="00C400AD"/>
    <w:rsid w:val="00C4049E"/>
    <w:rsid w:val="00C42D4E"/>
    <w:rsid w:val="00C43DF4"/>
    <w:rsid w:val="00C4420D"/>
    <w:rsid w:val="00C444A8"/>
    <w:rsid w:val="00C4503D"/>
    <w:rsid w:val="00C46520"/>
    <w:rsid w:val="00C475C4"/>
    <w:rsid w:val="00C47F05"/>
    <w:rsid w:val="00C51D6B"/>
    <w:rsid w:val="00C5278D"/>
    <w:rsid w:val="00C52A63"/>
    <w:rsid w:val="00C52C2E"/>
    <w:rsid w:val="00C53C9C"/>
    <w:rsid w:val="00C57F4E"/>
    <w:rsid w:val="00C602E5"/>
    <w:rsid w:val="00C60BEF"/>
    <w:rsid w:val="00C61433"/>
    <w:rsid w:val="00C61A73"/>
    <w:rsid w:val="00C61BC0"/>
    <w:rsid w:val="00C63445"/>
    <w:rsid w:val="00C6375E"/>
    <w:rsid w:val="00C6386A"/>
    <w:rsid w:val="00C65AAB"/>
    <w:rsid w:val="00C65CE7"/>
    <w:rsid w:val="00C67858"/>
    <w:rsid w:val="00C67EA3"/>
    <w:rsid w:val="00C67F79"/>
    <w:rsid w:val="00C70C73"/>
    <w:rsid w:val="00C70FE4"/>
    <w:rsid w:val="00C71141"/>
    <w:rsid w:val="00C7215F"/>
    <w:rsid w:val="00C721B8"/>
    <w:rsid w:val="00C73F30"/>
    <w:rsid w:val="00C74107"/>
    <w:rsid w:val="00C74EE3"/>
    <w:rsid w:val="00C76E22"/>
    <w:rsid w:val="00C7728C"/>
    <w:rsid w:val="00C805A7"/>
    <w:rsid w:val="00C809ED"/>
    <w:rsid w:val="00C80D8F"/>
    <w:rsid w:val="00C81000"/>
    <w:rsid w:val="00C813A7"/>
    <w:rsid w:val="00C81625"/>
    <w:rsid w:val="00C82E71"/>
    <w:rsid w:val="00C83D51"/>
    <w:rsid w:val="00C849D6"/>
    <w:rsid w:val="00C84C49"/>
    <w:rsid w:val="00C85E52"/>
    <w:rsid w:val="00C86340"/>
    <w:rsid w:val="00C86C83"/>
    <w:rsid w:val="00C902EC"/>
    <w:rsid w:val="00C9444A"/>
    <w:rsid w:val="00C9471E"/>
    <w:rsid w:val="00C96B3F"/>
    <w:rsid w:val="00CA0139"/>
    <w:rsid w:val="00CA0F30"/>
    <w:rsid w:val="00CA1D73"/>
    <w:rsid w:val="00CA21C1"/>
    <w:rsid w:val="00CA2CB0"/>
    <w:rsid w:val="00CA3767"/>
    <w:rsid w:val="00CA3BC5"/>
    <w:rsid w:val="00CA4F3B"/>
    <w:rsid w:val="00CA4F9E"/>
    <w:rsid w:val="00CA5D70"/>
    <w:rsid w:val="00CA5F81"/>
    <w:rsid w:val="00CA6211"/>
    <w:rsid w:val="00CB00E6"/>
    <w:rsid w:val="00CB415D"/>
    <w:rsid w:val="00CB6034"/>
    <w:rsid w:val="00CB6125"/>
    <w:rsid w:val="00CB6602"/>
    <w:rsid w:val="00CB71A4"/>
    <w:rsid w:val="00CB7246"/>
    <w:rsid w:val="00CB759D"/>
    <w:rsid w:val="00CB790B"/>
    <w:rsid w:val="00CC019A"/>
    <w:rsid w:val="00CC07AA"/>
    <w:rsid w:val="00CC0940"/>
    <w:rsid w:val="00CC09EC"/>
    <w:rsid w:val="00CC104D"/>
    <w:rsid w:val="00CC131C"/>
    <w:rsid w:val="00CC1EE2"/>
    <w:rsid w:val="00CC29C9"/>
    <w:rsid w:val="00CC44C4"/>
    <w:rsid w:val="00CC57A8"/>
    <w:rsid w:val="00CC59B6"/>
    <w:rsid w:val="00CD0434"/>
    <w:rsid w:val="00CD0A1C"/>
    <w:rsid w:val="00CD1D56"/>
    <w:rsid w:val="00CD2063"/>
    <w:rsid w:val="00CD2EFE"/>
    <w:rsid w:val="00CD4720"/>
    <w:rsid w:val="00CD52F2"/>
    <w:rsid w:val="00CD55CB"/>
    <w:rsid w:val="00CD5A8D"/>
    <w:rsid w:val="00CD6C65"/>
    <w:rsid w:val="00CE1D61"/>
    <w:rsid w:val="00CE1DCA"/>
    <w:rsid w:val="00CE1E92"/>
    <w:rsid w:val="00CE2043"/>
    <w:rsid w:val="00CE31D0"/>
    <w:rsid w:val="00CE3A5F"/>
    <w:rsid w:val="00CE3DB5"/>
    <w:rsid w:val="00CE4D91"/>
    <w:rsid w:val="00CE4E22"/>
    <w:rsid w:val="00CE4F86"/>
    <w:rsid w:val="00CE5850"/>
    <w:rsid w:val="00CE5D86"/>
    <w:rsid w:val="00CE669A"/>
    <w:rsid w:val="00CE76A0"/>
    <w:rsid w:val="00CE7B4F"/>
    <w:rsid w:val="00CF03E8"/>
    <w:rsid w:val="00CF0464"/>
    <w:rsid w:val="00CF13FA"/>
    <w:rsid w:val="00CF19A9"/>
    <w:rsid w:val="00CF1CA7"/>
    <w:rsid w:val="00CF2619"/>
    <w:rsid w:val="00CF39FC"/>
    <w:rsid w:val="00CF3CA7"/>
    <w:rsid w:val="00CF3EEB"/>
    <w:rsid w:val="00CF43AB"/>
    <w:rsid w:val="00CF4598"/>
    <w:rsid w:val="00CF4C61"/>
    <w:rsid w:val="00CF7255"/>
    <w:rsid w:val="00D00093"/>
    <w:rsid w:val="00D00179"/>
    <w:rsid w:val="00D00C9C"/>
    <w:rsid w:val="00D00E23"/>
    <w:rsid w:val="00D01245"/>
    <w:rsid w:val="00D01AC7"/>
    <w:rsid w:val="00D023FD"/>
    <w:rsid w:val="00D02EA1"/>
    <w:rsid w:val="00D048D9"/>
    <w:rsid w:val="00D061AB"/>
    <w:rsid w:val="00D10A70"/>
    <w:rsid w:val="00D11B65"/>
    <w:rsid w:val="00D144F3"/>
    <w:rsid w:val="00D145AD"/>
    <w:rsid w:val="00D14888"/>
    <w:rsid w:val="00D16DDC"/>
    <w:rsid w:val="00D17E3A"/>
    <w:rsid w:val="00D217AD"/>
    <w:rsid w:val="00D2256C"/>
    <w:rsid w:val="00D226DD"/>
    <w:rsid w:val="00D22787"/>
    <w:rsid w:val="00D2288B"/>
    <w:rsid w:val="00D22966"/>
    <w:rsid w:val="00D248B4"/>
    <w:rsid w:val="00D24AC2"/>
    <w:rsid w:val="00D24B51"/>
    <w:rsid w:val="00D24BFC"/>
    <w:rsid w:val="00D24C5D"/>
    <w:rsid w:val="00D26781"/>
    <w:rsid w:val="00D27D69"/>
    <w:rsid w:val="00D3101D"/>
    <w:rsid w:val="00D31089"/>
    <w:rsid w:val="00D3369E"/>
    <w:rsid w:val="00D33951"/>
    <w:rsid w:val="00D3434B"/>
    <w:rsid w:val="00D3471D"/>
    <w:rsid w:val="00D349CD"/>
    <w:rsid w:val="00D34A74"/>
    <w:rsid w:val="00D3716A"/>
    <w:rsid w:val="00D37F54"/>
    <w:rsid w:val="00D408D8"/>
    <w:rsid w:val="00D41324"/>
    <w:rsid w:val="00D427D4"/>
    <w:rsid w:val="00D42AD2"/>
    <w:rsid w:val="00D43220"/>
    <w:rsid w:val="00D43530"/>
    <w:rsid w:val="00D479CD"/>
    <w:rsid w:val="00D503D5"/>
    <w:rsid w:val="00D50868"/>
    <w:rsid w:val="00D51061"/>
    <w:rsid w:val="00D51DD2"/>
    <w:rsid w:val="00D5202E"/>
    <w:rsid w:val="00D52290"/>
    <w:rsid w:val="00D542FD"/>
    <w:rsid w:val="00D544B2"/>
    <w:rsid w:val="00D54616"/>
    <w:rsid w:val="00D561DF"/>
    <w:rsid w:val="00D56F5A"/>
    <w:rsid w:val="00D57C9A"/>
    <w:rsid w:val="00D600D8"/>
    <w:rsid w:val="00D604F3"/>
    <w:rsid w:val="00D60D0F"/>
    <w:rsid w:val="00D60FB3"/>
    <w:rsid w:val="00D61213"/>
    <w:rsid w:val="00D6215A"/>
    <w:rsid w:val="00D62177"/>
    <w:rsid w:val="00D62615"/>
    <w:rsid w:val="00D62BF0"/>
    <w:rsid w:val="00D6308F"/>
    <w:rsid w:val="00D6342A"/>
    <w:rsid w:val="00D63878"/>
    <w:rsid w:val="00D645CA"/>
    <w:rsid w:val="00D64955"/>
    <w:rsid w:val="00D64A41"/>
    <w:rsid w:val="00D64D9B"/>
    <w:rsid w:val="00D654E2"/>
    <w:rsid w:val="00D66484"/>
    <w:rsid w:val="00D665C4"/>
    <w:rsid w:val="00D66880"/>
    <w:rsid w:val="00D668B0"/>
    <w:rsid w:val="00D66F4E"/>
    <w:rsid w:val="00D674C1"/>
    <w:rsid w:val="00D67A1E"/>
    <w:rsid w:val="00D70E1A"/>
    <w:rsid w:val="00D719BC"/>
    <w:rsid w:val="00D71A04"/>
    <w:rsid w:val="00D71D1C"/>
    <w:rsid w:val="00D72124"/>
    <w:rsid w:val="00D734F9"/>
    <w:rsid w:val="00D746A4"/>
    <w:rsid w:val="00D75168"/>
    <w:rsid w:val="00D76C28"/>
    <w:rsid w:val="00D77FD7"/>
    <w:rsid w:val="00D813E1"/>
    <w:rsid w:val="00D82B40"/>
    <w:rsid w:val="00D830E8"/>
    <w:rsid w:val="00D832FE"/>
    <w:rsid w:val="00D834AD"/>
    <w:rsid w:val="00D8410D"/>
    <w:rsid w:val="00D86333"/>
    <w:rsid w:val="00D8788E"/>
    <w:rsid w:val="00D87C74"/>
    <w:rsid w:val="00D87FE8"/>
    <w:rsid w:val="00D90FCF"/>
    <w:rsid w:val="00D91AD9"/>
    <w:rsid w:val="00D92944"/>
    <w:rsid w:val="00D93C08"/>
    <w:rsid w:val="00D93DBE"/>
    <w:rsid w:val="00D93FB3"/>
    <w:rsid w:val="00D9446C"/>
    <w:rsid w:val="00D94B62"/>
    <w:rsid w:val="00D95B74"/>
    <w:rsid w:val="00D96DAB"/>
    <w:rsid w:val="00D96DBD"/>
    <w:rsid w:val="00D976AA"/>
    <w:rsid w:val="00DA009B"/>
    <w:rsid w:val="00DA0E88"/>
    <w:rsid w:val="00DA27B3"/>
    <w:rsid w:val="00DA3BA1"/>
    <w:rsid w:val="00DA5029"/>
    <w:rsid w:val="00DA584A"/>
    <w:rsid w:val="00DA6379"/>
    <w:rsid w:val="00DA6620"/>
    <w:rsid w:val="00DA6722"/>
    <w:rsid w:val="00DA6DC7"/>
    <w:rsid w:val="00DA70AA"/>
    <w:rsid w:val="00DA71E7"/>
    <w:rsid w:val="00DA73FF"/>
    <w:rsid w:val="00DA756A"/>
    <w:rsid w:val="00DA7CA3"/>
    <w:rsid w:val="00DB1731"/>
    <w:rsid w:val="00DB2360"/>
    <w:rsid w:val="00DB47F6"/>
    <w:rsid w:val="00DB520A"/>
    <w:rsid w:val="00DB5353"/>
    <w:rsid w:val="00DB689A"/>
    <w:rsid w:val="00DC0056"/>
    <w:rsid w:val="00DC04E7"/>
    <w:rsid w:val="00DC0878"/>
    <w:rsid w:val="00DC2004"/>
    <w:rsid w:val="00DC256C"/>
    <w:rsid w:val="00DC385D"/>
    <w:rsid w:val="00DC3D56"/>
    <w:rsid w:val="00DC4B2D"/>
    <w:rsid w:val="00DC4CB8"/>
    <w:rsid w:val="00DC5050"/>
    <w:rsid w:val="00DC5084"/>
    <w:rsid w:val="00DC5FBC"/>
    <w:rsid w:val="00DC6544"/>
    <w:rsid w:val="00DC7C2D"/>
    <w:rsid w:val="00DD015A"/>
    <w:rsid w:val="00DD10C3"/>
    <w:rsid w:val="00DD158B"/>
    <w:rsid w:val="00DD2143"/>
    <w:rsid w:val="00DD267A"/>
    <w:rsid w:val="00DD2687"/>
    <w:rsid w:val="00DD2A8B"/>
    <w:rsid w:val="00DD4289"/>
    <w:rsid w:val="00DD6946"/>
    <w:rsid w:val="00DD6B50"/>
    <w:rsid w:val="00DE074D"/>
    <w:rsid w:val="00DE114F"/>
    <w:rsid w:val="00DE1202"/>
    <w:rsid w:val="00DE124B"/>
    <w:rsid w:val="00DE17B0"/>
    <w:rsid w:val="00DE19EF"/>
    <w:rsid w:val="00DE3A48"/>
    <w:rsid w:val="00DE3FA9"/>
    <w:rsid w:val="00DE4E75"/>
    <w:rsid w:val="00DE56CD"/>
    <w:rsid w:val="00DE59B3"/>
    <w:rsid w:val="00DE5B7F"/>
    <w:rsid w:val="00DE7126"/>
    <w:rsid w:val="00DE730D"/>
    <w:rsid w:val="00DE730E"/>
    <w:rsid w:val="00DF0A85"/>
    <w:rsid w:val="00DF16BC"/>
    <w:rsid w:val="00DF1D3B"/>
    <w:rsid w:val="00DF24A2"/>
    <w:rsid w:val="00DF2BE7"/>
    <w:rsid w:val="00DF2BEC"/>
    <w:rsid w:val="00DF2FC4"/>
    <w:rsid w:val="00DF3B1C"/>
    <w:rsid w:val="00DF47D9"/>
    <w:rsid w:val="00DF4806"/>
    <w:rsid w:val="00DF48A9"/>
    <w:rsid w:val="00DF4E6F"/>
    <w:rsid w:val="00DF604B"/>
    <w:rsid w:val="00DF63B5"/>
    <w:rsid w:val="00DF67D3"/>
    <w:rsid w:val="00DF755C"/>
    <w:rsid w:val="00E019A0"/>
    <w:rsid w:val="00E03030"/>
    <w:rsid w:val="00E03188"/>
    <w:rsid w:val="00E0445C"/>
    <w:rsid w:val="00E044CC"/>
    <w:rsid w:val="00E0566A"/>
    <w:rsid w:val="00E05BFA"/>
    <w:rsid w:val="00E06140"/>
    <w:rsid w:val="00E06239"/>
    <w:rsid w:val="00E0696D"/>
    <w:rsid w:val="00E07C59"/>
    <w:rsid w:val="00E07CEC"/>
    <w:rsid w:val="00E07E0B"/>
    <w:rsid w:val="00E10E8E"/>
    <w:rsid w:val="00E11386"/>
    <w:rsid w:val="00E1494D"/>
    <w:rsid w:val="00E15659"/>
    <w:rsid w:val="00E15DE2"/>
    <w:rsid w:val="00E15FA3"/>
    <w:rsid w:val="00E20A53"/>
    <w:rsid w:val="00E20C01"/>
    <w:rsid w:val="00E210A7"/>
    <w:rsid w:val="00E212FC"/>
    <w:rsid w:val="00E21EF6"/>
    <w:rsid w:val="00E2210A"/>
    <w:rsid w:val="00E238EF"/>
    <w:rsid w:val="00E24D42"/>
    <w:rsid w:val="00E2519A"/>
    <w:rsid w:val="00E25572"/>
    <w:rsid w:val="00E2634D"/>
    <w:rsid w:val="00E2677C"/>
    <w:rsid w:val="00E306A8"/>
    <w:rsid w:val="00E30ED5"/>
    <w:rsid w:val="00E325B6"/>
    <w:rsid w:val="00E32E73"/>
    <w:rsid w:val="00E33BC3"/>
    <w:rsid w:val="00E35685"/>
    <w:rsid w:val="00E3631A"/>
    <w:rsid w:val="00E36F4B"/>
    <w:rsid w:val="00E37FC2"/>
    <w:rsid w:val="00E40341"/>
    <w:rsid w:val="00E40990"/>
    <w:rsid w:val="00E409E1"/>
    <w:rsid w:val="00E40D59"/>
    <w:rsid w:val="00E42100"/>
    <w:rsid w:val="00E426F7"/>
    <w:rsid w:val="00E43F30"/>
    <w:rsid w:val="00E4505A"/>
    <w:rsid w:val="00E455D8"/>
    <w:rsid w:val="00E459D4"/>
    <w:rsid w:val="00E50A1E"/>
    <w:rsid w:val="00E50F5B"/>
    <w:rsid w:val="00E5159F"/>
    <w:rsid w:val="00E51D55"/>
    <w:rsid w:val="00E52ECB"/>
    <w:rsid w:val="00E536D0"/>
    <w:rsid w:val="00E538B3"/>
    <w:rsid w:val="00E547CA"/>
    <w:rsid w:val="00E54E88"/>
    <w:rsid w:val="00E54E8C"/>
    <w:rsid w:val="00E55756"/>
    <w:rsid w:val="00E56A8E"/>
    <w:rsid w:val="00E56EE4"/>
    <w:rsid w:val="00E57D8A"/>
    <w:rsid w:val="00E57E93"/>
    <w:rsid w:val="00E60C2E"/>
    <w:rsid w:val="00E6146B"/>
    <w:rsid w:val="00E61D19"/>
    <w:rsid w:val="00E620FD"/>
    <w:rsid w:val="00E622C3"/>
    <w:rsid w:val="00E62E94"/>
    <w:rsid w:val="00E64294"/>
    <w:rsid w:val="00E64E73"/>
    <w:rsid w:val="00E64EA1"/>
    <w:rsid w:val="00E64FFD"/>
    <w:rsid w:val="00E65709"/>
    <w:rsid w:val="00E70173"/>
    <w:rsid w:val="00E721D0"/>
    <w:rsid w:val="00E72466"/>
    <w:rsid w:val="00E729E3"/>
    <w:rsid w:val="00E729F2"/>
    <w:rsid w:val="00E73074"/>
    <w:rsid w:val="00E748DF"/>
    <w:rsid w:val="00E7540F"/>
    <w:rsid w:val="00E76BDF"/>
    <w:rsid w:val="00E80206"/>
    <w:rsid w:val="00E805E2"/>
    <w:rsid w:val="00E81BA0"/>
    <w:rsid w:val="00E850EE"/>
    <w:rsid w:val="00E8573C"/>
    <w:rsid w:val="00E85A4C"/>
    <w:rsid w:val="00E8747D"/>
    <w:rsid w:val="00E901F1"/>
    <w:rsid w:val="00E906FE"/>
    <w:rsid w:val="00E90A8C"/>
    <w:rsid w:val="00E91121"/>
    <w:rsid w:val="00E942D9"/>
    <w:rsid w:val="00E95766"/>
    <w:rsid w:val="00EA0AC1"/>
    <w:rsid w:val="00EA0E50"/>
    <w:rsid w:val="00EA1BA8"/>
    <w:rsid w:val="00EA1C1E"/>
    <w:rsid w:val="00EA2305"/>
    <w:rsid w:val="00EA3059"/>
    <w:rsid w:val="00EA5712"/>
    <w:rsid w:val="00EB0019"/>
    <w:rsid w:val="00EB0128"/>
    <w:rsid w:val="00EB0A54"/>
    <w:rsid w:val="00EB1AE4"/>
    <w:rsid w:val="00EB5EBD"/>
    <w:rsid w:val="00EC02D1"/>
    <w:rsid w:val="00EC0994"/>
    <w:rsid w:val="00EC1B77"/>
    <w:rsid w:val="00EC20C6"/>
    <w:rsid w:val="00EC20D2"/>
    <w:rsid w:val="00EC25B4"/>
    <w:rsid w:val="00EC33EF"/>
    <w:rsid w:val="00EC3F9C"/>
    <w:rsid w:val="00EC5F10"/>
    <w:rsid w:val="00EC6C87"/>
    <w:rsid w:val="00EC7DEC"/>
    <w:rsid w:val="00ED0F12"/>
    <w:rsid w:val="00ED10B6"/>
    <w:rsid w:val="00ED1E54"/>
    <w:rsid w:val="00ED20DC"/>
    <w:rsid w:val="00ED372C"/>
    <w:rsid w:val="00ED39BB"/>
    <w:rsid w:val="00ED4506"/>
    <w:rsid w:val="00ED54E8"/>
    <w:rsid w:val="00ED5926"/>
    <w:rsid w:val="00ED6050"/>
    <w:rsid w:val="00ED6452"/>
    <w:rsid w:val="00ED70D2"/>
    <w:rsid w:val="00ED79FD"/>
    <w:rsid w:val="00EE262A"/>
    <w:rsid w:val="00EE301A"/>
    <w:rsid w:val="00EE36C0"/>
    <w:rsid w:val="00EE36D0"/>
    <w:rsid w:val="00EE373B"/>
    <w:rsid w:val="00EE3AA1"/>
    <w:rsid w:val="00EE3C8B"/>
    <w:rsid w:val="00EE436B"/>
    <w:rsid w:val="00EE489F"/>
    <w:rsid w:val="00EE50C1"/>
    <w:rsid w:val="00EE5767"/>
    <w:rsid w:val="00EE6090"/>
    <w:rsid w:val="00EE6408"/>
    <w:rsid w:val="00EE7337"/>
    <w:rsid w:val="00EE7B78"/>
    <w:rsid w:val="00EF0A79"/>
    <w:rsid w:val="00EF2575"/>
    <w:rsid w:val="00EF280D"/>
    <w:rsid w:val="00EF2954"/>
    <w:rsid w:val="00EF2CC7"/>
    <w:rsid w:val="00EF3583"/>
    <w:rsid w:val="00EF3780"/>
    <w:rsid w:val="00EF384A"/>
    <w:rsid w:val="00EF52B0"/>
    <w:rsid w:val="00EF6925"/>
    <w:rsid w:val="00EF7CB2"/>
    <w:rsid w:val="00F00452"/>
    <w:rsid w:val="00F011A2"/>
    <w:rsid w:val="00F011E3"/>
    <w:rsid w:val="00F01466"/>
    <w:rsid w:val="00F0231D"/>
    <w:rsid w:val="00F027CC"/>
    <w:rsid w:val="00F0314F"/>
    <w:rsid w:val="00F0316D"/>
    <w:rsid w:val="00F033C7"/>
    <w:rsid w:val="00F03954"/>
    <w:rsid w:val="00F03EC0"/>
    <w:rsid w:val="00F05075"/>
    <w:rsid w:val="00F07FD4"/>
    <w:rsid w:val="00F10C8E"/>
    <w:rsid w:val="00F11362"/>
    <w:rsid w:val="00F11960"/>
    <w:rsid w:val="00F12827"/>
    <w:rsid w:val="00F12CFA"/>
    <w:rsid w:val="00F131FD"/>
    <w:rsid w:val="00F13328"/>
    <w:rsid w:val="00F14032"/>
    <w:rsid w:val="00F15496"/>
    <w:rsid w:val="00F171D5"/>
    <w:rsid w:val="00F17353"/>
    <w:rsid w:val="00F17F22"/>
    <w:rsid w:val="00F21100"/>
    <w:rsid w:val="00F21B0F"/>
    <w:rsid w:val="00F2295C"/>
    <w:rsid w:val="00F236C3"/>
    <w:rsid w:val="00F23971"/>
    <w:rsid w:val="00F24320"/>
    <w:rsid w:val="00F2581C"/>
    <w:rsid w:val="00F25D1B"/>
    <w:rsid w:val="00F25F9C"/>
    <w:rsid w:val="00F26010"/>
    <w:rsid w:val="00F267F4"/>
    <w:rsid w:val="00F26DFC"/>
    <w:rsid w:val="00F27E3B"/>
    <w:rsid w:val="00F3064C"/>
    <w:rsid w:val="00F3109C"/>
    <w:rsid w:val="00F327AC"/>
    <w:rsid w:val="00F33BFA"/>
    <w:rsid w:val="00F33FEC"/>
    <w:rsid w:val="00F35B62"/>
    <w:rsid w:val="00F364A2"/>
    <w:rsid w:val="00F36A9E"/>
    <w:rsid w:val="00F36BE0"/>
    <w:rsid w:val="00F36EF8"/>
    <w:rsid w:val="00F37C03"/>
    <w:rsid w:val="00F37EF3"/>
    <w:rsid w:val="00F40ED0"/>
    <w:rsid w:val="00F40F62"/>
    <w:rsid w:val="00F415AE"/>
    <w:rsid w:val="00F41ABA"/>
    <w:rsid w:val="00F42C27"/>
    <w:rsid w:val="00F52655"/>
    <w:rsid w:val="00F52EB1"/>
    <w:rsid w:val="00F56DED"/>
    <w:rsid w:val="00F60819"/>
    <w:rsid w:val="00F62A5C"/>
    <w:rsid w:val="00F63321"/>
    <w:rsid w:val="00F63D47"/>
    <w:rsid w:val="00F63D6E"/>
    <w:rsid w:val="00F64B44"/>
    <w:rsid w:val="00F66A0C"/>
    <w:rsid w:val="00F67182"/>
    <w:rsid w:val="00F67843"/>
    <w:rsid w:val="00F678EB"/>
    <w:rsid w:val="00F714F5"/>
    <w:rsid w:val="00F73D98"/>
    <w:rsid w:val="00F73E95"/>
    <w:rsid w:val="00F74583"/>
    <w:rsid w:val="00F74B9E"/>
    <w:rsid w:val="00F75772"/>
    <w:rsid w:val="00F75DCE"/>
    <w:rsid w:val="00F766F1"/>
    <w:rsid w:val="00F76B92"/>
    <w:rsid w:val="00F82652"/>
    <w:rsid w:val="00F84C8D"/>
    <w:rsid w:val="00F85BAD"/>
    <w:rsid w:val="00F85ED1"/>
    <w:rsid w:val="00F86026"/>
    <w:rsid w:val="00F86EC8"/>
    <w:rsid w:val="00F904DE"/>
    <w:rsid w:val="00F90E9F"/>
    <w:rsid w:val="00F91ECB"/>
    <w:rsid w:val="00F92CD0"/>
    <w:rsid w:val="00F9472B"/>
    <w:rsid w:val="00F9499B"/>
    <w:rsid w:val="00F96129"/>
    <w:rsid w:val="00F962CF"/>
    <w:rsid w:val="00F979D4"/>
    <w:rsid w:val="00F97AAA"/>
    <w:rsid w:val="00FA0697"/>
    <w:rsid w:val="00FA1257"/>
    <w:rsid w:val="00FA144B"/>
    <w:rsid w:val="00FA2299"/>
    <w:rsid w:val="00FA22A5"/>
    <w:rsid w:val="00FA2799"/>
    <w:rsid w:val="00FA32E5"/>
    <w:rsid w:val="00FA371D"/>
    <w:rsid w:val="00FA473A"/>
    <w:rsid w:val="00FA47D9"/>
    <w:rsid w:val="00FA4FA1"/>
    <w:rsid w:val="00FA5A07"/>
    <w:rsid w:val="00FA6991"/>
    <w:rsid w:val="00FA6F2D"/>
    <w:rsid w:val="00FA7462"/>
    <w:rsid w:val="00FB1634"/>
    <w:rsid w:val="00FB1B22"/>
    <w:rsid w:val="00FB2710"/>
    <w:rsid w:val="00FB29A2"/>
    <w:rsid w:val="00FB2D35"/>
    <w:rsid w:val="00FB3841"/>
    <w:rsid w:val="00FB5317"/>
    <w:rsid w:val="00FB6E59"/>
    <w:rsid w:val="00FB7675"/>
    <w:rsid w:val="00FC0701"/>
    <w:rsid w:val="00FC097A"/>
    <w:rsid w:val="00FC0E69"/>
    <w:rsid w:val="00FC17B3"/>
    <w:rsid w:val="00FC2111"/>
    <w:rsid w:val="00FC2D9E"/>
    <w:rsid w:val="00FC3390"/>
    <w:rsid w:val="00FC345B"/>
    <w:rsid w:val="00FC45B9"/>
    <w:rsid w:val="00FC4772"/>
    <w:rsid w:val="00FC52D9"/>
    <w:rsid w:val="00FC5FFC"/>
    <w:rsid w:val="00FC638A"/>
    <w:rsid w:val="00FD0744"/>
    <w:rsid w:val="00FD07AF"/>
    <w:rsid w:val="00FD0FA8"/>
    <w:rsid w:val="00FD12CA"/>
    <w:rsid w:val="00FD23F6"/>
    <w:rsid w:val="00FD2959"/>
    <w:rsid w:val="00FD2D93"/>
    <w:rsid w:val="00FD439D"/>
    <w:rsid w:val="00FD4976"/>
    <w:rsid w:val="00FD49BF"/>
    <w:rsid w:val="00FD5460"/>
    <w:rsid w:val="00FD64BC"/>
    <w:rsid w:val="00FD6509"/>
    <w:rsid w:val="00FD66B7"/>
    <w:rsid w:val="00FD722D"/>
    <w:rsid w:val="00FE07AC"/>
    <w:rsid w:val="00FE089F"/>
    <w:rsid w:val="00FE10D9"/>
    <w:rsid w:val="00FE2AD9"/>
    <w:rsid w:val="00FE3AED"/>
    <w:rsid w:val="00FE6B8F"/>
    <w:rsid w:val="00FE7F1A"/>
    <w:rsid w:val="00FF0585"/>
    <w:rsid w:val="00FF0C83"/>
    <w:rsid w:val="00FF1562"/>
    <w:rsid w:val="00FF16D0"/>
    <w:rsid w:val="00FF283F"/>
    <w:rsid w:val="00FF2C54"/>
    <w:rsid w:val="00FF3363"/>
    <w:rsid w:val="00FF3BA8"/>
    <w:rsid w:val="00FF3E62"/>
    <w:rsid w:val="00FF4062"/>
    <w:rsid w:val="00FF49C5"/>
    <w:rsid w:val="00FF55D3"/>
    <w:rsid w:val="00FF5F72"/>
    <w:rsid w:val="00FF7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0C5E31-292D-4D39-8D5D-8F577A937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tr-TR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2067"/>
    <w:pPr>
      <w:spacing w:after="240"/>
      <w:jc w:val="both"/>
    </w:pPr>
    <w:rPr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A72C6D"/>
    <w:pPr>
      <w:keepNext/>
      <w:keepLines/>
      <w:pageBreakBefore/>
      <w:spacing w:before="1200" w:after="480" w:line="240" w:lineRule="auto"/>
      <w:ind w:left="709" w:hanging="709"/>
      <w:outlineLvl w:val="0"/>
    </w:pPr>
    <w:rPr>
      <w:rFonts w:eastAsiaTheme="majorEastAsia" w:cstheme="majorBidi"/>
      <w:b/>
      <w:bCs/>
      <w:caps/>
      <w:noProof/>
      <w:sz w:val="28"/>
      <w:szCs w:val="32"/>
    </w:rPr>
  </w:style>
  <w:style w:type="paragraph" w:styleId="Balk2">
    <w:name w:val="heading 2"/>
    <w:basedOn w:val="Normal"/>
    <w:next w:val="Normal"/>
    <w:link w:val="Balk2Char"/>
    <w:autoRedefine/>
    <w:uiPriority w:val="9"/>
    <w:unhideWhenUsed/>
    <w:qFormat/>
    <w:rsid w:val="00B75F6B"/>
    <w:pPr>
      <w:keepNext/>
      <w:keepLines/>
      <w:spacing w:before="200" w:after="0"/>
      <w:ind w:left="454" w:hanging="454"/>
      <w:outlineLvl w:val="1"/>
    </w:pPr>
    <w:rPr>
      <w:rFonts w:eastAsiaTheme="majorEastAsia" w:cstheme="majorBidi"/>
      <w:b/>
      <w:bCs/>
      <w:caps/>
      <w:szCs w:val="26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031945"/>
    <w:pPr>
      <w:keepNext/>
      <w:keepLines/>
      <w:spacing w:before="200" w:after="0"/>
      <w:ind w:left="567" w:hanging="567"/>
      <w:outlineLvl w:val="2"/>
    </w:pPr>
    <w:rPr>
      <w:rFonts w:eastAsiaTheme="majorEastAsia" w:cstheme="majorBidi"/>
      <w:b/>
      <w:bCs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F011E3"/>
    <w:pPr>
      <w:keepNext/>
      <w:keepLines/>
      <w:spacing w:before="200" w:after="0"/>
      <w:ind w:left="794" w:hanging="794"/>
      <w:outlineLvl w:val="3"/>
    </w:pPr>
    <w:rPr>
      <w:rFonts w:eastAsiaTheme="majorEastAsia" w:cstheme="majorBidi"/>
      <w:b/>
      <w:bCs/>
      <w:i/>
      <w:i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72C6D"/>
    <w:rPr>
      <w:rFonts w:eastAsiaTheme="majorEastAsia" w:cstheme="majorBidi"/>
      <w:b/>
      <w:bCs/>
      <w:caps/>
      <w:noProof/>
      <w:sz w:val="28"/>
      <w:szCs w:val="32"/>
    </w:rPr>
  </w:style>
  <w:style w:type="character" w:styleId="Kpr">
    <w:name w:val="Hyperlink"/>
    <w:basedOn w:val="VarsaylanParagrafYazTipi"/>
    <w:uiPriority w:val="99"/>
    <w:unhideWhenUsed/>
    <w:rsid w:val="00DA3BA1"/>
    <w:rPr>
      <w:color w:val="0000FF" w:themeColor="hyperlink"/>
      <w:u w:val="none"/>
    </w:rPr>
  </w:style>
  <w:style w:type="paragraph" w:styleId="ekillerTablosu">
    <w:name w:val="table of figures"/>
    <w:basedOn w:val="Normal"/>
    <w:next w:val="Normal"/>
    <w:autoRedefine/>
    <w:uiPriority w:val="99"/>
    <w:unhideWhenUsed/>
    <w:rsid w:val="000633B0"/>
    <w:pPr>
      <w:tabs>
        <w:tab w:val="right" w:leader="dot" w:pos="8505"/>
      </w:tabs>
      <w:spacing w:after="0" w:line="240" w:lineRule="auto"/>
      <w:ind w:left="567" w:right="284" w:hanging="567"/>
    </w:pPr>
    <w:rPr>
      <w:noProof/>
      <w:sz w:val="22"/>
    </w:rPr>
  </w:style>
  <w:style w:type="paragraph" w:styleId="stBilgi">
    <w:name w:val="header"/>
    <w:basedOn w:val="Normal"/>
    <w:link w:val="stBilgiChar"/>
    <w:uiPriority w:val="99"/>
    <w:unhideWhenUsed/>
    <w:rsid w:val="00DA3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A3BA1"/>
    <w:rPr>
      <w:sz w:val="24"/>
    </w:rPr>
  </w:style>
  <w:style w:type="paragraph" w:styleId="AltBilgi">
    <w:name w:val="footer"/>
    <w:basedOn w:val="Normal"/>
    <w:link w:val="AltBilgiChar"/>
    <w:uiPriority w:val="99"/>
    <w:unhideWhenUsed/>
    <w:rsid w:val="00DA3B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A3BA1"/>
    <w:rPr>
      <w:sz w:val="24"/>
    </w:rPr>
  </w:style>
  <w:style w:type="paragraph" w:styleId="ResimYazs">
    <w:name w:val="caption"/>
    <w:basedOn w:val="Normal"/>
    <w:next w:val="Normal"/>
    <w:autoRedefine/>
    <w:uiPriority w:val="35"/>
    <w:unhideWhenUsed/>
    <w:qFormat/>
    <w:rsid w:val="000633B0"/>
    <w:pPr>
      <w:keepNext/>
      <w:spacing w:before="240" w:after="120" w:line="240" w:lineRule="auto"/>
      <w:ind w:left="567" w:hanging="567"/>
    </w:pPr>
    <w:rPr>
      <w:bCs/>
      <w:sz w:val="22"/>
      <w:szCs w:val="1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3BA1"/>
    <w:rPr>
      <w:rFonts w:ascii="Tahoma" w:hAnsi="Tahoma" w:cs="Tahoma"/>
      <w:sz w:val="16"/>
      <w:szCs w:val="16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DA3BA1"/>
    <w:pPr>
      <w:pageBreakBefore w:val="0"/>
      <w:spacing w:before="480" w:after="0" w:line="276" w:lineRule="auto"/>
      <w:ind w:left="0" w:firstLine="0"/>
      <w:jc w:val="left"/>
      <w:outlineLvl w:val="9"/>
    </w:pPr>
    <w:rPr>
      <w:rFonts w:asciiTheme="majorHAnsi" w:hAnsiTheme="majorHAnsi"/>
      <w:caps w:val="0"/>
      <w:noProof w:val="0"/>
      <w:color w:val="365F91" w:themeColor="accent1" w:themeShade="BF"/>
      <w:szCs w:val="28"/>
      <w:lang w:val="en-US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E90A8C"/>
    <w:pPr>
      <w:tabs>
        <w:tab w:val="left" w:pos="284"/>
        <w:tab w:val="right" w:leader="dot" w:pos="8494"/>
      </w:tabs>
      <w:spacing w:before="240" w:after="120"/>
    </w:pPr>
    <w:rPr>
      <w:b/>
    </w:rPr>
  </w:style>
  <w:style w:type="character" w:customStyle="1" w:styleId="Balk2Char">
    <w:name w:val="Başlık 2 Char"/>
    <w:basedOn w:val="VarsaylanParagrafYazTipi"/>
    <w:link w:val="Balk2"/>
    <w:uiPriority w:val="9"/>
    <w:rsid w:val="00B75F6B"/>
    <w:rPr>
      <w:rFonts w:eastAsiaTheme="majorEastAsia" w:cstheme="majorBidi"/>
      <w:b/>
      <w:bCs/>
      <w:caps/>
      <w:sz w:val="24"/>
      <w:szCs w:val="26"/>
    </w:rPr>
  </w:style>
  <w:style w:type="paragraph" w:styleId="T2">
    <w:name w:val="toc 2"/>
    <w:basedOn w:val="Normal"/>
    <w:next w:val="Normal"/>
    <w:autoRedefine/>
    <w:uiPriority w:val="39"/>
    <w:unhideWhenUsed/>
    <w:rsid w:val="00150387"/>
    <w:pPr>
      <w:tabs>
        <w:tab w:val="right" w:leader="dot" w:pos="8505"/>
      </w:tabs>
      <w:spacing w:before="120" w:after="120"/>
      <w:ind w:left="567" w:right="284" w:hanging="329"/>
    </w:pPr>
    <w:rPr>
      <w:caps/>
    </w:rPr>
  </w:style>
  <w:style w:type="character" w:customStyle="1" w:styleId="Balk3Char">
    <w:name w:val="Başlık 3 Char"/>
    <w:basedOn w:val="VarsaylanParagrafYazTipi"/>
    <w:link w:val="Balk3"/>
    <w:uiPriority w:val="9"/>
    <w:rsid w:val="00031945"/>
    <w:rPr>
      <w:rFonts w:eastAsiaTheme="majorEastAsia" w:cstheme="majorBidi"/>
      <w:b/>
      <w:bCs/>
      <w:sz w:val="24"/>
    </w:rPr>
  </w:style>
  <w:style w:type="character" w:customStyle="1" w:styleId="Balk4Char">
    <w:name w:val="Başlık 4 Char"/>
    <w:basedOn w:val="VarsaylanParagrafYazTipi"/>
    <w:link w:val="Balk4"/>
    <w:uiPriority w:val="9"/>
    <w:rsid w:val="00F011E3"/>
    <w:rPr>
      <w:rFonts w:eastAsiaTheme="majorEastAsia" w:cstheme="majorBidi"/>
      <w:b/>
      <w:bCs/>
      <w:i/>
      <w:iCs/>
      <w:sz w:val="24"/>
    </w:rPr>
  </w:style>
  <w:style w:type="paragraph" w:styleId="T3">
    <w:name w:val="toc 3"/>
    <w:basedOn w:val="Normal"/>
    <w:next w:val="Normal"/>
    <w:autoRedefine/>
    <w:uiPriority w:val="39"/>
    <w:unhideWhenUsed/>
    <w:rsid w:val="00150387"/>
    <w:pPr>
      <w:tabs>
        <w:tab w:val="right" w:leader="dot" w:pos="8505"/>
      </w:tabs>
      <w:spacing w:before="120" w:after="120"/>
      <w:ind w:left="1134" w:right="284" w:hanging="567"/>
    </w:pPr>
  </w:style>
  <w:style w:type="paragraph" w:styleId="T4">
    <w:name w:val="toc 4"/>
    <w:basedOn w:val="Normal"/>
    <w:next w:val="Normal"/>
    <w:autoRedefine/>
    <w:uiPriority w:val="39"/>
    <w:unhideWhenUsed/>
    <w:rsid w:val="00150387"/>
    <w:pPr>
      <w:tabs>
        <w:tab w:val="right" w:leader="dot" w:pos="8505"/>
      </w:tabs>
      <w:spacing w:before="120" w:after="120"/>
      <w:ind w:left="1843" w:right="284" w:hanging="709"/>
    </w:pPr>
    <w:rPr>
      <w:i/>
    </w:rPr>
  </w:style>
  <w:style w:type="paragraph" w:customStyle="1" w:styleId="TezMetni10aralkl">
    <w:name w:val="Tez Metni_1.0 aralıklı"/>
    <w:basedOn w:val="Normal"/>
    <w:rsid w:val="00D01245"/>
    <w:pPr>
      <w:spacing w:after="0" w:line="240" w:lineRule="auto"/>
    </w:pPr>
    <w:rPr>
      <w:rFonts w:eastAsia="Times New Roman" w:cs="Times New Roman"/>
      <w:noProof/>
      <w:szCs w:val="24"/>
      <w:lang w:val="en-US"/>
    </w:rPr>
  </w:style>
  <w:style w:type="character" w:styleId="YerTutucuMetni">
    <w:name w:val="Placeholder Text"/>
    <w:basedOn w:val="VarsaylanParagrafYazTipi"/>
    <w:uiPriority w:val="99"/>
    <w:semiHidden/>
    <w:rsid w:val="008E2E83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25370C"/>
    <w:rPr>
      <w:rFonts w:ascii="Times New Roman" w:hAnsi="Times New Roman"/>
    </w:rPr>
  </w:style>
  <w:style w:type="paragraph" w:styleId="AralkYok">
    <w:name w:val="No Spacing"/>
    <w:uiPriority w:val="1"/>
    <w:qFormat/>
    <w:rsid w:val="004574B0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Rar$DI01.629\IU_FBE%20tez%20yazim%20sablonu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DC5448-3EC6-42A3-A6D3-EFA2219AC451}"/>
      </w:docPartPr>
      <w:docPartBody>
        <w:p w:rsidR="00110A14" w:rsidRDefault="00FD7B54">
          <w:r w:rsidRPr="00D64820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DefaultPlaceholder_10820651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683A9C-DEE4-425B-992A-829BC4391715}"/>
      </w:docPartPr>
      <w:docPartBody>
        <w:p w:rsidR="00110A14" w:rsidRDefault="00FD7B54">
          <w:r w:rsidRPr="00D64820">
            <w:rPr>
              <w:rStyle w:val="YerTutucuMetni"/>
            </w:rPr>
            <w:t>Bir öğe seçin.</w:t>
          </w:r>
        </w:p>
      </w:docPartBody>
    </w:docPart>
    <w:docPart>
      <w:docPartPr>
        <w:name w:val="3DEA7DBCDA6048489448C385107561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756428-6F83-454C-89FA-1D059C5E1B80}"/>
      </w:docPartPr>
      <w:docPartBody>
        <w:p w:rsidR="00110A14" w:rsidRDefault="00FD7B54" w:rsidP="00FD7B54">
          <w:pPr>
            <w:pStyle w:val="3DEA7DBCDA6048489448C3851075611A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913384C171F343A08EFFD9EC9D7EFE4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B65341-CAF8-4291-8AA8-9A1700BC0A50}"/>
      </w:docPartPr>
      <w:docPartBody>
        <w:p w:rsidR="00110A14" w:rsidRDefault="00FD7B54" w:rsidP="00FD7B54">
          <w:pPr>
            <w:pStyle w:val="913384C171F343A08EFFD9EC9D7EFE4C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E1C11E18F9A49719122FF704C2BF4B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41108C-ACF2-4F32-A5B3-21BE6B60C105}"/>
      </w:docPartPr>
      <w:docPartBody>
        <w:p w:rsidR="00110A14" w:rsidRDefault="00FD7B54" w:rsidP="00FD7B54">
          <w:pPr>
            <w:pStyle w:val="DE1C11E18F9A49719122FF704C2BF4BB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5B34060982414FF5976710E9F4E559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DFD3DE-34C7-49C7-B1EB-E31680A50740}"/>
      </w:docPartPr>
      <w:docPartBody>
        <w:p w:rsidR="00110A14" w:rsidRDefault="00FD7B54" w:rsidP="00FD7B54">
          <w:pPr>
            <w:pStyle w:val="5B34060982414FF5976710E9F4E559B9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11F19A73F0414D0BA7BCC4D2A481DA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FB0D01-AB80-404C-8023-847B6328281F}"/>
      </w:docPartPr>
      <w:docPartBody>
        <w:p w:rsidR="00110A14" w:rsidRDefault="00FD7B54" w:rsidP="00FD7B54">
          <w:pPr>
            <w:pStyle w:val="11F19A73F0414D0BA7BCC4D2A481DA58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EB2E4798BF6E482A9CC3F20283894E8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8312BC-83EA-40AC-8FAB-1926C71145BD}"/>
      </w:docPartPr>
      <w:docPartBody>
        <w:p w:rsidR="00110A14" w:rsidRDefault="00FD7B54" w:rsidP="00FD7B54">
          <w:pPr>
            <w:pStyle w:val="EB2E4798BF6E482A9CC3F20283894E83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B459AC3ECC0451E81B9D93EE64071D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865725-71D5-4D9F-B6E0-9D9E5F535F51}"/>
      </w:docPartPr>
      <w:docPartBody>
        <w:p w:rsidR="00110A14" w:rsidRDefault="00FD7B54" w:rsidP="00FD7B54">
          <w:pPr>
            <w:pStyle w:val="0B459AC3ECC0451E81B9D93EE64071DB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DA1D0FAAB2A442E59FB420A7029A0A7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266836-0710-4E28-991F-0A371B6D337C}"/>
      </w:docPartPr>
      <w:docPartBody>
        <w:p w:rsidR="00110A14" w:rsidRDefault="00FD7B54" w:rsidP="00FD7B54">
          <w:pPr>
            <w:pStyle w:val="DA1D0FAAB2A442E59FB420A7029A0A72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C1788FE909DD49CE994AFEE37AEF2A4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8C281D-DBF1-4401-96DD-93F108049B91}"/>
      </w:docPartPr>
      <w:docPartBody>
        <w:p w:rsidR="00110A14" w:rsidRDefault="00FD7B54" w:rsidP="00FD7B54">
          <w:pPr>
            <w:pStyle w:val="C1788FE909DD49CE994AFEE37AEF2A41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04AB7F8919D04D55B0E70FCB1AD4078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3EF064F-8681-41BE-B11C-1D647CF0E254}"/>
      </w:docPartPr>
      <w:docPartBody>
        <w:p w:rsidR="00110A14" w:rsidRDefault="00FD7B54" w:rsidP="00FD7B54">
          <w:pPr>
            <w:pStyle w:val="04AB7F8919D04D55B0E70FCB1AD40785"/>
          </w:pPr>
          <w:r w:rsidRPr="00D64820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B54"/>
    <w:rsid w:val="000417A4"/>
    <w:rsid w:val="00110A14"/>
    <w:rsid w:val="001F48BF"/>
    <w:rsid w:val="007A5DF8"/>
    <w:rsid w:val="008F5EEC"/>
    <w:rsid w:val="00974726"/>
    <w:rsid w:val="00B74A5D"/>
    <w:rsid w:val="00C30E58"/>
    <w:rsid w:val="00CA5E27"/>
    <w:rsid w:val="00F32BE7"/>
    <w:rsid w:val="00FD7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FD7B54"/>
    <w:rPr>
      <w:color w:val="808080"/>
    </w:rPr>
  </w:style>
  <w:style w:type="paragraph" w:customStyle="1" w:styleId="D2FF3715B2904A4A9BC84331C876BEB5">
    <w:name w:val="D2FF3715B2904A4A9BC84331C876BEB5"/>
    <w:rsid w:val="00FD7B54"/>
  </w:style>
  <w:style w:type="paragraph" w:customStyle="1" w:styleId="EBB8561F5CB54A4399F91BD222A93114">
    <w:name w:val="EBB8561F5CB54A4399F91BD222A93114"/>
    <w:rsid w:val="00FD7B54"/>
  </w:style>
  <w:style w:type="paragraph" w:customStyle="1" w:styleId="15281D45B66C4BA0AD0012FF72ABC761">
    <w:name w:val="15281D45B66C4BA0AD0012FF72ABC761"/>
    <w:rsid w:val="00FD7B54"/>
  </w:style>
  <w:style w:type="paragraph" w:customStyle="1" w:styleId="CB3B8EFC89B640A4BFD37F4EFE6A1F8D">
    <w:name w:val="CB3B8EFC89B640A4BFD37F4EFE6A1F8D"/>
    <w:rsid w:val="00FD7B54"/>
  </w:style>
  <w:style w:type="paragraph" w:customStyle="1" w:styleId="3DEA7DBCDA6048489448C3851075611A">
    <w:name w:val="3DEA7DBCDA6048489448C3851075611A"/>
    <w:rsid w:val="00FD7B54"/>
  </w:style>
  <w:style w:type="paragraph" w:customStyle="1" w:styleId="913384C171F343A08EFFD9EC9D7EFE4C">
    <w:name w:val="913384C171F343A08EFFD9EC9D7EFE4C"/>
    <w:rsid w:val="00FD7B54"/>
  </w:style>
  <w:style w:type="paragraph" w:customStyle="1" w:styleId="DE1C11E18F9A49719122FF704C2BF4BB">
    <w:name w:val="DE1C11E18F9A49719122FF704C2BF4BB"/>
    <w:rsid w:val="00FD7B54"/>
  </w:style>
  <w:style w:type="paragraph" w:customStyle="1" w:styleId="5B34060982414FF5976710E9F4E559B9">
    <w:name w:val="5B34060982414FF5976710E9F4E559B9"/>
    <w:rsid w:val="00FD7B54"/>
  </w:style>
  <w:style w:type="paragraph" w:customStyle="1" w:styleId="11F19A73F0414D0BA7BCC4D2A481DA58">
    <w:name w:val="11F19A73F0414D0BA7BCC4D2A481DA58"/>
    <w:rsid w:val="00FD7B54"/>
  </w:style>
  <w:style w:type="paragraph" w:customStyle="1" w:styleId="EB2E4798BF6E482A9CC3F20283894E83">
    <w:name w:val="EB2E4798BF6E482A9CC3F20283894E83"/>
    <w:rsid w:val="00FD7B54"/>
  </w:style>
  <w:style w:type="paragraph" w:customStyle="1" w:styleId="0B459AC3ECC0451E81B9D93EE64071DB">
    <w:name w:val="0B459AC3ECC0451E81B9D93EE64071DB"/>
    <w:rsid w:val="00FD7B54"/>
  </w:style>
  <w:style w:type="paragraph" w:customStyle="1" w:styleId="DA1D0FAAB2A442E59FB420A7029A0A72">
    <w:name w:val="DA1D0FAAB2A442E59FB420A7029A0A72"/>
    <w:rsid w:val="00FD7B54"/>
  </w:style>
  <w:style w:type="paragraph" w:customStyle="1" w:styleId="C1788FE909DD49CE994AFEE37AEF2A41">
    <w:name w:val="C1788FE909DD49CE994AFEE37AEF2A41"/>
    <w:rsid w:val="00FD7B54"/>
  </w:style>
  <w:style w:type="paragraph" w:customStyle="1" w:styleId="04AB7F8919D04D55B0E70FCB1AD40785">
    <w:name w:val="04AB7F8919D04D55B0E70FCB1AD40785"/>
    <w:rsid w:val="00FD7B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B6B9C-1E75-4C78-940E-8F40608D2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IU_FBE tez yazim sablonu.dotx</Template>
  <TotalTime>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PROF.DR.ALPER BARAN</dc:creator>
  <cp:lastModifiedBy>NEJLET KILIÇ</cp:lastModifiedBy>
  <cp:revision>3</cp:revision>
  <dcterms:created xsi:type="dcterms:W3CDTF">2021-07-08T12:21:00Z</dcterms:created>
  <dcterms:modified xsi:type="dcterms:W3CDTF">2023-03-27T09:02:00Z</dcterms:modified>
</cp:coreProperties>
</file>